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D2B45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2B45" w:rsidRDefault="002D2B45" w:rsidP="00D37B5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области" style="position:absolute;left:0;text-align:left;margin-left:191.65pt;margin-top:-74.5pt;width:88pt;height:82pt;z-index:251658240;visibility:visible">
                  <v:imagedata r:id="rId7" o:title=""/>
                  <w10:wrap type="topAndBottom"/>
                </v:shape>
              </w:pict>
            </w:r>
          </w:p>
        </w:tc>
      </w:tr>
      <w:tr w:rsidR="002D2B45">
        <w:trPr>
          <w:trHeight w:hRule="exact"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2B45" w:rsidRPr="00D37B57" w:rsidRDefault="002D2B45" w:rsidP="00D37B5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37B57">
              <w:rPr>
                <w:sz w:val="40"/>
                <w:szCs w:val="40"/>
              </w:rPr>
              <w:t>МИНИСТЕРСТВО ОБРАЗОВАНИЯ И НАУКИ</w:t>
            </w:r>
          </w:p>
          <w:p w:rsidR="002D2B45" w:rsidRPr="00D37B57" w:rsidRDefault="002D2B45" w:rsidP="00D37B5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37B57">
              <w:rPr>
                <w:sz w:val="40"/>
                <w:szCs w:val="40"/>
              </w:rPr>
              <w:t>САМАРСКОЙ ОБЛАСТИ</w:t>
            </w:r>
          </w:p>
          <w:p w:rsidR="002D2B45" w:rsidRPr="00D37B57" w:rsidRDefault="002D2B45" w:rsidP="00D37B57">
            <w:pPr>
              <w:jc w:val="center"/>
              <w:rPr>
                <w:sz w:val="12"/>
                <w:szCs w:val="12"/>
              </w:rPr>
            </w:pPr>
          </w:p>
          <w:p w:rsidR="002D2B45" w:rsidRPr="00D37B57" w:rsidRDefault="002D2B45" w:rsidP="00D37B57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37B57">
              <w:rPr>
                <w:b/>
                <w:sz w:val="40"/>
                <w:szCs w:val="40"/>
              </w:rPr>
              <w:t>ЮГО-ВОСТОЧНОЕ УПРАВЛЕНИЕ</w:t>
            </w:r>
          </w:p>
        </w:tc>
      </w:tr>
      <w:tr w:rsidR="002D2B4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2B45" w:rsidRPr="00D37B57" w:rsidRDefault="002D2B45" w:rsidP="00D37B57">
            <w:pPr>
              <w:jc w:val="center"/>
              <w:rPr>
                <w:sz w:val="40"/>
                <w:szCs w:val="40"/>
              </w:rPr>
            </w:pPr>
          </w:p>
        </w:tc>
      </w:tr>
      <w:tr w:rsidR="002D2B45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2B45" w:rsidRPr="00D37B57" w:rsidRDefault="002D2B45" w:rsidP="00D37B57">
            <w:pPr>
              <w:jc w:val="center"/>
              <w:rPr>
                <w:sz w:val="36"/>
                <w:szCs w:val="36"/>
              </w:rPr>
            </w:pPr>
            <w:r w:rsidRPr="00D37B57">
              <w:rPr>
                <w:sz w:val="36"/>
                <w:szCs w:val="36"/>
              </w:rPr>
              <w:t>РАСПОРЯЖЕНИЕ</w:t>
            </w:r>
          </w:p>
        </w:tc>
      </w:tr>
      <w:tr w:rsidR="002D2B4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2B45" w:rsidRPr="00D37B57" w:rsidRDefault="002D2B45" w:rsidP="00A34F3C">
            <w:pPr>
              <w:rPr>
                <w:sz w:val="40"/>
                <w:szCs w:val="40"/>
              </w:rPr>
            </w:pPr>
          </w:p>
        </w:tc>
      </w:tr>
      <w:tr w:rsidR="002D2B45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D2B45" w:rsidRDefault="002D2B45" w:rsidP="00D37B57">
            <w:pPr>
              <w:jc w:val="center"/>
            </w:pPr>
            <w:r>
              <w:t>от 28.02.2014г. №  75-од</w:t>
            </w:r>
          </w:p>
          <w:p w:rsidR="002D2B45" w:rsidRDefault="002D2B45" w:rsidP="00D37B57">
            <w:pPr>
              <w:jc w:val="center"/>
            </w:pPr>
          </w:p>
          <w:p w:rsidR="002D2B45" w:rsidRPr="00EE2D7B" w:rsidRDefault="002D2B45" w:rsidP="00D37B57">
            <w:pPr>
              <w:jc w:val="center"/>
            </w:pPr>
          </w:p>
        </w:tc>
      </w:tr>
    </w:tbl>
    <w:p w:rsidR="002D2B45" w:rsidRDefault="002D2B45" w:rsidP="001B3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 предоставления государственной услуги «Предоставление дошкольного образования по основной общеобразовательной программе»  в  автоматизированной информационной  системе  «Е-услуги. Образование»</w:t>
      </w:r>
    </w:p>
    <w:p w:rsidR="002D2B45" w:rsidRDefault="002D2B45" w:rsidP="001B3568">
      <w:pPr>
        <w:jc w:val="center"/>
        <w:rPr>
          <w:b/>
          <w:sz w:val="28"/>
          <w:szCs w:val="28"/>
        </w:rPr>
      </w:pPr>
    </w:p>
    <w:p w:rsidR="002D2B45" w:rsidRDefault="002D2B45" w:rsidP="00B15E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науки Самарской области от 16.01.2014 №11-од «О внесении изменений в приказ министерства образования и науки Самарской области от 28.02.2012 г. №67-од «Об утверждении Положения о порядке комплектования воспитанниками </w:t>
      </w:r>
      <w:r w:rsidRPr="0067377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образовательных учреждений Самарской области</w:t>
      </w:r>
      <w:r w:rsidRPr="0067377E">
        <w:rPr>
          <w:sz w:val="28"/>
          <w:szCs w:val="28"/>
        </w:rPr>
        <w:t>, реализующих основн</w:t>
      </w:r>
      <w:r>
        <w:rPr>
          <w:sz w:val="28"/>
          <w:szCs w:val="28"/>
        </w:rPr>
        <w:t xml:space="preserve">ую общеобразовательную </w:t>
      </w:r>
      <w:r w:rsidRPr="0067377E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7377E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и находящихся в ведении министерства образования и науки Самарской области»: </w:t>
      </w:r>
    </w:p>
    <w:p w:rsidR="002D2B45" w:rsidRDefault="002D2B45" w:rsidP="007714BE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Территориальной комиссии по комплектованию воспитанниками </w:t>
      </w:r>
      <w:r w:rsidRPr="007C59FD">
        <w:rPr>
          <w:sz w:val="28"/>
          <w:szCs w:val="28"/>
        </w:rPr>
        <w:t>государственных бюджетны</w:t>
      </w:r>
      <w:r>
        <w:rPr>
          <w:sz w:val="28"/>
          <w:szCs w:val="28"/>
        </w:rPr>
        <w:t>х общеобразовательных учреждений</w:t>
      </w:r>
      <w:r w:rsidRPr="007C59FD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на 2014 год по муниципальным районам (далее – Территориальная комиссия) (Приложение №1)</w:t>
      </w:r>
    </w:p>
    <w:p w:rsidR="002D2B45" w:rsidRDefault="002D2B45" w:rsidP="007714BE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комиссии в своей работе руководствоваться Положением о территориальной комиссии по комплектованию воспитанниками </w:t>
      </w:r>
      <w:r w:rsidRPr="007C59FD">
        <w:rPr>
          <w:sz w:val="28"/>
          <w:szCs w:val="28"/>
        </w:rPr>
        <w:t>государственных бюджетны</w:t>
      </w:r>
      <w:r>
        <w:rPr>
          <w:sz w:val="28"/>
          <w:szCs w:val="28"/>
        </w:rPr>
        <w:t>х общеобразовательных учреждений</w:t>
      </w:r>
      <w:r w:rsidRPr="007C59FD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и находящихся в ведении министерства образования и науки Самарской области, утвержденным приказом министерства образования и науки Самарской области 16.01.2014 №11-од.</w:t>
      </w:r>
    </w:p>
    <w:p w:rsidR="002D2B45" w:rsidRDefault="002D2B45" w:rsidP="007714BE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заседания Т</w:t>
      </w:r>
      <w:r w:rsidRPr="00182D2A">
        <w:rPr>
          <w:sz w:val="28"/>
          <w:szCs w:val="28"/>
        </w:rPr>
        <w:t>ерриториальной</w:t>
      </w:r>
      <w:r>
        <w:rPr>
          <w:sz w:val="28"/>
          <w:szCs w:val="28"/>
        </w:rPr>
        <w:t xml:space="preserve"> </w:t>
      </w:r>
      <w:r w:rsidRPr="00182D2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в период проведения комплектования с 20 мая по 31 августа и в течение года по мере высвобождения мест (не реже одного раза в месяц).</w:t>
      </w:r>
    </w:p>
    <w:p w:rsidR="002D2B45" w:rsidRPr="009C51DD" w:rsidRDefault="002D2B45" w:rsidP="007714BE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ГБОУ, реализующих основные общеобразовательные программы дошкольного образования, обеспечить </w:t>
      </w:r>
      <w:r>
        <w:rPr>
          <w:bCs/>
          <w:sz w:val="28"/>
          <w:szCs w:val="28"/>
        </w:rPr>
        <w:t>предоставление</w:t>
      </w:r>
      <w:r w:rsidRPr="000B57DC">
        <w:rPr>
          <w:bCs/>
          <w:sz w:val="28"/>
          <w:szCs w:val="28"/>
        </w:rPr>
        <w:t xml:space="preserve"> государственной услуги</w:t>
      </w:r>
      <w:r>
        <w:rPr>
          <w:bCs/>
          <w:sz w:val="28"/>
          <w:szCs w:val="28"/>
        </w:rPr>
        <w:t xml:space="preserve"> «Предоставление  дошкольного образования по основной  общеобразовательной программе»   в АИС «Е-услуги. Образование».</w:t>
      </w:r>
    </w:p>
    <w:p w:rsidR="002D2B45" w:rsidRPr="0039620D" w:rsidRDefault="002D2B45" w:rsidP="009C51DD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Директору ГБОУ ДПО ЦПК «Нефтегорский РЦ» Суриковой Н.В. обеспечить техническое, информационное и методическое сопровождение предоставление </w:t>
      </w:r>
      <w:r w:rsidRPr="000B57DC">
        <w:rPr>
          <w:bCs/>
          <w:sz w:val="28"/>
          <w:szCs w:val="28"/>
        </w:rPr>
        <w:t>государственной услуги</w:t>
      </w:r>
      <w:r>
        <w:rPr>
          <w:bCs/>
          <w:sz w:val="28"/>
          <w:szCs w:val="28"/>
        </w:rPr>
        <w:t xml:space="preserve"> «Предоставление  дошкольного образования по основной  общеобразовательной программе»   в АИС «Е-услуги. Образование».</w:t>
      </w:r>
    </w:p>
    <w:p w:rsidR="002D2B45" w:rsidRDefault="002D2B45" w:rsidP="007714BE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Назначить Исхакову Н.И., ведущего специалиста территориального отдела, ответственным лицом за реализацию данного направления. </w:t>
      </w:r>
    </w:p>
    <w:p w:rsidR="002D2B45" w:rsidRDefault="002D2B45" w:rsidP="007714BE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D3EAF">
        <w:rPr>
          <w:sz w:val="28"/>
          <w:szCs w:val="28"/>
        </w:rPr>
        <w:t>Контроль за исп</w:t>
      </w:r>
      <w:r>
        <w:rPr>
          <w:sz w:val="28"/>
          <w:szCs w:val="28"/>
        </w:rPr>
        <w:t>олнением распоряжения оставляю за собой.</w:t>
      </w:r>
    </w:p>
    <w:p w:rsidR="002D2B45" w:rsidRDefault="002D2B45" w:rsidP="007714BE">
      <w:pPr>
        <w:ind w:firstLine="709"/>
        <w:jc w:val="both"/>
        <w:rPr>
          <w:sz w:val="28"/>
          <w:szCs w:val="28"/>
        </w:rPr>
      </w:pPr>
    </w:p>
    <w:p w:rsidR="002D2B45" w:rsidRDefault="002D2B45" w:rsidP="00771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3 л.</w:t>
      </w:r>
    </w:p>
    <w:p w:rsidR="002D2B45" w:rsidRDefault="002D2B45" w:rsidP="007714BE">
      <w:pPr>
        <w:ind w:firstLine="709"/>
        <w:jc w:val="both"/>
        <w:rPr>
          <w:sz w:val="28"/>
          <w:szCs w:val="28"/>
        </w:rPr>
      </w:pPr>
    </w:p>
    <w:p w:rsidR="002D2B45" w:rsidRDefault="002D2B45" w:rsidP="007714BE">
      <w:pPr>
        <w:ind w:firstLine="709"/>
        <w:jc w:val="both"/>
        <w:rPr>
          <w:sz w:val="28"/>
          <w:szCs w:val="28"/>
        </w:rPr>
      </w:pPr>
    </w:p>
    <w:p w:rsidR="002D2B45" w:rsidRDefault="002D2B45" w:rsidP="00AE0FD7">
      <w:pPr>
        <w:jc w:val="both"/>
        <w:rPr>
          <w:sz w:val="28"/>
          <w:szCs w:val="28"/>
        </w:rPr>
      </w:pPr>
    </w:p>
    <w:p w:rsidR="002D2B45" w:rsidRDefault="002D2B45" w:rsidP="007714BE">
      <w:pPr>
        <w:ind w:firstLine="709"/>
        <w:jc w:val="both"/>
        <w:rPr>
          <w:sz w:val="28"/>
          <w:szCs w:val="28"/>
        </w:rPr>
      </w:pPr>
    </w:p>
    <w:p w:rsidR="002D2B45" w:rsidRDefault="002D2B45" w:rsidP="0077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И.о. руководителя</w:t>
      </w:r>
    </w:p>
    <w:p w:rsidR="002D2B45" w:rsidRDefault="002D2B45" w:rsidP="0077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Юго-Восточного                                                             Л.Н.Чеченева</w:t>
      </w:r>
    </w:p>
    <w:p w:rsidR="002D2B45" w:rsidRPr="005663C6" w:rsidRDefault="002D2B45" w:rsidP="00771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управления</w:t>
      </w:r>
    </w:p>
    <w:p w:rsidR="002D2B45" w:rsidRPr="005663C6" w:rsidRDefault="002D2B45" w:rsidP="007714BE">
      <w:pPr>
        <w:spacing w:line="360" w:lineRule="auto"/>
        <w:jc w:val="both"/>
        <w:rPr>
          <w:sz w:val="28"/>
          <w:szCs w:val="28"/>
        </w:rPr>
      </w:pPr>
    </w:p>
    <w:p w:rsidR="002D2B45" w:rsidRPr="005663C6" w:rsidRDefault="002D2B45" w:rsidP="007714BE">
      <w:pPr>
        <w:spacing w:line="360" w:lineRule="auto"/>
        <w:jc w:val="both"/>
        <w:rPr>
          <w:sz w:val="28"/>
          <w:szCs w:val="28"/>
        </w:rPr>
      </w:pPr>
    </w:p>
    <w:p w:rsidR="002D2B45" w:rsidRPr="005663C6" w:rsidRDefault="002D2B45" w:rsidP="007714BE">
      <w:pPr>
        <w:spacing w:line="360" w:lineRule="auto"/>
        <w:jc w:val="both"/>
        <w:rPr>
          <w:sz w:val="28"/>
          <w:szCs w:val="28"/>
        </w:rPr>
      </w:pPr>
    </w:p>
    <w:p w:rsidR="002D2B45" w:rsidRPr="005663C6" w:rsidRDefault="002D2B45" w:rsidP="007714BE">
      <w:pPr>
        <w:spacing w:line="360" w:lineRule="auto"/>
        <w:jc w:val="both"/>
        <w:rPr>
          <w:sz w:val="28"/>
          <w:szCs w:val="28"/>
        </w:rPr>
      </w:pPr>
    </w:p>
    <w:p w:rsidR="002D2B45" w:rsidRDefault="002D2B45" w:rsidP="007714BE">
      <w:pPr>
        <w:spacing w:line="360" w:lineRule="auto"/>
        <w:jc w:val="both"/>
        <w:rPr>
          <w:sz w:val="28"/>
          <w:szCs w:val="28"/>
        </w:rPr>
      </w:pPr>
      <w:r w:rsidRPr="005663C6">
        <w:rPr>
          <w:sz w:val="28"/>
          <w:szCs w:val="28"/>
        </w:rPr>
        <w:t>Исхакова (884670) 2 28 74</w:t>
      </w:r>
    </w:p>
    <w:p w:rsidR="002D2B45" w:rsidRDefault="002D2B45" w:rsidP="007714BE">
      <w:pPr>
        <w:ind w:firstLine="709"/>
        <w:jc w:val="both"/>
        <w:rPr>
          <w:sz w:val="28"/>
          <w:szCs w:val="28"/>
        </w:rPr>
        <w:sectPr w:rsidR="002D2B45" w:rsidSect="0050567A">
          <w:pgSz w:w="11906" w:h="16838"/>
          <w:pgMar w:top="851" w:right="1106" w:bottom="851" w:left="1276" w:header="709" w:footer="709" w:gutter="0"/>
          <w:cols w:space="708"/>
          <w:docGrid w:linePitch="360"/>
        </w:sectPr>
      </w:pPr>
    </w:p>
    <w:p w:rsidR="002D2B45" w:rsidRDefault="002D2B45" w:rsidP="001416D5">
      <w:pPr>
        <w:ind w:left="6372"/>
        <w:jc w:val="center"/>
      </w:pPr>
      <w:r w:rsidRPr="007714BE">
        <w:t>Приложение к распоряжению</w:t>
      </w:r>
    </w:p>
    <w:p w:rsidR="002D2B45" w:rsidRDefault="002D2B45" w:rsidP="001416D5">
      <w:pPr>
        <w:ind w:left="6372"/>
        <w:jc w:val="center"/>
      </w:pPr>
      <w:r w:rsidRPr="007714BE">
        <w:t>Юго-Восточного управления</w:t>
      </w:r>
    </w:p>
    <w:p w:rsidR="002D2B45" w:rsidRPr="007714BE" w:rsidRDefault="002D2B45" w:rsidP="001416D5">
      <w:pPr>
        <w:ind w:left="6372"/>
        <w:jc w:val="center"/>
      </w:pPr>
      <w:r w:rsidRPr="007714BE">
        <w:t>от 28.02.2014г. №</w:t>
      </w:r>
      <w:r>
        <w:t xml:space="preserve"> 75-од</w:t>
      </w:r>
    </w:p>
    <w:p w:rsidR="002D2B45" w:rsidRDefault="002D2B45" w:rsidP="007714BE">
      <w:pPr>
        <w:ind w:firstLine="709"/>
        <w:jc w:val="both"/>
        <w:rPr>
          <w:sz w:val="28"/>
          <w:szCs w:val="28"/>
        </w:rPr>
      </w:pPr>
    </w:p>
    <w:p w:rsidR="002D2B45" w:rsidRDefault="002D2B45" w:rsidP="007714BE">
      <w:pPr>
        <w:ind w:firstLine="709"/>
        <w:jc w:val="both"/>
        <w:rPr>
          <w:sz w:val="28"/>
          <w:szCs w:val="28"/>
        </w:rPr>
      </w:pPr>
    </w:p>
    <w:p w:rsidR="002D2B45" w:rsidRDefault="002D2B45" w:rsidP="007714BE">
      <w:pPr>
        <w:jc w:val="center"/>
        <w:rPr>
          <w:sz w:val="28"/>
          <w:szCs w:val="28"/>
        </w:rPr>
      </w:pPr>
      <w:r w:rsidRPr="001B53DE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Территориальной комиссии по комплектованию воспитанниками </w:t>
      </w:r>
      <w:r w:rsidRPr="007C59FD">
        <w:rPr>
          <w:sz w:val="28"/>
          <w:szCs w:val="28"/>
        </w:rPr>
        <w:t>государственных бюджетны</w:t>
      </w:r>
      <w:r>
        <w:rPr>
          <w:sz w:val="28"/>
          <w:szCs w:val="28"/>
        </w:rPr>
        <w:t>х общеобразовательных учреждений</w:t>
      </w:r>
      <w:r w:rsidRPr="007C59FD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на 2014 год по муниципальным районам</w:t>
      </w:r>
    </w:p>
    <w:p w:rsidR="002D2B45" w:rsidRDefault="002D2B45" w:rsidP="007714BE">
      <w:pPr>
        <w:jc w:val="center"/>
        <w:rPr>
          <w:sz w:val="28"/>
          <w:szCs w:val="28"/>
        </w:rPr>
      </w:pPr>
    </w:p>
    <w:p w:rsidR="002D2B45" w:rsidRDefault="002D2B45" w:rsidP="007714BE">
      <w:pPr>
        <w:jc w:val="center"/>
        <w:rPr>
          <w:sz w:val="28"/>
          <w:szCs w:val="28"/>
        </w:rPr>
      </w:pPr>
    </w:p>
    <w:p w:rsidR="002D2B45" w:rsidRPr="001416D5" w:rsidRDefault="002D2B45" w:rsidP="007714BE">
      <w:pPr>
        <w:numPr>
          <w:ilvl w:val="0"/>
          <w:numId w:val="26"/>
        </w:numPr>
        <w:rPr>
          <w:b/>
          <w:sz w:val="28"/>
          <w:szCs w:val="28"/>
          <w:lang w:val="en-US"/>
        </w:rPr>
      </w:pPr>
      <w:r w:rsidRPr="001416D5">
        <w:rPr>
          <w:b/>
          <w:sz w:val="28"/>
          <w:szCs w:val="28"/>
        </w:rPr>
        <w:t>По муниципальному району Алексеевский</w:t>
      </w:r>
    </w:p>
    <w:p w:rsidR="002D2B45" w:rsidRPr="00336AA5" w:rsidRDefault="002D2B45" w:rsidP="001416D5">
      <w:pPr>
        <w:ind w:left="900"/>
        <w:rPr>
          <w:sz w:val="28"/>
          <w:szCs w:val="28"/>
          <w:lang w:val="en-US"/>
        </w:rPr>
      </w:pPr>
    </w:p>
    <w:p w:rsidR="002D2B45" w:rsidRDefault="002D2B45" w:rsidP="00336AA5">
      <w:pPr>
        <w:ind w:left="360"/>
        <w:rPr>
          <w:sz w:val="28"/>
          <w:szCs w:val="28"/>
          <w:lang w:val="en-US"/>
        </w:rPr>
      </w:pPr>
    </w:p>
    <w:tbl>
      <w:tblPr>
        <w:tblW w:w="9853" w:type="dxa"/>
        <w:tblInd w:w="-106" w:type="dxa"/>
        <w:tblLook w:val="01E0"/>
      </w:tblPr>
      <w:tblGrid>
        <w:gridCol w:w="4750"/>
        <w:gridCol w:w="5103"/>
      </w:tblGrid>
      <w:tr w:rsidR="002D2B45">
        <w:tc>
          <w:tcPr>
            <w:tcW w:w="4750" w:type="dxa"/>
          </w:tcPr>
          <w:p w:rsidR="002D2B45" w:rsidRPr="00CC7388" w:rsidRDefault="002D2B45" w:rsidP="007714BE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Исхакова Наталья Игоревна         -</w:t>
            </w:r>
          </w:p>
        </w:tc>
        <w:tc>
          <w:tcPr>
            <w:tcW w:w="5103" w:type="dxa"/>
          </w:tcPr>
          <w:p w:rsidR="002D2B45" w:rsidRPr="00CC7388" w:rsidRDefault="002D2B45" w:rsidP="00AA7172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ведущий специалист территориального отдела Юго-Восточного управления министерства образования и науки Самарской области, председатель </w:t>
            </w:r>
          </w:p>
          <w:p w:rsidR="002D2B45" w:rsidRPr="00CC7388" w:rsidRDefault="002D2B45" w:rsidP="007714BE">
            <w:pPr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7714BE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Малышева Ольга Михайловна      - </w:t>
            </w:r>
          </w:p>
        </w:tc>
        <w:tc>
          <w:tcPr>
            <w:tcW w:w="5103" w:type="dxa"/>
          </w:tcPr>
          <w:p w:rsidR="002D2B45" w:rsidRPr="00CC7388" w:rsidRDefault="002D2B45" w:rsidP="00CC7388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методист ГБОУ ДПО ЦПК «Нефтегорский РЦ»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2D2B45" w:rsidRPr="00CC7388" w:rsidRDefault="002D2B45" w:rsidP="007714BE">
            <w:pPr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7714BE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Ненашева Татьяна Анатольевна    -</w:t>
            </w:r>
          </w:p>
        </w:tc>
        <w:tc>
          <w:tcPr>
            <w:tcW w:w="5103" w:type="dxa"/>
          </w:tcPr>
          <w:p w:rsidR="002D2B45" w:rsidRDefault="002D2B45" w:rsidP="00CC7388">
            <w:pPr>
              <w:jc w:val="both"/>
              <w:rPr>
                <w:color w:val="000000"/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руководитель </w:t>
            </w:r>
            <w:r w:rsidRPr="00CC7388">
              <w:rPr>
                <w:color w:val="000000"/>
                <w:sz w:val="28"/>
                <w:szCs w:val="28"/>
              </w:rPr>
              <w:t>структурного подразделения, реализующего основную общеобразовательную программу дошкольного образования - детский сад "Солнышко" ГБОУ СОШ  с. Алексеевка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CC7388">
            <w:pPr>
              <w:jc w:val="both"/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77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Ирина Александровна    - </w:t>
            </w:r>
          </w:p>
        </w:tc>
        <w:tc>
          <w:tcPr>
            <w:tcW w:w="5103" w:type="dxa"/>
          </w:tcPr>
          <w:p w:rsidR="002D2B45" w:rsidRPr="000730F4" w:rsidRDefault="002D2B45" w:rsidP="00073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730F4">
              <w:rPr>
                <w:sz w:val="28"/>
                <w:szCs w:val="28"/>
              </w:rPr>
              <w:t xml:space="preserve">отрудник </w:t>
            </w:r>
            <w:r w:rsidRPr="000730F4">
              <w:rPr>
                <w:color w:val="000000"/>
                <w:sz w:val="28"/>
                <w:szCs w:val="28"/>
              </w:rPr>
              <w:t>структурного подразделения, реализующего основную общеобразовательную программу дошкольного образования - детский сад "Светлячок" ГБОУ СОШ с. Алексеевка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7714BE">
            <w:pPr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77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Бузыкина Ирина Александровна   -</w:t>
            </w:r>
          </w:p>
        </w:tc>
        <w:tc>
          <w:tcPr>
            <w:tcW w:w="5103" w:type="dxa"/>
          </w:tcPr>
          <w:p w:rsidR="002D2B45" w:rsidRPr="00CC7388" w:rsidRDefault="002D2B45" w:rsidP="00945AB3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родитель ребенка, состоящего в очереди на зачисление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8C7B19">
            <w:pPr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77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Татьяна Степановна     -</w:t>
            </w:r>
          </w:p>
        </w:tc>
        <w:tc>
          <w:tcPr>
            <w:tcW w:w="5103" w:type="dxa"/>
          </w:tcPr>
          <w:p w:rsidR="002D2B45" w:rsidRPr="00CC7388" w:rsidRDefault="002D2B45" w:rsidP="00945AB3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родитель ребенка, состоящего в очереди на зачисление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8C7B19">
            <w:pPr>
              <w:rPr>
                <w:sz w:val="28"/>
                <w:szCs w:val="28"/>
              </w:rPr>
            </w:pPr>
          </w:p>
        </w:tc>
      </w:tr>
    </w:tbl>
    <w:p w:rsidR="002D2B45" w:rsidRDefault="002D2B45" w:rsidP="007714BE">
      <w:pPr>
        <w:ind w:left="1080"/>
        <w:rPr>
          <w:sz w:val="28"/>
          <w:szCs w:val="28"/>
        </w:rPr>
        <w:sectPr w:rsidR="002D2B45" w:rsidSect="0050567A">
          <w:pgSz w:w="11906" w:h="16838"/>
          <w:pgMar w:top="851" w:right="1106" w:bottom="851" w:left="1276" w:header="709" w:footer="709" w:gutter="0"/>
          <w:cols w:space="708"/>
          <w:docGrid w:linePitch="360"/>
        </w:sectPr>
      </w:pPr>
    </w:p>
    <w:p w:rsidR="002D2B45" w:rsidRPr="007714BE" w:rsidRDefault="002D2B45" w:rsidP="007714BE">
      <w:pPr>
        <w:ind w:left="1080"/>
        <w:rPr>
          <w:sz w:val="28"/>
          <w:szCs w:val="28"/>
        </w:rPr>
      </w:pPr>
    </w:p>
    <w:p w:rsidR="002D2B45" w:rsidRDefault="002D2B45" w:rsidP="007714BE">
      <w:pPr>
        <w:jc w:val="center"/>
        <w:rPr>
          <w:sz w:val="28"/>
          <w:szCs w:val="28"/>
        </w:rPr>
      </w:pPr>
    </w:p>
    <w:p w:rsidR="002D2B45" w:rsidRPr="001416D5" w:rsidRDefault="002D2B45" w:rsidP="00965128">
      <w:pPr>
        <w:numPr>
          <w:ilvl w:val="0"/>
          <w:numId w:val="26"/>
        </w:numPr>
        <w:rPr>
          <w:b/>
          <w:sz w:val="28"/>
          <w:szCs w:val="28"/>
          <w:lang w:val="en-US"/>
        </w:rPr>
      </w:pPr>
      <w:r w:rsidRPr="001416D5">
        <w:rPr>
          <w:b/>
          <w:sz w:val="28"/>
          <w:szCs w:val="28"/>
        </w:rPr>
        <w:t>По муниципальному району Борский</w:t>
      </w:r>
    </w:p>
    <w:p w:rsidR="002D2B45" w:rsidRPr="00336AA5" w:rsidRDefault="002D2B45" w:rsidP="001416D5">
      <w:pPr>
        <w:ind w:left="900"/>
        <w:rPr>
          <w:sz w:val="28"/>
          <w:szCs w:val="28"/>
          <w:lang w:val="en-US"/>
        </w:rPr>
      </w:pPr>
    </w:p>
    <w:p w:rsidR="002D2B45" w:rsidRDefault="002D2B45" w:rsidP="00336AA5">
      <w:pPr>
        <w:ind w:left="360"/>
        <w:rPr>
          <w:sz w:val="28"/>
          <w:szCs w:val="28"/>
          <w:lang w:val="en-US"/>
        </w:rPr>
      </w:pPr>
    </w:p>
    <w:tbl>
      <w:tblPr>
        <w:tblW w:w="9712" w:type="dxa"/>
        <w:tblInd w:w="-106" w:type="dxa"/>
        <w:tblLook w:val="01E0"/>
      </w:tblPr>
      <w:tblGrid>
        <w:gridCol w:w="4750"/>
        <w:gridCol w:w="4962"/>
      </w:tblGrid>
      <w:tr w:rsidR="002D2B45">
        <w:tc>
          <w:tcPr>
            <w:tcW w:w="4750" w:type="dxa"/>
          </w:tcPr>
          <w:p w:rsidR="002D2B45" w:rsidRPr="00CC7388" w:rsidRDefault="002D2B45" w:rsidP="008C7B19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Исхакова Наталья Игоревна          -</w:t>
            </w:r>
          </w:p>
        </w:tc>
        <w:tc>
          <w:tcPr>
            <w:tcW w:w="4962" w:type="dxa"/>
          </w:tcPr>
          <w:p w:rsidR="002D2B45" w:rsidRPr="00CC7388" w:rsidRDefault="002D2B45" w:rsidP="00CC7388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ведущий специалист территориального отдела Юго-Восточного управления министерства образования и науки Самарской области, председатель </w:t>
            </w:r>
          </w:p>
          <w:p w:rsidR="002D2B45" w:rsidRPr="00CC7388" w:rsidRDefault="002D2B45" w:rsidP="008C7B19">
            <w:pPr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8C7B19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Малышева Ольга Михайловна      -</w:t>
            </w:r>
          </w:p>
        </w:tc>
        <w:tc>
          <w:tcPr>
            <w:tcW w:w="4962" w:type="dxa"/>
          </w:tcPr>
          <w:p w:rsidR="002D2B45" w:rsidRPr="00CC7388" w:rsidRDefault="002D2B45" w:rsidP="00C10B58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методист ГБОУ ДПО ЦПК «Нефтегорский РЦ»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8C7B19">
            <w:pPr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8C7B19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Крымова Татьяна Борисовна         -</w:t>
            </w:r>
          </w:p>
        </w:tc>
        <w:tc>
          <w:tcPr>
            <w:tcW w:w="4962" w:type="dxa"/>
          </w:tcPr>
          <w:p w:rsidR="002D2B45" w:rsidRPr="00CC7388" w:rsidRDefault="002D2B45" w:rsidP="00CC7388">
            <w:pPr>
              <w:jc w:val="both"/>
              <w:rPr>
                <w:color w:val="000000"/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руководитель </w:t>
            </w:r>
            <w:r w:rsidRPr="00CC7388">
              <w:rPr>
                <w:color w:val="000000"/>
                <w:sz w:val="28"/>
                <w:szCs w:val="28"/>
              </w:rPr>
              <w:t xml:space="preserve">структурного подразделения, реализующего основную общеобразовательную программу дошкольного образования - детский сад "Колокольчик" ГБОУ СОШ  № 1 с. Борское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2D2B45" w:rsidRPr="00CC7388" w:rsidRDefault="002D2B45" w:rsidP="00CC7388">
            <w:pPr>
              <w:jc w:val="both"/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8C7B19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Черникова Ольга Николаевна        -  </w:t>
            </w:r>
          </w:p>
        </w:tc>
        <w:tc>
          <w:tcPr>
            <w:tcW w:w="4962" w:type="dxa"/>
          </w:tcPr>
          <w:p w:rsidR="002D2B45" w:rsidRPr="00CC7388" w:rsidRDefault="002D2B45" w:rsidP="00CC7388">
            <w:pPr>
              <w:jc w:val="both"/>
              <w:rPr>
                <w:color w:val="000000"/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сотрудник </w:t>
            </w:r>
            <w:r w:rsidRPr="00CC7388">
              <w:rPr>
                <w:color w:val="000000"/>
                <w:sz w:val="28"/>
                <w:szCs w:val="28"/>
              </w:rPr>
              <w:t>структурного подразделения, реализующего основные общеобразовательные программы дошкольного образования - детский сад  "Солнышко" государственного бюджетного общеобразовательного учреждения Самарской области средней общеобразовательной школы №2 "Образовательный центр" с. Борское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CC7388">
            <w:pPr>
              <w:jc w:val="both"/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8C7B19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Лаврова Елена Юрьевна                - </w:t>
            </w:r>
          </w:p>
        </w:tc>
        <w:tc>
          <w:tcPr>
            <w:tcW w:w="4962" w:type="dxa"/>
          </w:tcPr>
          <w:p w:rsidR="002D2B45" w:rsidRPr="00CC7388" w:rsidRDefault="002D2B45" w:rsidP="00945AB3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родитель ребенка, состоящего в очереди на зачисление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8C7B19">
            <w:pPr>
              <w:rPr>
                <w:sz w:val="28"/>
                <w:szCs w:val="28"/>
              </w:rPr>
            </w:pPr>
          </w:p>
        </w:tc>
      </w:tr>
      <w:tr w:rsidR="002D2B45">
        <w:tc>
          <w:tcPr>
            <w:tcW w:w="4750" w:type="dxa"/>
          </w:tcPr>
          <w:p w:rsidR="002D2B45" w:rsidRPr="00CC7388" w:rsidRDefault="002D2B45" w:rsidP="008C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Елена Андреевна          -</w:t>
            </w:r>
          </w:p>
        </w:tc>
        <w:tc>
          <w:tcPr>
            <w:tcW w:w="4962" w:type="dxa"/>
          </w:tcPr>
          <w:p w:rsidR="002D2B45" w:rsidRPr="00CC7388" w:rsidRDefault="002D2B45" w:rsidP="00945AB3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родитель ребенка, состоящего в очереди на зачисление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8C7B19">
            <w:pPr>
              <w:rPr>
                <w:sz w:val="28"/>
                <w:szCs w:val="28"/>
              </w:rPr>
            </w:pPr>
          </w:p>
        </w:tc>
      </w:tr>
    </w:tbl>
    <w:p w:rsidR="002D2B45" w:rsidRDefault="002D2B45" w:rsidP="007714BE">
      <w:pPr>
        <w:jc w:val="center"/>
        <w:rPr>
          <w:sz w:val="28"/>
          <w:szCs w:val="28"/>
        </w:rPr>
        <w:sectPr w:rsidR="002D2B45" w:rsidSect="0050567A">
          <w:pgSz w:w="11906" w:h="16838"/>
          <w:pgMar w:top="851" w:right="1106" w:bottom="851" w:left="1276" w:header="709" w:footer="709" w:gutter="0"/>
          <w:cols w:space="708"/>
          <w:docGrid w:linePitch="360"/>
        </w:sectPr>
      </w:pPr>
    </w:p>
    <w:p w:rsidR="002D2B45" w:rsidRDefault="002D2B45" w:rsidP="007714BE">
      <w:pPr>
        <w:jc w:val="center"/>
        <w:rPr>
          <w:sz w:val="28"/>
          <w:szCs w:val="28"/>
        </w:rPr>
      </w:pPr>
    </w:p>
    <w:p w:rsidR="002D2B45" w:rsidRDefault="002D2B45" w:rsidP="007714BE">
      <w:pPr>
        <w:jc w:val="center"/>
        <w:rPr>
          <w:sz w:val="28"/>
          <w:szCs w:val="28"/>
        </w:rPr>
      </w:pPr>
    </w:p>
    <w:p w:rsidR="002D2B45" w:rsidRPr="001416D5" w:rsidRDefault="002D2B45" w:rsidP="00965128">
      <w:pPr>
        <w:numPr>
          <w:ilvl w:val="0"/>
          <w:numId w:val="26"/>
        </w:numPr>
        <w:rPr>
          <w:b/>
          <w:sz w:val="28"/>
          <w:szCs w:val="28"/>
          <w:lang w:val="en-US"/>
        </w:rPr>
      </w:pPr>
      <w:r w:rsidRPr="001416D5">
        <w:rPr>
          <w:b/>
          <w:sz w:val="28"/>
          <w:szCs w:val="28"/>
        </w:rPr>
        <w:t>По муниципальному району  Нефтегорский</w:t>
      </w:r>
    </w:p>
    <w:p w:rsidR="002D2B45" w:rsidRPr="00336AA5" w:rsidRDefault="002D2B45" w:rsidP="001416D5">
      <w:pPr>
        <w:ind w:left="900"/>
        <w:rPr>
          <w:sz w:val="28"/>
          <w:szCs w:val="28"/>
          <w:lang w:val="en-US"/>
        </w:rPr>
      </w:pPr>
    </w:p>
    <w:p w:rsidR="002D2B45" w:rsidRDefault="002D2B45" w:rsidP="00965128">
      <w:pPr>
        <w:ind w:left="360"/>
        <w:rPr>
          <w:sz w:val="28"/>
          <w:szCs w:val="28"/>
          <w:lang w:val="en-US"/>
        </w:rPr>
      </w:pPr>
    </w:p>
    <w:tbl>
      <w:tblPr>
        <w:tblW w:w="9853" w:type="dxa"/>
        <w:tblInd w:w="-106" w:type="dxa"/>
        <w:tblLook w:val="01E0"/>
      </w:tblPr>
      <w:tblGrid>
        <w:gridCol w:w="4892"/>
        <w:gridCol w:w="4961"/>
      </w:tblGrid>
      <w:tr w:rsidR="002D2B45">
        <w:tc>
          <w:tcPr>
            <w:tcW w:w="4892" w:type="dxa"/>
          </w:tcPr>
          <w:p w:rsidR="002D2B45" w:rsidRPr="00CC7388" w:rsidRDefault="002D2B45" w:rsidP="008C7B19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Исхакова Наталья Игоревна          -</w:t>
            </w:r>
          </w:p>
        </w:tc>
        <w:tc>
          <w:tcPr>
            <w:tcW w:w="4961" w:type="dxa"/>
          </w:tcPr>
          <w:p w:rsidR="002D2B45" w:rsidRPr="00CC7388" w:rsidRDefault="002D2B45" w:rsidP="00CC7388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ведущий специалист территориального отдела Юго-Восточного управления министерства образования и науки Самарской области, председатель </w:t>
            </w:r>
          </w:p>
          <w:p w:rsidR="002D2B45" w:rsidRPr="00CC7388" w:rsidRDefault="002D2B45" w:rsidP="008C7B19">
            <w:pPr>
              <w:rPr>
                <w:sz w:val="28"/>
                <w:szCs w:val="28"/>
              </w:rPr>
            </w:pPr>
          </w:p>
        </w:tc>
      </w:tr>
      <w:tr w:rsidR="002D2B45">
        <w:tc>
          <w:tcPr>
            <w:tcW w:w="4892" w:type="dxa"/>
          </w:tcPr>
          <w:p w:rsidR="002D2B45" w:rsidRDefault="002D2B45" w:rsidP="008C7B19">
            <w:pPr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 xml:space="preserve">Малышева Ольга Михайловна   </w:t>
            </w:r>
            <w:r>
              <w:rPr>
                <w:sz w:val="28"/>
                <w:szCs w:val="28"/>
              </w:rPr>
              <w:t xml:space="preserve">   -</w:t>
            </w:r>
          </w:p>
          <w:p w:rsidR="002D2B45" w:rsidRDefault="002D2B45" w:rsidP="008C7B19">
            <w:pPr>
              <w:rPr>
                <w:sz w:val="28"/>
                <w:szCs w:val="28"/>
              </w:rPr>
            </w:pPr>
          </w:p>
          <w:p w:rsidR="002D2B45" w:rsidRDefault="002D2B45" w:rsidP="008C7B19">
            <w:pPr>
              <w:rPr>
                <w:sz w:val="28"/>
                <w:szCs w:val="28"/>
              </w:rPr>
            </w:pPr>
          </w:p>
          <w:p w:rsidR="002D2B45" w:rsidRDefault="002D2B45" w:rsidP="008C7B19">
            <w:pPr>
              <w:rPr>
                <w:sz w:val="28"/>
                <w:szCs w:val="28"/>
              </w:rPr>
            </w:pPr>
          </w:p>
          <w:p w:rsidR="002D2B45" w:rsidRPr="00CC7388" w:rsidRDefault="002D2B45" w:rsidP="008C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Плохотникова  Ирина Ивановна</w:t>
            </w:r>
            <w:r w:rsidRPr="00CC7388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4961" w:type="dxa"/>
          </w:tcPr>
          <w:p w:rsidR="002D2B45" w:rsidRPr="00CC7388" w:rsidRDefault="002D2B45" w:rsidP="00C10B58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методист ГБОУ ДПО ЦПК «Нефтегорский РЦ»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D2B45" w:rsidRDefault="002D2B45" w:rsidP="00CC7388">
            <w:pPr>
              <w:jc w:val="both"/>
              <w:rPr>
                <w:sz w:val="28"/>
                <w:szCs w:val="28"/>
              </w:rPr>
            </w:pPr>
          </w:p>
          <w:p w:rsidR="002D2B45" w:rsidRPr="00CC7388" w:rsidRDefault="002D2B45" w:rsidP="00CC7388">
            <w:pPr>
              <w:jc w:val="both"/>
              <w:rPr>
                <w:sz w:val="28"/>
                <w:szCs w:val="28"/>
              </w:rPr>
            </w:pPr>
          </w:p>
          <w:p w:rsidR="002D2B45" w:rsidRPr="003B6E8D" w:rsidRDefault="002D2B45" w:rsidP="003B6E8D">
            <w:pPr>
              <w:jc w:val="both"/>
              <w:rPr>
                <w:sz w:val="28"/>
                <w:szCs w:val="28"/>
              </w:rPr>
            </w:pPr>
            <w:r w:rsidRPr="003B6E8D">
              <w:rPr>
                <w:sz w:val="28"/>
                <w:szCs w:val="28"/>
              </w:rPr>
              <w:t>руководитель структурного подразделения, реализующего основную общеобразовательную программу дошкольного образования детский сад "Петушок" ГБОУ СОШ № 2 г. Нефтегорска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B45">
        <w:tc>
          <w:tcPr>
            <w:tcW w:w="4892" w:type="dxa"/>
          </w:tcPr>
          <w:p w:rsidR="002D2B45" w:rsidRPr="00CC7388" w:rsidRDefault="002D2B45" w:rsidP="008C7B1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D2B45" w:rsidRPr="00CC7388" w:rsidRDefault="002D2B45" w:rsidP="00CC7388">
            <w:pPr>
              <w:jc w:val="both"/>
              <w:rPr>
                <w:sz w:val="28"/>
                <w:szCs w:val="28"/>
              </w:rPr>
            </w:pPr>
          </w:p>
        </w:tc>
      </w:tr>
      <w:tr w:rsidR="002D2B45">
        <w:tc>
          <w:tcPr>
            <w:tcW w:w="4892" w:type="dxa"/>
          </w:tcPr>
          <w:p w:rsidR="002D2B45" w:rsidRPr="00CC7388" w:rsidRDefault="002D2B45" w:rsidP="0014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Наталия Владимировна -</w:t>
            </w:r>
          </w:p>
        </w:tc>
        <w:tc>
          <w:tcPr>
            <w:tcW w:w="4961" w:type="dxa"/>
          </w:tcPr>
          <w:p w:rsidR="002D2B45" w:rsidRPr="00BD62F2" w:rsidRDefault="002D2B45" w:rsidP="00BD62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r w:rsidRPr="00CC7388">
              <w:rPr>
                <w:color w:val="000000"/>
                <w:sz w:val="28"/>
                <w:szCs w:val="28"/>
              </w:rPr>
              <w:t xml:space="preserve">структурного подразделения, реализующего основную общеобразовательную программу дошкольного образования - детский сад "Чайка" ГБОУ СОШ с. Утевка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D2B45">
        <w:tc>
          <w:tcPr>
            <w:tcW w:w="4892" w:type="dxa"/>
          </w:tcPr>
          <w:p w:rsidR="002D2B45" w:rsidRPr="00CC7388" w:rsidRDefault="002D2B45" w:rsidP="008C7B1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D2B45" w:rsidRPr="00CC7388" w:rsidRDefault="002D2B45" w:rsidP="00CC7388">
            <w:pPr>
              <w:jc w:val="both"/>
              <w:rPr>
                <w:sz w:val="28"/>
                <w:szCs w:val="28"/>
              </w:rPr>
            </w:pPr>
          </w:p>
        </w:tc>
      </w:tr>
      <w:tr w:rsidR="002D2B45">
        <w:tc>
          <w:tcPr>
            <w:tcW w:w="4892" w:type="dxa"/>
          </w:tcPr>
          <w:p w:rsidR="002D2B45" w:rsidRPr="00CC7388" w:rsidRDefault="002D2B45" w:rsidP="00CC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Ольга Игоревна             -</w:t>
            </w:r>
          </w:p>
        </w:tc>
        <w:tc>
          <w:tcPr>
            <w:tcW w:w="4961" w:type="dxa"/>
          </w:tcPr>
          <w:p w:rsidR="002D2B45" w:rsidRPr="00CC7388" w:rsidRDefault="002D2B45" w:rsidP="00945AB3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родитель ребенка, состоящего в очереди на зачисление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CC15F7">
            <w:pPr>
              <w:jc w:val="both"/>
              <w:rPr>
                <w:sz w:val="28"/>
                <w:szCs w:val="28"/>
              </w:rPr>
            </w:pPr>
          </w:p>
        </w:tc>
      </w:tr>
      <w:tr w:rsidR="002D2B45">
        <w:tc>
          <w:tcPr>
            <w:tcW w:w="4892" w:type="dxa"/>
          </w:tcPr>
          <w:p w:rsidR="002D2B45" w:rsidRDefault="002D2B45" w:rsidP="00CC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Юлия Владимировна  -     </w:t>
            </w:r>
          </w:p>
        </w:tc>
        <w:tc>
          <w:tcPr>
            <w:tcW w:w="4961" w:type="dxa"/>
          </w:tcPr>
          <w:p w:rsidR="002D2B45" w:rsidRPr="00CC7388" w:rsidRDefault="002D2B45" w:rsidP="00945AB3">
            <w:pPr>
              <w:jc w:val="both"/>
              <w:rPr>
                <w:sz w:val="28"/>
                <w:szCs w:val="28"/>
              </w:rPr>
            </w:pPr>
            <w:r w:rsidRPr="00CC7388">
              <w:rPr>
                <w:sz w:val="28"/>
                <w:szCs w:val="28"/>
              </w:rPr>
              <w:t>родитель ребенка, состоящего в очереди на зачисление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D2B45" w:rsidRPr="00CC7388" w:rsidRDefault="002D2B45" w:rsidP="00CC15F7">
            <w:pPr>
              <w:jc w:val="both"/>
              <w:rPr>
                <w:sz w:val="28"/>
                <w:szCs w:val="28"/>
              </w:rPr>
            </w:pPr>
          </w:p>
        </w:tc>
      </w:tr>
    </w:tbl>
    <w:p w:rsidR="002D2B45" w:rsidRDefault="002D2B45">
      <w:pPr>
        <w:jc w:val="both"/>
        <w:rPr>
          <w:sz w:val="28"/>
          <w:szCs w:val="28"/>
        </w:rPr>
      </w:pPr>
    </w:p>
    <w:sectPr w:rsidR="002D2B45" w:rsidSect="0050567A">
      <w:pgSz w:w="11906" w:h="16838"/>
      <w:pgMar w:top="851" w:right="110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45" w:rsidRDefault="002D2B45">
      <w:r>
        <w:separator/>
      </w:r>
    </w:p>
  </w:endnote>
  <w:endnote w:type="continuationSeparator" w:id="1">
    <w:p w:rsidR="002D2B45" w:rsidRDefault="002D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45" w:rsidRDefault="002D2B45">
      <w:r>
        <w:separator/>
      </w:r>
    </w:p>
  </w:footnote>
  <w:footnote w:type="continuationSeparator" w:id="1">
    <w:p w:rsidR="002D2B45" w:rsidRDefault="002D2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4CC"/>
    <w:multiLevelType w:val="hybridMultilevel"/>
    <w:tmpl w:val="4318467C"/>
    <w:lvl w:ilvl="0" w:tplc="5D224A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472E2"/>
    <w:multiLevelType w:val="multilevel"/>
    <w:tmpl w:val="2402E9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D120F00"/>
    <w:multiLevelType w:val="hybridMultilevel"/>
    <w:tmpl w:val="D5D6E9CE"/>
    <w:lvl w:ilvl="0" w:tplc="2E9449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9233EE">
      <w:numFmt w:val="bullet"/>
      <w:lvlText w:val="-"/>
      <w:legacy w:legacy="1" w:legacySpace="0" w:legacyIndent="307"/>
      <w:lvlJc w:val="left"/>
      <w:pPr>
        <w:ind w:left="108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67109E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150472EB"/>
    <w:multiLevelType w:val="hybridMultilevel"/>
    <w:tmpl w:val="7AC66518"/>
    <w:lvl w:ilvl="0" w:tplc="876CE49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8450F"/>
    <w:multiLevelType w:val="multilevel"/>
    <w:tmpl w:val="498284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9440A8"/>
    <w:multiLevelType w:val="hybridMultilevel"/>
    <w:tmpl w:val="56C056BC"/>
    <w:lvl w:ilvl="0" w:tplc="C422ED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D4EAE"/>
    <w:multiLevelType w:val="multilevel"/>
    <w:tmpl w:val="269A40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299573B4"/>
    <w:multiLevelType w:val="multilevel"/>
    <w:tmpl w:val="05F87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E070283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FB97BA0"/>
    <w:multiLevelType w:val="multilevel"/>
    <w:tmpl w:val="14A090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E76E51"/>
    <w:multiLevelType w:val="multilevel"/>
    <w:tmpl w:val="F78A10A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39A5D19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34270369"/>
    <w:multiLevelType w:val="multilevel"/>
    <w:tmpl w:val="AF9C9E1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CB3BC5"/>
    <w:multiLevelType w:val="hybridMultilevel"/>
    <w:tmpl w:val="EB523470"/>
    <w:lvl w:ilvl="0" w:tplc="37F4F70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B72F06"/>
    <w:multiLevelType w:val="multilevel"/>
    <w:tmpl w:val="BC0CC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4BE556D1"/>
    <w:multiLevelType w:val="hybridMultilevel"/>
    <w:tmpl w:val="1ED63EE4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5897727C"/>
    <w:multiLevelType w:val="multilevel"/>
    <w:tmpl w:val="AF9C9E1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DD4196"/>
    <w:multiLevelType w:val="multilevel"/>
    <w:tmpl w:val="C1381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B772757"/>
    <w:multiLevelType w:val="hybridMultilevel"/>
    <w:tmpl w:val="2C38B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9574B5"/>
    <w:multiLevelType w:val="multilevel"/>
    <w:tmpl w:val="2E026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60D33B3D"/>
    <w:multiLevelType w:val="multilevel"/>
    <w:tmpl w:val="75E4102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666169E4"/>
    <w:multiLevelType w:val="multilevel"/>
    <w:tmpl w:val="FB4407A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67102CD5"/>
    <w:multiLevelType w:val="multilevel"/>
    <w:tmpl w:val="3176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7C4A7412"/>
    <w:multiLevelType w:val="hybridMultilevel"/>
    <w:tmpl w:val="9866F8E8"/>
    <w:lvl w:ilvl="0" w:tplc="B93E28D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485244"/>
    <w:multiLevelType w:val="hybridMultilevel"/>
    <w:tmpl w:val="7EB0C024"/>
    <w:lvl w:ilvl="0" w:tplc="D870ECD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1"/>
  </w:num>
  <w:num w:numId="5">
    <w:abstractNumId w:val="24"/>
  </w:num>
  <w:num w:numId="6">
    <w:abstractNumId w:val="14"/>
  </w:num>
  <w:num w:numId="7">
    <w:abstractNumId w:val="2"/>
  </w:num>
  <w:num w:numId="8">
    <w:abstractNumId w:val="22"/>
  </w:num>
  <w:num w:numId="9">
    <w:abstractNumId w:val="7"/>
  </w:num>
  <w:num w:numId="10">
    <w:abstractNumId w:val="13"/>
  </w:num>
  <w:num w:numId="11">
    <w:abstractNumId w:val="19"/>
  </w:num>
  <w:num w:numId="12">
    <w:abstractNumId w:val="8"/>
  </w:num>
  <w:num w:numId="13">
    <w:abstractNumId w:val="6"/>
  </w:num>
  <w:num w:numId="14">
    <w:abstractNumId w:val="18"/>
  </w:num>
  <w:num w:numId="15">
    <w:abstractNumId w:val="11"/>
  </w:num>
  <w:num w:numId="16">
    <w:abstractNumId w:val="0"/>
  </w:num>
  <w:num w:numId="17">
    <w:abstractNumId w:val="23"/>
  </w:num>
  <w:num w:numId="18">
    <w:abstractNumId w:val="16"/>
  </w:num>
  <w:num w:numId="19">
    <w:abstractNumId w:val="20"/>
  </w:num>
  <w:num w:numId="20">
    <w:abstractNumId w:val="4"/>
  </w:num>
  <w:num w:numId="21">
    <w:abstractNumId w:val="1"/>
  </w:num>
  <w:num w:numId="22">
    <w:abstractNumId w:val="9"/>
  </w:num>
  <w:num w:numId="23">
    <w:abstractNumId w:val="3"/>
  </w:num>
  <w:num w:numId="24">
    <w:abstractNumId w:val="12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281"/>
    <w:rsid w:val="00000C38"/>
    <w:rsid w:val="00006DBB"/>
    <w:rsid w:val="00011EE6"/>
    <w:rsid w:val="00014E60"/>
    <w:rsid w:val="00016484"/>
    <w:rsid w:val="00021EB9"/>
    <w:rsid w:val="000256F0"/>
    <w:rsid w:val="00030CD6"/>
    <w:rsid w:val="000318DB"/>
    <w:rsid w:val="00036CC6"/>
    <w:rsid w:val="00040668"/>
    <w:rsid w:val="000450F8"/>
    <w:rsid w:val="000567EE"/>
    <w:rsid w:val="000577F7"/>
    <w:rsid w:val="00062A4F"/>
    <w:rsid w:val="00063281"/>
    <w:rsid w:val="000653AE"/>
    <w:rsid w:val="00070E80"/>
    <w:rsid w:val="00072B15"/>
    <w:rsid w:val="000730F4"/>
    <w:rsid w:val="000733AC"/>
    <w:rsid w:val="00076B75"/>
    <w:rsid w:val="00077132"/>
    <w:rsid w:val="00083259"/>
    <w:rsid w:val="00090C89"/>
    <w:rsid w:val="00091954"/>
    <w:rsid w:val="000944D9"/>
    <w:rsid w:val="00097CA2"/>
    <w:rsid w:val="000A2E0A"/>
    <w:rsid w:val="000A5072"/>
    <w:rsid w:val="000A544C"/>
    <w:rsid w:val="000B0656"/>
    <w:rsid w:val="000B4447"/>
    <w:rsid w:val="000B57DC"/>
    <w:rsid w:val="000C07FA"/>
    <w:rsid w:val="000C3749"/>
    <w:rsid w:val="000D06A2"/>
    <w:rsid w:val="000E4C36"/>
    <w:rsid w:val="000E6015"/>
    <w:rsid w:val="000E790E"/>
    <w:rsid w:val="001011EA"/>
    <w:rsid w:val="001034ED"/>
    <w:rsid w:val="001101DE"/>
    <w:rsid w:val="00115F1B"/>
    <w:rsid w:val="00116BB8"/>
    <w:rsid w:val="00120562"/>
    <w:rsid w:val="00125376"/>
    <w:rsid w:val="0013269A"/>
    <w:rsid w:val="001367B5"/>
    <w:rsid w:val="00137698"/>
    <w:rsid w:val="001416D5"/>
    <w:rsid w:val="00142714"/>
    <w:rsid w:val="001464EB"/>
    <w:rsid w:val="00147287"/>
    <w:rsid w:val="0015289A"/>
    <w:rsid w:val="00152B93"/>
    <w:rsid w:val="00156583"/>
    <w:rsid w:val="0016179D"/>
    <w:rsid w:val="001654FF"/>
    <w:rsid w:val="00165FE9"/>
    <w:rsid w:val="00172112"/>
    <w:rsid w:val="00173511"/>
    <w:rsid w:val="00174002"/>
    <w:rsid w:val="00175479"/>
    <w:rsid w:val="00177169"/>
    <w:rsid w:val="00182D2A"/>
    <w:rsid w:val="0018606D"/>
    <w:rsid w:val="001901F3"/>
    <w:rsid w:val="00190646"/>
    <w:rsid w:val="0019207C"/>
    <w:rsid w:val="00194841"/>
    <w:rsid w:val="00194B96"/>
    <w:rsid w:val="001A444D"/>
    <w:rsid w:val="001A4D7E"/>
    <w:rsid w:val="001A6036"/>
    <w:rsid w:val="001A73DD"/>
    <w:rsid w:val="001B3568"/>
    <w:rsid w:val="001B398D"/>
    <w:rsid w:val="001B53DE"/>
    <w:rsid w:val="001C3006"/>
    <w:rsid w:val="001C3105"/>
    <w:rsid w:val="001C49DB"/>
    <w:rsid w:val="001D09FC"/>
    <w:rsid w:val="001D2EEF"/>
    <w:rsid w:val="001F124C"/>
    <w:rsid w:val="001F451A"/>
    <w:rsid w:val="00202A62"/>
    <w:rsid w:val="00203D46"/>
    <w:rsid w:val="0020492E"/>
    <w:rsid w:val="00213F12"/>
    <w:rsid w:val="002164C3"/>
    <w:rsid w:val="002250C6"/>
    <w:rsid w:val="00225BE2"/>
    <w:rsid w:val="00230154"/>
    <w:rsid w:val="002315C5"/>
    <w:rsid w:val="002328F7"/>
    <w:rsid w:val="00240546"/>
    <w:rsid w:val="002519E8"/>
    <w:rsid w:val="00253DBF"/>
    <w:rsid w:val="00261EC6"/>
    <w:rsid w:val="00262067"/>
    <w:rsid w:val="00267E35"/>
    <w:rsid w:val="0027683E"/>
    <w:rsid w:val="00277334"/>
    <w:rsid w:val="0028099F"/>
    <w:rsid w:val="002920F8"/>
    <w:rsid w:val="00296A60"/>
    <w:rsid w:val="002A2022"/>
    <w:rsid w:val="002A4D18"/>
    <w:rsid w:val="002A6CFB"/>
    <w:rsid w:val="002A6D3E"/>
    <w:rsid w:val="002B4EBB"/>
    <w:rsid w:val="002B6107"/>
    <w:rsid w:val="002C21BB"/>
    <w:rsid w:val="002C7DAB"/>
    <w:rsid w:val="002D2B45"/>
    <w:rsid w:val="002D3EAF"/>
    <w:rsid w:val="002D4EBC"/>
    <w:rsid w:val="002D5B1E"/>
    <w:rsid w:val="002D6306"/>
    <w:rsid w:val="002E2FBD"/>
    <w:rsid w:val="002E3C75"/>
    <w:rsid w:val="002E5A77"/>
    <w:rsid w:val="002F147C"/>
    <w:rsid w:val="002F31C8"/>
    <w:rsid w:val="002F5C4C"/>
    <w:rsid w:val="00302120"/>
    <w:rsid w:val="00305BB2"/>
    <w:rsid w:val="00313D67"/>
    <w:rsid w:val="0031639B"/>
    <w:rsid w:val="0031646F"/>
    <w:rsid w:val="00322C92"/>
    <w:rsid w:val="0032393D"/>
    <w:rsid w:val="003321F5"/>
    <w:rsid w:val="00332342"/>
    <w:rsid w:val="00334E9F"/>
    <w:rsid w:val="00336AA5"/>
    <w:rsid w:val="00345CFD"/>
    <w:rsid w:val="00346214"/>
    <w:rsid w:val="003517E9"/>
    <w:rsid w:val="003575C4"/>
    <w:rsid w:val="00370D5B"/>
    <w:rsid w:val="00377197"/>
    <w:rsid w:val="003874FC"/>
    <w:rsid w:val="00390F51"/>
    <w:rsid w:val="00392576"/>
    <w:rsid w:val="0039362A"/>
    <w:rsid w:val="0039456E"/>
    <w:rsid w:val="003947BA"/>
    <w:rsid w:val="0039620D"/>
    <w:rsid w:val="003A2719"/>
    <w:rsid w:val="003A546B"/>
    <w:rsid w:val="003A5FB8"/>
    <w:rsid w:val="003B2890"/>
    <w:rsid w:val="003B4F16"/>
    <w:rsid w:val="003B6E8D"/>
    <w:rsid w:val="003D30FA"/>
    <w:rsid w:val="003D35E4"/>
    <w:rsid w:val="003D4153"/>
    <w:rsid w:val="003F2F6A"/>
    <w:rsid w:val="003F2FEC"/>
    <w:rsid w:val="003F45C2"/>
    <w:rsid w:val="00403F0B"/>
    <w:rsid w:val="00410B7E"/>
    <w:rsid w:val="004126C7"/>
    <w:rsid w:val="00417960"/>
    <w:rsid w:val="0042518B"/>
    <w:rsid w:val="00430E78"/>
    <w:rsid w:val="004363DF"/>
    <w:rsid w:val="00441F4F"/>
    <w:rsid w:val="00442853"/>
    <w:rsid w:val="00444D1F"/>
    <w:rsid w:val="00450EB6"/>
    <w:rsid w:val="00452434"/>
    <w:rsid w:val="00454C71"/>
    <w:rsid w:val="00455454"/>
    <w:rsid w:val="004555C1"/>
    <w:rsid w:val="00464897"/>
    <w:rsid w:val="00465DDD"/>
    <w:rsid w:val="00467685"/>
    <w:rsid w:val="0047405A"/>
    <w:rsid w:val="004809FC"/>
    <w:rsid w:val="00483F1A"/>
    <w:rsid w:val="00485225"/>
    <w:rsid w:val="00491ABD"/>
    <w:rsid w:val="004A3058"/>
    <w:rsid w:val="004A4BC3"/>
    <w:rsid w:val="004B1EF4"/>
    <w:rsid w:val="004C5837"/>
    <w:rsid w:val="004D0CEA"/>
    <w:rsid w:val="004D1A8C"/>
    <w:rsid w:val="004D5CFE"/>
    <w:rsid w:val="004E1C7E"/>
    <w:rsid w:val="004E2A0E"/>
    <w:rsid w:val="004E4890"/>
    <w:rsid w:val="004F03FB"/>
    <w:rsid w:val="004F16D4"/>
    <w:rsid w:val="004F3975"/>
    <w:rsid w:val="00503E9C"/>
    <w:rsid w:val="00503FF9"/>
    <w:rsid w:val="0050567A"/>
    <w:rsid w:val="00511B3E"/>
    <w:rsid w:val="005217A9"/>
    <w:rsid w:val="00531839"/>
    <w:rsid w:val="00532925"/>
    <w:rsid w:val="00537A7C"/>
    <w:rsid w:val="00542AD8"/>
    <w:rsid w:val="00542EAA"/>
    <w:rsid w:val="00543A09"/>
    <w:rsid w:val="0054418D"/>
    <w:rsid w:val="005468F6"/>
    <w:rsid w:val="00547A91"/>
    <w:rsid w:val="00552843"/>
    <w:rsid w:val="00553C30"/>
    <w:rsid w:val="00553DFA"/>
    <w:rsid w:val="005601E3"/>
    <w:rsid w:val="00560FDC"/>
    <w:rsid w:val="005663C6"/>
    <w:rsid w:val="0056697D"/>
    <w:rsid w:val="00576BA7"/>
    <w:rsid w:val="0057732C"/>
    <w:rsid w:val="00580845"/>
    <w:rsid w:val="00584C29"/>
    <w:rsid w:val="005851E9"/>
    <w:rsid w:val="00585556"/>
    <w:rsid w:val="00586F8B"/>
    <w:rsid w:val="00590042"/>
    <w:rsid w:val="00590D53"/>
    <w:rsid w:val="00593F78"/>
    <w:rsid w:val="00595F2C"/>
    <w:rsid w:val="005A2F16"/>
    <w:rsid w:val="005A6448"/>
    <w:rsid w:val="005B1D58"/>
    <w:rsid w:val="005B23E6"/>
    <w:rsid w:val="005B5373"/>
    <w:rsid w:val="005C50BD"/>
    <w:rsid w:val="005C6566"/>
    <w:rsid w:val="005C6865"/>
    <w:rsid w:val="005E02ED"/>
    <w:rsid w:val="005E3D52"/>
    <w:rsid w:val="005E459D"/>
    <w:rsid w:val="005E4DD5"/>
    <w:rsid w:val="005F07C3"/>
    <w:rsid w:val="005F4A51"/>
    <w:rsid w:val="005F4EEC"/>
    <w:rsid w:val="005F5F26"/>
    <w:rsid w:val="005F6318"/>
    <w:rsid w:val="00600C36"/>
    <w:rsid w:val="00605B37"/>
    <w:rsid w:val="00606326"/>
    <w:rsid w:val="00607147"/>
    <w:rsid w:val="00615933"/>
    <w:rsid w:val="0062355B"/>
    <w:rsid w:val="00624E72"/>
    <w:rsid w:val="00627985"/>
    <w:rsid w:val="00633A34"/>
    <w:rsid w:val="006343AB"/>
    <w:rsid w:val="0064172D"/>
    <w:rsid w:val="00647A79"/>
    <w:rsid w:val="0065058B"/>
    <w:rsid w:val="0065095F"/>
    <w:rsid w:val="006554EF"/>
    <w:rsid w:val="00660594"/>
    <w:rsid w:val="006625BB"/>
    <w:rsid w:val="00663CD9"/>
    <w:rsid w:val="0067106B"/>
    <w:rsid w:val="0067148D"/>
    <w:rsid w:val="0067328C"/>
    <w:rsid w:val="0067377E"/>
    <w:rsid w:val="00674DAB"/>
    <w:rsid w:val="006757F6"/>
    <w:rsid w:val="00680154"/>
    <w:rsid w:val="00685415"/>
    <w:rsid w:val="0069135D"/>
    <w:rsid w:val="0069486D"/>
    <w:rsid w:val="00695EE1"/>
    <w:rsid w:val="00696410"/>
    <w:rsid w:val="006977FC"/>
    <w:rsid w:val="006A16DA"/>
    <w:rsid w:val="006A36F6"/>
    <w:rsid w:val="006A3F07"/>
    <w:rsid w:val="006A5149"/>
    <w:rsid w:val="006C112D"/>
    <w:rsid w:val="006C24BD"/>
    <w:rsid w:val="006C63FC"/>
    <w:rsid w:val="006C739F"/>
    <w:rsid w:val="006D7F27"/>
    <w:rsid w:val="006E3442"/>
    <w:rsid w:val="006E501D"/>
    <w:rsid w:val="006F018D"/>
    <w:rsid w:val="006F0809"/>
    <w:rsid w:val="006F1AEA"/>
    <w:rsid w:val="006F28FE"/>
    <w:rsid w:val="006F32FE"/>
    <w:rsid w:val="006F7F6F"/>
    <w:rsid w:val="007023B7"/>
    <w:rsid w:val="007038F9"/>
    <w:rsid w:val="00711E9A"/>
    <w:rsid w:val="00715772"/>
    <w:rsid w:val="00721991"/>
    <w:rsid w:val="0073390A"/>
    <w:rsid w:val="00740455"/>
    <w:rsid w:val="00740EBB"/>
    <w:rsid w:val="007451D7"/>
    <w:rsid w:val="007502DA"/>
    <w:rsid w:val="007524A9"/>
    <w:rsid w:val="00752F8D"/>
    <w:rsid w:val="00756244"/>
    <w:rsid w:val="00756473"/>
    <w:rsid w:val="00757004"/>
    <w:rsid w:val="00757862"/>
    <w:rsid w:val="00762C08"/>
    <w:rsid w:val="00763B43"/>
    <w:rsid w:val="007714BE"/>
    <w:rsid w:val="00777546"/>
    <w:rsid w:val="0078461B"/>
    <w:rsid w:val="00786B26"/>
    <w:rsid w:val="00792864"/>
    <w:rsid w:val="00794782"/>
    <w:rsid w:val="007A61F6"/>
    <w:rsid w:val="007B39AB"/>
    <w:rsid w:val="007C0235"/>
    <w:rsid w:val="007C4EDF"/>
    <w:rsid w:val="007C59FD"/>
    <w:rsid w:val="007C7D47"/>
    <w:rsid w:val="007D0893"/>
    <w:rsid w:val="007E458C"/>
    <w:rsid w:val="007F5169"/>
    <w:rsid w:val="007F5EE9"/>
    <w:rsid w:val="00802587"/>
    <w:rsid w:val="00805430"/>
    <w:rsid w:val="008107E4"/>
    <w:rsid w:val="00814F4F"/>
    <w:rsid w:val="0081751C"/>
    <w:rsid w:val="00824234"/>
    <w:rsid w:val="008256AB"/>
    <w:rsid w:val="008300AF"/>
    <w:rsid w:val="00831193"/>
    <w:rsid w:val="00831A2D"/>
    <w:rsid w:val="00840DD8"/>
    <w:rsid w:val="00852A30"/>
    <w:rsid w:val="00856A48"/>
    <w:rsid w:val="00856C62"/>
    <w:rsid w:val="008622F2"/>
    <w:rsid w:val="00864FC3"/>
    <w:rsid w:val="008736A0"/>
    <w:rsid w:val="00876AC8"/>
    <w:rsid w:val="008773F3"/>
    <w:rsid w:val="008812E3"/>
    <w:rsid w:val="00892BD6"/>
    <w:rsid w:val="008954BE"/>
    <w:rsid w:val="00895FBC"/>
    <w:rsid w:val="008A07C7"/>
    <w:rsid w:val="008A4EC0"/>
    <w:rsid w:val="008A542E"/>
    <w:rsid w:val="008B200C"/>
    <w:rsid w:val="008B41FF"/>
    <w:rsid w:val="008B4292"/>
    <w:rsid w:val="008B72E4"/>
    <w:rsid w:val="008C2587"/>
    <w:rsid w:val="008C35C6"/>
    <w:rsid w:val="008C773E"/>
    <w:rsid w:val="008C7B19"/>
    <w:rsid w:val="008D1D56"/>
    <w:rsid w:val="008D20A7"/>
    <w:rsid w:val="008D4050"/>
    <w:rsid w:val="008D5C5E"/>
    <w:rsid w:val="008E4122"/>
    <w:rsid w:val="008E5ADE"/>
    <w:rsid w:val="008F244D"/>
    <w:rsid w:val="008F26C3"/>
    <w:rsid w:val="008F46C4"/>
    <w:rsid w:val="00907A2F"/>
    <w:rsid w:val="009111E8"/>
    <w:rsid w:val="00914024"/>
    <w:rsid w:val="00914ED9"/>
    <w:rsid w:val="0091649C"/>
    <w:rsid w:val="00921B9F"/>
    <w:rsid w:val="00922E1B"/>
    <w:rsid w:val="009249B5"/>
    <w:rsid w:val="00925D51"/>
    <w:rsid w:val="00937C10"/>
    <w:rsid w:val="00943054"/>
    <w:rsid w:val="009434C6"/>
    <w:rsid w:val="00945AB3"/>
    <w:rsid w:val="00946BDF"/>
    <w:rsid w:val="00951C4D"/>
    <w:rsid w:val="00951FAD"/>
    <w:rsid w:val="009549B1"/>
    <w:rsid w:val="00965128"/>
    <w:rsid w:val="00965CDC"/>
    <w:rsid w:val="00970CEB"/>
    <w:rsid w:val="009751C9"/>
    <w:rsid w:val="009764EE"/>
    <w:rsid w:val="0098671D"/>
    <w:rsid w:val="00986835"/>
    <w:rsid w:val="00987447"/>
    <w:rsid w:val="00993197"/>
    <w:rsid w:val="009B163B"/>
    <w:rsid w:val="009B3EA2"/>
    <w:rsid w:val="009C12E2"/>
    <w:rsid w:val="009C3DB8"/>
    <w:rsid w:val="009C51DD"/>
    <w:rsid w:val="009C5426"/>
    <w:rsid w:val="009C6319"/>
    <w:rsid w:val="009C659D"/>
    <w:rsid w:val="009D0707"/>
    <w:rsid w:val="009D0E77"/>
    <w:rsid w:val="009D1BC7"/>
    <w:rsid w:val="009D3C03"/>
    <w:rsid w:val="009D48B2"/>
    <w:rsid w:val="009D6C8B"/>
    <w:rsid w:val="009D6FDC"/>
    <w:rsid w:val="009E1785"/>
    <w:rsid w:val="009E1F71"/>
    <w:rsid w:val="009E5837"/>
    <w:rsid w:val="009E59A4"/>
    <w:rsid w:val="009F03C6"/>
    <w:rsid w:val="009F0B84"/>
    <w:rsid w:val="009F4B69"/>
    <w:rsid w:val="009F5006"/>
    <w:rsid w:val="009F526C"/>
    <w:rsid w:val="00A023C1"/>
    <w:rsid w:val="00A055A8"/>
    <w:rsid w:val="00A13DF3"/>
    <w:rsid w:val="00A21F53"/>
    <w:rsid w:val="00A239AF"/>
    <w:rsid w:val="00A23E35"/>
    <w:rsid w:val="00A24596"/>
    <w:rsid w:val="00A333C0"/>
    <w:rsid w:val="00A34F3C"/>
    <w:rsid w:val="00A4698E"/>
    <w:rsid w:val="00A559D0"/>
    <w:rsid w:val="00A63CC2"/>
    <w:rsid w:val="00A67F41"/>
    <w:rsid w:val="00A74400"/>
    <w:rsid w:val="00A84DEF"/>
    <w:rsid w:val="00A850FE"/>
    <w:rsid w:val="00A96709"/>
    <w:rsid w:val="00AA12C9"/>
    <w:rsid w:val="00AA3802"/>
    <w:rsid w:val="00AA4674"/>
    <w:rsid w:val="00AA7172"/>
    <w:rsid w:val="00AB1E9A"/>
    <w:rsid w:val="00AC5394"/>
    <w:rsid w:val="00AD241F"/>
    <w:rsid w:val="00AD277E"/>
    <w:rsid w:val="00AE0FD7"/>
    <w:rsid w:val="00AE42BC"/>
    <w:rsid w:val="00AE70F8"/>
    <w:rsid w:val="00AF32D3"/>
    <w:rsid w:val="00AF456D"/>
    <w:rsid w:val="00AF4F11"/>
    <w:rsid w:val="00B07442"/>
    <w:rsid w:val="00B12890"/>
    <w:rsid w:val="00B13214"/>
    <w:rsid w:val="00B1324C"/>
    <w:rsid w:val="00B15EEA"/>
    <w:rsid w:val="00B15F0A"/>
    <w:rsid w:val="00B25733"/>
    <w:rsid w:val="00B25B72"/>
    <w:rsid w:val="00B26D79"/>
    <w:rsid w:val="00B32C87"/>
    <w:rsid w:val="00B334EB"/>
    <w:rsid w:val="00B33E68"/>
    <w:rsid w:val="00B348EB"/>
    <w:rsid w:val="00B3568C"/>
    <w:rsid w:val="00B4261A"/>
    <w:rsid w:val="00B542AC"/>
    <w:rsid w:val="00B672D1"/>
    <w:rsid w:val="00B739CB"/>
    <w:rsid w:val="00B73FA9"/>
    <w:rsid w:val="00B91803"/>
    <w:rsid w:val="00B9256C"/>
    <w:rsid w:val="00BA1636"/>
    <w:rsid w:val="00BA65A9"/>
    <w:rsid w:val="00BB3A91"/>
    <w:rsid w:val="00BB3E9F"/>
    <w:rsid w:val="00BB5199"/>
    <w:rsid w:val="00BB539B"/>
    <w:rsid w:val="00BC19DE"/>
    <w:rsid w:val="00BC579C"/>
    <w:rsid w:val="00BD62F2"/>
    <w:rsid w:val="00BD6FC8"/>
    <w:rsid w:val="00BE0902"/>
    <w:rsid w:val="00BE1738"/>
    <w:rsid w:val="00BF14E4"/>
    <w:rsid w:val="00C003C5"/>
    <w:rsid w:val="00C00FB2"/>
    <w:rsid w:val="00C0129B"/>
    <w:rsid w:val="00C030B2"/>
    <w:rsid w:val="00C05C16"/>
    <w:rsid w:val="00C076EF"/>
    <w:rsid w:val="00C10B58"/>
    <w:rsid w:val="00C2156E"/>
    <w:rsid w:val="00C21614"/>
    <w:rsid w:val="00C23D2C"/>
    <w:rsid w:val="00C2487C"/>
    <w:rsid w:val="00C2684A"/>
    <w:rsid w:val="00C318FF"/>
    <w:rsid w:val="00C32DFB"/>
    <w:rsid w:val="00C414CD"/>
    <w:rsid w:val="00C428FE"/>
    <w:rsid w:val="00C44835"/>
    <w:rsid w:val="00C4667D"/>
    <w:rsid w:val="00C467D4"/>
    <w:rsid w:val="00C50649"/>
    <w:rsid w:val="00C52E19"/>
    <w:rsid w:val="00C5466A"/>
    <w:rsid w:val="00C609DB"/>
    <w:rsid w:val="00C62140"/>
    <w:rsid w:val="00C65712"/>
    <w:rsid w:val="00C66393"/>
    <w:rsid w:val="00C77603"/>
    <w:rsid w:val="00C81036"/>
    <w:rsid w:val="00C81AA3"/>
    <w:rsid w:val="00C83157"/>
    <w:rsid w:val="00C84771"/>
    <w:rsid w:val="00C924D6"/>
    <w:rsid w:val="00C93AC6"/>
    <w:rsid w:val="00CA39DD"/>
    <w:rsid w:val="00CA3B38"/>
    <w:rsid w:val="00CB00F6"/>
    <w:rsid w:val="00CB2668"/>
    <w:rsid w:val="00CB7336"/>
    <w:rsid w:val="00CC15F7"/>
    <w:rsid w:val="00CC3685"/>
    <w:rsid w:val="00CC7388"/>
    <w:rsid w:val="00CD1FBC"/>
    <w:rsid w:val="00CD369A"/>
    <w:rsid w:val="00CD3935"/>
    <w:rsid w:val="00CE2287"/>
    <w:rsid w:val="00CE22DB"/>
    <w:rsid w:val="00CE2414"/>
    <w:rsid w:val="00CE2F40"/>
    <w:rsid w:val="00CF03D3"/>
    <w:rsid w:val="00CF42DC"/>
    <w:rsid w:val="00CF7E47"/>
    <w:rsid w:val="00D157FF"/>
    <w:rsid w:val="00D20216"/>
    <w:rsid w:val="00D206EA"/>
    <w:rsid w:val="00D20E0D"/>
    <w:rsid w:val="00D218BE"/>
    <w:rsid w:val="00D263C8"/>
    <w:rsid w:val="00D278A2"/>
    <w:rsid w:val="00D3758C"/>
    <w:rsid w:val="00D37B57"/>
    <w:rsid w:val="00D42329"/>
    <w:rsid w:val="00D47EDD"/>
    <w:rsid w:val="00D519DC"/>
    <w:rsid w:val="00D52F2A"/>
    <w:rsid w:val="00D6165A"/>
    <w:rsid w:val="00D63D0B"/>
    <w:rsid w:val="00D63D48"/>
    <w:rsid w:val="00D67CC4"/>
    <w:rsid w:val="00D728D9"/>
    <w:rsid w:val="00D729E9"/>
    <w:rsid w:val="00D76899"/>
    <w:rsid w:val="00D77811"/>
    <w:rsid w:val="00D77986"/>
    <w:rsid w:val="00D816FF"/>
    <w:rsid w:val="00D81F83"/>
    <w:rsid w:val="00D827EA"/>
    <w:rsid w:val="00D833ED"/>
    <w:rsid w:val="00D86E18"/>
    <w:rsid w:val="00D91E87"/>
    <w:rsid w:val="00D9337B"/>
    <w:rsid w:val="00D93AF7"/>
    <w:rsid w:val="00D9421D"/>
    <w:rsid w:val="00DA3472"/>
    <w:rsid w:val="00DB0EE2"/>
    <w:rsid w:val="00DB3113"/>
    <w:rsid w:val="00DB491A"/>
    <w:rsid w:val="00DB5F8E"/>
    <w:rsid w:val="00DB6F42"/>
    <w:rsid w:val="00DC52DE"/>
    <w:rsid w:val="00DC52EF"/>
    <w:rsid w:val="00DC73F6"/>
    <w:rsid w:val="00DD316B"/>
    <w:rsid w:val="00DD4EF4"/>
    <w:rsid w:val="00DD533C"/>
    <w:rsid w:val="00DF206B"/>
    <w:rsid w:val="00DF46F3"/>
    <w:rsid w:val="00DF53C4"/>
    <w:rsid w:val="00E00D36"/>
    <w:rsid w:val="00E16462"/>
    <w:rsid w:val="00E2088F"/>
    <w:rsid w:val="00E2119D"/>
    <w:rsid w:val="00E279CB"/>
    <w:rsid w:val="00E33246"/>
    <w:rsid w:val="00E33C4C"/>
    <w:rsid w:val="00E35D76"/>
    <w:rsid w:val="00E37DE1"/>
    <w:rsid w:val="00E41A99"/>
    <w:rsid w:val="00E42ABC"/>
    <w:rsid w:val="00E56B13"/>
    <w:rsid w:val="00E64E86"/>
    <w:rsid w:val="00E66533"/>
    <w:rsid w:val="00E71A30"/>
    <w:rsid w:val="00E720F5"/>
    <w:rsid w:val="00E73F95"/>
    <w:rsid w:val="00E840A6"/>
    <w:rsid w:val="00E95394"/>
    <w:rsid w:val="00E9588B"/>
    <w:rsid w:val="00E9648B"/>
    <w:rsid w:val="00EA3082"/>
    <w:rsid w:val="00EA55E9"/>
    <w:rsid w:val="00EB244F"/>
    <w:rsid w:val="00EB3F55"/>
    <w:rsid w:val="00EB44E1"/>
    <w:rsid w:val="00EB4E9A"/>
    <w:rsid w:val="00EB52D5"/>
    <w:rsid w:val="00EB7069"/>
    <w:rsid w:val="00EC1301"/>
    <w:rsid w:val="00EC16EE"/>
    <w:rsid w:val="00EC1BA6"/>
    <w:rsid w:val="00EC3632"/>
    <w:rsid w:val="00EC4C06"/>
    <w:rsid w:val="00ED04A8"/>
    <w:rsid w:val="00ED2439"/>
    <w:rsid w:val="00ED3C6E"/>
    <w:rsid w:val="00ED6CE4"/>
    <w:rsid w:val="00ED7E9A"/>
    <w:rsid w:val="00EE1D69"/>
    <w:rsid w:val="00EE2D7B"/>
    <w:rsid w:val="00EE48EA"/>
    <w:rsid w:val="00EF11A6"/>
    <w:rsid w:val="00EF271B"/>
    <w:rsid w:val="00EF3BB4"/>
    <w:rsid w:val="00EF4AA1"/>
    <w:rsid w:val="00EF75C2"/>
    <w:rsid w:val="00F02A15"/>
    <w:rsid w:val="00F03C2D"/>
    <w:rsid w:val="00F04120"/>
    <w:rsid w:val="00F0486C"/>
    <w:rsid w:val="00F06FB4"/>
    <w:rsid w:val="00F07380"/>
    <w:rsid w:val="00F1337B"/>
    <w:rsid w:val="00F13D5D"/>
    <w:rsid w:val="00F14D0C"/>
    <w:rsid w:val="00F16D8D"/>
    <w:rsid w:val="00F21134"/>
    <w:rsid w:val="00F22232"/>
    <w:rsid w:val="00F22FB3"/>
    <w:rsid w:val="00F23F86"/>
    <w:rsid w:val="00F3662E"/>
    <w:rsid w:val="00F40B51"/>
    <w:rsid w:val="00F41C9D"/>
    <w:rsid w:val="00F47ADF"/>
    <w:rsid w:val="00F519BD"/>
    <w:rsid w:val="00F60C35"/>
    <w:rsid w:val="00F64198"/>
    <w:rsid w:val="00F65B79"/>
    <w:rsid w:val="00F671DF"/>
    <w:rsid w:val="00F720D5"/>
    <w:rsid w:val="00F72475"/>
    <w:rsid w:val="00F74815"/>
    <w:rsid w:val="00F7657C"/>
    <w:rsid w:val="00F774A8"/>
    <w:rsid w:val="00F804D1"/>
    <w:rsid w:val="00F869C9"/>
    <w:rsid w:val="00F87160"/>
    <w:rsid w:val="00F902FE"/>
    <w:rsid w:val="00F9604A"/>
    <w:rsid w:val="00FA0472"/>
    <w:rsid w:val="00FA1020"/>
    <w:rsid w:val="00FA31FB"/>
    <w:rsid w:val="00FA7E63"/>
    <w:rsid w:val="00FB3CE6"/>
    <w:rsid w:val="00FC7641"/>
    <w:rsid w:val="00FD1DEC"/>
    <w:rsid w:val="00FD2FF4"/>
    <w:rsid w:val="00FD524D"/>
    <w:rsid w:val="00FD5D07"/>
    <w:rsid w:val="00FE40DC"/>
    <w:rsid w:val="00FF44A0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03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EF4AA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5BB2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063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33A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5BB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BB2"/>
    <w:rPr>
      <w:rFonts w:cs="Times New Roman"/>
      <w:sz w:val="2"/>
    </w:rPr>
  </w:style>
  <w:style w:type="paragraph" w:customStyle="1" w:styleId="a">
    <w:name w:val="Стиль"/>
    <w:basedOn w:val="Normal"/>
    <w:uiPriority w:val="99"/>
    <w:rsid w:val="005F4A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94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5BB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94B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A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F4AA1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EF4A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5BB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4AA1"/>
    <w:rPr>
      <w:rFonts w:cs="Times New Roman"/>
      <w:vertAlign w:val="superscript"/>
    </w:rPr>
  </w:style>
  <w:style w:type="paragraph" w:customStyle="1" w:styleId="a0">
    <w:name w:val="Содержимое таблицы"/>
    <w:basedOn w:val="Normal"/>
    <w:uiPriority w:val="99"/>
    <w:rsid w:val="00EF4AA1"/>
    <w:pPr>
      <w:widowControl w:val="0"/>
      <w:suppressLineNumbers/>
      <w:suppressAutoHyphens/>
      <w:spacing w:line="360" w:lineRule="auto"/>
      <w:ind w:firstLine="697"/>
      <w:jc w:val="both"/>
    </w:pPr>
    <w:rPr>
      <w:kern w:val="1"/>
      <w:lang w:eastAsia="ar-SA"/>
    </w:rPr>
  </w:style>
  <w:style w:type="paragraph" w:customStyle="1" w:styleId="a1">
    <w:name w:val="Знак"/>
    <w:basedOn w:val="Normal"/>
    <w:uiPriority w:val="99"/>
    <w:rsid w:val="00F041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58084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895</Words>
  <Characters>5102</Characters>
  <Application>Microsoft Office Outlook</Application>
  <DocSecurity>0</DocSecurity>
  <Lines>0</Lines>
  <Paragraphs>0</Paragraphs>
  <ScaleCrop>false</ScaleCrop>
  <Company>МО Самара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Group</dc:creator>
  <cp:keywords/>
  <dc:description/>
  <cp:lastModifiedBy>1</cp:lastModifiedBy>
  <cp:revision>2</cp:revision>
  <cp:lastPrinted>2014-03-03T05:55:00Z</cp:lastPrinted>
  <dcterms:created xsi:type="dcterms:W3CDTF">2015-07-10T05:14:00Z</dcterms:created>
  <dcterms:modified xsi:type="dcterms:W3CDTF">2015-07-10T05:14:00Z</dcterms:modified>
</cp:coreProperties>
</file>