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D0" w:rsidRPr="004A5A42" w:rsidRDefault="008759D0" w:rsidP="004A5A42">
      <w:pPr>
        <w:spacing w:before="100" w:beforeAutospacing="1" w:after="100" w:afterAutospacing="1" w:line="240" w:lineRule="auto"/>
        <w:outlineLvl w:val="1"/>
        <w:rPr>
          <w:rFonts w:ascii="Times New Roman" w:hAnsi="Times New Roman"/>
          <w:b/>
          <w:bCs/>
          <w:sz w:val="36"/>
          <w:szCs w:val="36"/>
          <w:lang w:eastAsia="ru-RU"/>
        </w:rPr>
      </w:pPr>
      <w:r w:rsidRPr="004A5A42">
        <w:rPr>
          <w:rFonts w:ascii="Times New Roman" w:hAnsi="Times New Roman"/>
          <w:b/>
          <w:bCs/>
          <w:sz w:val="36"/>
          <w:szCs w:val="36"/>
          <w:lang w:eastAsia="ru-RU"/>
        </w:rPr>
        <w:t>Федеральный закон Российской Федерации от 29 декабря 2012 г. N 273-ФЗ "Об образовании в Российской Федерации"</w:t>
      </w:r>
    </w:p>
    <w:p w:rsidR="008759D0" w:rsidRPr="004A5A42" w:rsidRDefault="008759D0" w:rsidP="004A5A42">
      <w:pPr>
        <w:numPr>
          <w:ilvl w:val="0"/>
          <w:numId w:val="1"/>
        </w:num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Опубликовано 31 декабря 2012 г.</w:t>
      </w:r>
    </w:p>
    <w:p w:rsidR="008759D0" w:rsidRPr="004A5A42" w:rsidRDefault="008759D0" w:rsidP="004A5A42">
      <w:pPr>
        <w:numPr>
          <w:ilvl w:val="0"/>
          <w:numId w:val="1"/>
        </w:num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Вступает в силу: 1 сентября 2013 г.</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Принят Государственной Думой 21 декабря 2012 года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Одобрен Советом Федерации 26 декабря 2012 года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Глава 1. Общие положения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1. Предмет регулирования настоящего Федерального закона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2. Основные понятия, используемые в настоящем Федеральном законе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Для целей настоящего Федерального закона применяются следующие основные понятия: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15) обучающийся - физическое лицо, осваивающее образовательную программу;</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17) образовательная деятельность - деятельность по реализации образовательных программ;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признание приоритетности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обеспечение права каждого человека на образование, недопустимость дискриминации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11) недопустимость ограничения или устранения конкуренции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12) сочетание государственного и договорного регулирования отношений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4. Правовое регулирование отношений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Основными задачами правового регулирования отношений в сфере образования являются: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обеспечение и защита конституционного права граждан Российской Федерации на образование;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создание правовых гарантий для согласования интересов участников отношений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определение правового положения участников отношений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В Российской Федерации гарантируется право каждого человека на образование.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6. Полномочия федеральных органов государственной власти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К полномочиям федеральных органов государственной власти в сфере образования относятся: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разработка и проведение единой государственной политики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лицензирование образовательной деятельности: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13) обеспечение осуществления мониторинга в системе образования на федеральном уровне;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подтверждение документов об образовании и (или) о квалификации.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13) осуществление иных установленных настоящим Федеральным законом полномочий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осуществление иных установленных настоящим Федеральным законом полномочий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Глава 2. Система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10. Структура системы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Система образования включает в себя: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организации, осуществляющие обеспечение образовательной деятельности, оценку качества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Общее образование и профессиональное образование реализуются по уровням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В Российской Федерации устанавливаются следующие уровни общего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дошкольное образование;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начальное общее образование;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основное общее образование;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среднее общее образование.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В Российской Федерации устанавливаются следующие уровни профессионального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среднее профессиональное образование;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высшее образование - бакалавриат;</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высшее образование - специалитет, магистратура;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высшее образование - подготовка кадров высшей квалификации.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единство образовательного пространства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преемственность основных образовательных программ;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Федеральные государственные образовательные стандарты включают в себя требования к:</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результатам освоения основных образовательных программ.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12. Образовательные программы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К основным образовательным программам относятся: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основные профессиональные образовательные программы: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К дополнительным образовательным программам относятся: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13. Общие требования к реализации образовательных программ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14. Язык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15. Сетевая форма реализации образовательных программ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В договоре о сетевой форме реализации образовательных программ указываются: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срок действия договора, порядок его изменения и прекращения.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17. Формы получения образования и формы обучения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В Российской Федерации образование может быть получено:</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в организациях, осуществляющих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Допускается сочетание различных форм получения образования и форм обучения.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18. Печатные и электронные образовательные и информационные ресурсы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19. Научно-методическое и ресурсное обеспечение системы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20. Экспериментальная и инновационная деятельность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Глава 3. Лица, осуществляющие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21. Образовательная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22. Создание, реорганизация, ликвидация образовательных организаций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23. Типы образовательных организаций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дошкольные образовательные организации - дополнительные общеразвивающие программы;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25. Устав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тип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учредитель или учредители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виды реализуемых образовательных программ с указанием уровня образования и (или) направленности;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26. Управление образовательной организацией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27. Структура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28. Компетенция, права, обязанности и ответственность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К компетенции образовательной организации в установленной сфере деятельности относятся: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разработка и утверждение образовательных программ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прием обучающихся в образовательную организацию;</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16) создание условий для занятия обучающимися физической культурой и спортом;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17) приобретение или изготовление бланков документов об образовании и (или) о квалификации;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21) обеспечение создания и ведения официального сайта образовательной организации в сети "Интернет";</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22) иные вопросы в соответствии с законодательством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29. Информационная открытость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Образовательные организации обеспечивают открытость и доступность: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информации: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б) о структуре и об органах управления образовательной организацией;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д) о языках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н) о наличии и об условиях предоставления обучающимся стипендий, мер социальной поддержки;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р) о поступлении финансовых и материальных средств и об их расходовании по итогам финансового года;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с) о трудоустройстве выпускников;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копий: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а) устава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б) лицензии на осуществление образовательной деятельности (с приложениями);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в) свидетельства о государственной аккредитации (с приложениями);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30. Локальные нормативные акты, содержащие нормы, регулирующие образовательные отношения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31. Организации, осуществляющие обучение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32. Индивидуальные предприниматели, осуществляющие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Глава 4. Обучающиеся и их родители (законные представители)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33. Обучающиеся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аспиранты - лица, обучающиеся в аспирантуре по программе подготовки научно-педагогических кадров;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ординаторы - лица, обучающиеся по программам ординатуры;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ассистенты-стажеры - лица, обучающиеся по программам ассистентуры-стажировки;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34. Основные права обучающихся и меры их социальной поддержки и стимулирования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Обучающимся предоставляются академические права 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свободу совести, информации, свободное выражение собственных взглядов и убеждений;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17) участие в управлении образовательной организацией в порядке, установленном ее уставом;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25) опубликование своих работ в изданиях образовательной организации на бесплатной основе;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Обучающимся предоставляются следующие меры социальной поддержки и стимулирования: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транспортное обеспечение в соответствии со статьей 40 настоящего Федерального закона;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35. Пользование учебниками, учебными пособиями, средствами обучения и воспитания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36. Стипендии и другие денежные выплаты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В Российской Федерации устанавливаются следующие виды стипендий: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государственная академическая стипендия студентам;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государственная социальная стипендия студентам;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государственные стипендии аспирантам, ординаторам, ассистентам-стажерам;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стипендии Президента Российской Федерации и стипендии Правительства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именные стипендии;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37. Организация питания обучающихся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38. Обеспечение вещевым имуществом (обмундированием)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39. Предоставление жилых помещений в общежитиях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40. Транспортное обеспечение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41. Охрана здоровья обучающихся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Охрана здоровья обучающихся включает в себя: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организацию питания обучающихся;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пропаганду и обучение навыкам здорового образа жизни, требованиям охраны труда;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проведение санитарно-противоэпидемических и профилактических мероприятий.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текущий контроль за состоянием здоровья обучающихся;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соблюдение государственных санитарно-эпидемиологических правил и нормативов;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Психолого-педагогическая, медицинская и социальная помощь включает в себя: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коррекционно-развивающие и компенсирующие занятия с обучающимися, логопедическую помощь обучающимся;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комплекс реабилитационных и других медицинских мероприятий;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помощь обучающимся в профориентации, получении профессии и социальной адаптации.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43. Обязанности и ответственность обучающихся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Обучающиеся обязаны: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бережно относиться к имуществу организации, осуществляющей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Родители (законные представители) несовершеннолетних обучающихся имеют право:</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защищать права и законные интересы обучающихся;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Родители (законные представители) несовершеннолетних обучающихся обязаны: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обеспечить получение детьми общего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46. Право на занятие педагогической деятельностью</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Педагогические работники пользуются следующими академическими правами и свободами: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свобода выбора и использования педагогически обоснованных форм, средств, методов обучения и воспитания;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12) право на обращение в комиссию по урегулированию споров между участниками образовательных отношений;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Педагогические работники имеют следующие трудовые права и социальные гарантии: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право на сокращенную продолжительность рабочего времени;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48. Обязанности и ответственность педагогических работников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Педагогические работники обязаны: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соблюдать правовые, нравственные и этические нормы, следовать требованиям профессиональной этики;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уважать честь и достоинство обучающихся и других участников образовательных отношений;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систематически повышать свой профессиональный уровень;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49. Аттестация педагогических работников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50. Научно-педагогические работники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участвовать в обсуждении вопросов, относящихся к деятельности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развивать у обучающихся самостоятельность, инициативу, творческие способности.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назначается учредителем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назначается Президентом Российской Федерации в случаях, установленных федеральными законами;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назначается Правительством Российской Федерации (для ректоров федеральных университетов).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52. Иные работники образовательных организаций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Глава 6. Основания возникновения, изменения и прекращения образовательных отношений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53. Возникновение образовательных отношений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54. Договор об образовании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Договор об образовании заключается в простой письменной форме между:</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Правила оказания платных образовательных услуг утверждаются Правительством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56. Целевой прием. Договор о целевом приеме и договор о целевом обучении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Существенными условиями договора о целевом приеме являются: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Существенными условиями договора о целевом обучении являются: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основания освобождения гражданина от исполнения обязательства по трудоустройству.</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57. Изменение образовательных отношений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58. Промежуточная аттестация обучающихся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Обучающиеся обязаны ликвидировать академическую задолженность.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Не допускается взимание платы с обучающихся за прохождение промежуточной аттестации.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59. Итоговая аттестация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Не допускается взимание платы с обучающихся за прохождение государственной итоговой аттестации.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12. Обеспечение проведения государственной итоговой аттестации осуществляется: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60. Документы об образовании и (или) о квалификации. Документы об обучении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В Российской Федерации выдаются: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основное общее образование (подтверждается аттестатом об основном общем образовании);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среднее общее образование (подтверждается аттестатом о среднем общем образовании).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среднее профессиональное образование (подтверждается дипломом о среднем профессиональном образовании);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высшее образование - бакалавриат (подтверждается дипломом бакалавра);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высшее образование - специалитет (подтверждается дипломом специалиста);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высшее образование - магистратура (подтверждается дипломом магистра);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Документ о квалификации подтверждает:</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61. Прекращение образовательных отношений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в связи с получением образования (завершением обучения);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досрочно по основаниям, установленным частью 2 настоящей статьи.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Образовательные отношения могут быть прекращены досрочно в следующих случаях: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62. Восстановление в организации, осуществляющей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Глава 7. Общее образование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63. Общее образование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64. Дошкольное образование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66. Начальное общее, основное общее и среднее общее образование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67. Организация приема на обучение по основным общеобразовательным программам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Глава 8. Профессиональное образование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68. Среднее профессиональное образование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69. Высшее образование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К освоению программ магистратуры допускаются лица, имеющие высшее образование любого уровня.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по программам магистратуры - лицами, имеющими диплом специалиста или диплом магистра;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71. Особые права при приеме на обучение по программам бакалавриата и программам специалитета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прием без вступительных испытаний;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прием в пределах установленной квоты при условии успешного прохождения вступительных испытаний;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иные особые права, установленные настоящей статьей.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Право на прием без вступительных испытаний в соответствии с частью 1 настоящей статьи имеют:</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72. Формы интеграции образовательной и научной (научно-исследовательской) деятельности в высшем образовании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Глава 9. Профессиональное обучение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73. Организация профессионального обучения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74. Квалификационный экзамен</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Профессиональное обучение завершается итоговой аттестацией в форме квалификационного экзамена.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Глава 10. Дополнительное образование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75. Дополнительное образование детей и взрослых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76. Дополнительное профессиональное образование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К освоению дополнительных профессиональных программ допускаются: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лица, имеющие среднее профессиональное и (или) высшее образование;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лица, получающие среднее профессиональное и (или) высшее образование.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77. Организация получения образования лицами, проявившими выдающиеся способности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79. Организация получения образования обучающимися с ограниченными возможностями здоровья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Образование лиц, осужденных к наказанию в виде ареста, не осуществляется.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Федеральные государственные органы, указанные в части 1 настоящей статьи: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образовательные программы среднего профессионального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образовательные программы высшего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дополнительные профессиональные программы.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83. Особенности реализации образовательных программ в области искусств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В области искусств реализуются следующие образовательные программы: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дополнительные предпрофессиональные и общеразвивающие программы;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84. Особенности реализации образовательных программ в области физической культуры и спорта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В области физической культуры и спорта реализуются следующие образовательные программы: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профессиональные образовательные программы в области физической культуры и спорта;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дополнительные общеобразовательные программы в области физической культуры и спорта.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Дополнительные общеобразовательные программы в области физической культуры и спорта включают в себя: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основные программы профессионального обучения;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дополнительные профессиональные программы.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устанавливает структуру управления деятельностью и штатное расписание этих подразделений;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осуществляет кадровое, информационное и методическое обеспечение образовательной деятельности;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осуществляет контроль за деятельностью этих подразделений.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Глава 12. Управление системой образования. Государственная регламентация образовательной деятельности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89. Управление системой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Управление системой образования включает в себя: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осуществление стратегического планирования развития системы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проведение мониторинга в системе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государственную регламентацию образовательной деятельности;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независимую оценку качества образования, общественную и общественно-профессиональную аккредитацию;</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90. Государственная регламентация образовательной деятельности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Государственная регламентация образовательной деятельности включает в себя: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лицензирование образовательной деятельности;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государственную аккредитацию образовательной деятельности;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государственный контроль (надзор)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91. Лицензирование образовательной деятельности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92. Государственная аккредитация образовательной деятельности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наличие отрицательного заключения, составленного по результатам аккредитационной экспертизы.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29. Положением о государственной аккредитации образовательной деятельности устанавливаются: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порядок принятия решения о государственной аккредитации или об отказе в государственной аккредитации;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основания и порядок переоформления свидетельства о государственной аккредитации;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порядок приостановления, возобновления, прекращения и лишения государственной аккредитации;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особенности проведения аккредитационной экспертизы при проведении государственной аккредитации: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93. Государственный контроль (надзор)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94. Педагогическая экспертиза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Порядок проведения педагогической экспертизы устанавливается Правительством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95. Независимая оценка качества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97. Информационная открытость системы образования. Мониторинг в системе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98. Информационные системы в системе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Глава 13. Экономическая деятельность и финансовое обеспечение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Правительством Российской Федерации за счет бюджетных ассигнований федерального бюджета;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органами местного самоуправления за счет бюджетных ассигнований местных бюджетов.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102. Имущество образовательных организаций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104. Образовательное кредитование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Глава 14. Международное сотрудничество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105. Формы и направления международного сотрудничества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Международное сотрудничество в сфере образования осуществляется в следующих целях: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совершенствование международных и внутригосударственных механизмов развития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участие в сетевой форме реализации образовательных программ;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106. Подтверждение документов об образовании и (или) о квалификации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107. Признание образования и (или) квалификации, полученных в иностранном государстве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отказ в признании иностранного образования и (или) иностранной квалификации.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осуществляет размещение на своем сайте в сети "Интернет":</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Глава 15. Заключительные положения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108. Заключительные положения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среднее (полное) общее образование - к среднему общему образованию;</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высшее профессиональное образование - бакалавриат - к высшему образованию - бакалавриату;</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14) дополнительные общеобразовательные программы - дополнительным общеобразовательным программам;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13. До 1 января 2014 года: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органы государственной власти субъекта Российской Федерации в сфере образования осуществляют:</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Признать не действующими на территории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Признать утратившими силу:</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Закон РСФСР от 2 августа 1974 года "О народном образовании" (Ведомости Верховного Совета РСФСР, 1974, N 32, ст. 850);</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4A5A42">
        <w:rPr>
          <w:rFonts w:ascii="Times New Roman" w:hAnsi="Times New Roman"/>
          <w:sz w:val="24"/>
          <w:szCs w:val="24"/>
          <w:vertAlign w:val="superscript"/>
          <w:lang w:eastAsia="ru-RU"/>
        </w:rPr>
        <w:t>3</w:t>
      </w:r>
      <w:r w:rsidRPr="004A5A42">
        <w:rPr>
          <w:rFonts w:ascii="Times New Roman" w:hAnsi="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104) статью 2 Федерального закона от 12 ноября 2012 года N 185-ФЗ "О внесении изменений в статью 13</w:t>
      </w:r>
      <w:r w:rsidRPr="004A5A42">
        <w:rPr>
          <w:rFonts w:ascii="Times New Roman" w:hAnsi="Times New Roman"/>
          <w:sz w:val="24"/>
          <w:szCs w:val="24"/>
          <w:vertAlign w:val="superscript"/>
          <w:lang w:eastAsia="ru-RU"/>
        </w:rPr>
        <w:t>1</w:t>
      </w:r>
      <w:r w:rsidRPr="004A5A42">
        <w:rPr>
          <w:rFonts w:ascii="Times New Roman" w:hAnsi="Times New Roman"/>
          <w:sz w:val="24"/>
          <w:szCs w:val="24"/>
          <w:lang w:eastAsia="ru-RU"/>
        </w:rPr>
        <w:t xml:space="preserve"> Федерального закона "О правовом положении иностранных граждан в Российской Федерации" и статью 27</w:t>
      </w:r>
      <w:r w:rsidRPr="004A5A42">
        <w:rPr>
          <w:rFonts w:ascii="Times New Roman" w:hAnsi="Times New Roman"/>
          <w:sz w:val="24"/>
          <w:szCs w:val="24"/>
          <w:vertAlign w:val="superscript"/>
          <w:lang w:eastAsia="ru-RU"/>
        </w:rPr>
        <w:t>2</w:t>
      </w:r>
      <w:r w:rsidRPr="004A5A42">
        <w:rPr>
          <w:rFonts w:ascii="Times New Roman" w:hAnsi="Times New Roman"/>
          <w:sz w:val="24"/>
          <w:szCs w:val="24"/>
          <w:lang w:eastAsia="ru-RU"/>
        </w:rPr>
        <w:t xml:space="preserve"> Закона Российской Федерации "Об образовании" (Собрание законодательства Российской Федерации, 2012, N 47, ст. 6396).</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Статья 111. Порядок вступления в силу настоящего Федерального закона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Президент Российской Федерации</w:t>
      </w:r>
    </w:p>
    <w:p w:rsidR="008759D0" w:rsidRPr="004A5A42" w:rsidRDefault="008759D0" w:rsidP="004A5A42">
      <w:pPr>
        <w:spacing w:before="100" w:beforeAutospacing="1" w:after="100" w:afterAutospacing="1" w:line="240" w:lineRule="auto"/>
        <w:rPr>
          <w:rFonts w:ascii="Times New Roman" w:hAnsi="Times New Roman"/>
          <w:sz w:val="24"/>
          <w:szCs w:val="24"/>
          <w:lang w:eastAsia="ru-RU"/>
        </w:rPr>
      </w:pPr>
      <w:r w:rsidRPr="004A5A42">
        <w:rPr>
          <w:rFonts w:ascii="Times New Roman" w:hAnsi="Times New Roman"/>
          <w:b/>
          <w:bCs/>
          <w:sz w:val="24"/>
          <w:szCs w:val="24"/>
          <w:lang w:eastAsia="ru-RU"/>
        </w:rPr>
        <w:t>В. Путин</w:t>
      </w:r>
    </w:p>
    <w:p w:rsidR="008759D0" w:rsidRPr="004A5A42" w:rsidRDefault="008759D0" w:rsidP="004A5A42">
      <w:pPr>
        <w:spacing w:after="0" w:line="240" w:lineRule="auto"/>
        <w:rPr>
          <w:rFonts w:ascii="Times New Roman" w:hAnsi="Times New Roman"/>
          <w:sz w:val="24"/>
          <w:szCs w:val="24"/>
          <w:lang w:eastAsia="ru-RU"/>
        </w:rPr>
      </w:pPr>
    </w:p>
    <w:p w:rsidR="008759D0" w:rsidRPr="004A5A42" w:rsidRDefault="008759D0" w:rsidP="004A5A42">
      <w:pPr>
        <w:spacing w:after="0" w:line="240" w:lineRule="auto"/>
        <w:rPr>
          <w:rFonts w:ascii="Times New Roman" w:hAnsi="Times New Roman"/>
          <w:sz w:val="24"/>
          <w:szCs w:val="24"/>
          <w:lang w:eastAsia="ru-RU"/>
        </w:rPr>
      </w:pPr>
      <w:r w:rsidRPr="004A5A42">
        <w:rPr>
          <w:rFonts w:ascii="Times New Roman" w:hAnsi="Times New Roman"/>
          <w:b/>
          <w:bCs/>
          <w:sz w:val="24"/>
          <w:szCs w:val="24"/>
          <w:shd w:val="clear" w:color="auto" w:fill="F5F5F5"/>
          <w:lang w:eastAsia="ru-RU"/>
        </w:rPr>
        <w:t>Комментарии к документу:</w:t>
      </w:r>
      <w:r w:rsidRPr="004A5A42">
        <w:rPr>
          <w:rFonts w:ascii="Times New Roman" w:hAnsi="Times New Roman"/>
          <w:sz w:val="24"/>
          <w:szCs w:val="24"/>
          <w:lang w:eastAsia="ru-RU"/>
        </w:rPr>
        <w:t xml:space="preserve"> </w:t>
      </w:r>
    </w:p>
    <w:p w:rsidR="008759D0" w:rsidRPr="004A5A42" w:rsidRDefault="008759D0" w:rsidP="004A5A42">
      <w:pPr>
        <w:numPr>
          <w:ilvl w:val="0"/>
          <w:numId w:val="2"/>
        </w:numPr>
        <w:spacing w:before="100" w:beforeAutospacing="1" w:after="100" w:afterAutospacing="1" w:line="240" w:lineRule="auto"/>
        <w:rPr>
          <w:rFonts w:ascii="Times New Roman" w:hAnsi="Times New Roman"/>
          <w:sz w:val="24"/>
          <w:szCs w:val="24"/>
          <w:lang w:eastAsia="ru-RU"/>
        </w:rPr>
      </w:pPr>
      <w:hyperlink r:id="rId7" w:history="1">
        <w:r w:rsidRPr="004A5A42">
          <w:rPr>
            <w:rFonts w:ascii="Times New Roman" w:hAnsi="Times New Roman"/>
            <w:color w:val="0000FF"/>
            <w:sz w:val="24"/>
            <w:szCs w:val="24"/>
            <w:u w:val="single"/>
            <w:lang w:eastAsia="ru-RU"/>
          </w:rPr>
          <w:t>За религиозную и антирелигиозную пропаганду учителя могут уволить</w:t>
        </w:r>
      </w:hyperlink>
    </w:p>
    <w:p w:rsidR="008759D0" w:rsidRPr="004A5A42" w:rsidRDefault="008759D0" w:rsidP="004A5A42">
      <w:pPr>
        <w:numPr>
          <w:ilvl w:val="0"/>
          <w:numId w:val="2"/>
        </w:numPr>
        <w:spacing w:before="100" w:beforeAutospacing="1" w:after="100" w:afterAutospacing="1" w:line="240" w:lineRule="auto"/>
        <w:rPr>
          <w:rFonts w:ascii="Times New Roman" w:hAnsi="Times New Roman"/>
          <w:sz w:val="24"/>
          <w:szCs w:val="24"/>
          <w:lang w:eastAsia="ru-RU"/>
        </w:rPr>
      </w:pPr>
      <w:hyperlink r:id="rId8" w:history="1">
        <w:r w:rsidRPr="004A5A42">
          <w:rPr>
            <w:rFonts w:ascii="Times New Roman" w:hAnsi="Times New Roman"/>
            <w:color w:val="0000FF"/>
            <w:sz w:val="24"/>
            <w:szCs w:val="24"/>
            <w:u w:val="single"/>
            <w:lang w:eastAsia="ru-RU"/>
          </w:rPr>
          <w:t>Владимир Путин подписал закон "Об образовании"</w:t>
        </w:r>
      </w:hyperlink>
    </w:p>
    <w:p w:rsidR="008759D0" w:rsidRPr="004A5A42" w:rsidRDefault="008759D0" w:rsidP="004A5A42">
      <w:pPr>
        <w:spacing w:after="0" w:line="240" w:lineRule="auto"/>
        <w:rPr>
          <w:rFonts w:ascii="Times New Roman" w:hAnsi="Times New Roman"/>
          <w:sz w:val="24"/>
          <w:szCs w:val="24"/>
          <w:lang w:eastAsia="ru-RU"/>
        </w:rPr>
      </w:pPr>
      <w:r w:rsidRPr="004A5A42">
        <w:rPr>
          <w:rFonts w:ascii="Times New Roman" w:hAnsi="Times New Roman"/>
          <w:b/>
          <w:bCs/>
          <w:sz w:val="24"/>
          <w:szCs w:val="24"/>
          <w:lang w:eastAsia="ru-RU"/>
        </w:rPr>
        <w:t>В сюжете</w:t>
      </w:r>
    </w:p>
    <w:p w:rsidR="008759D0" w:rsidRPr="004A5A42" w:rsidRDefault="008759D0" w:rsidP="004A5A42">
      <w:pPr>
        <w:spacing w:after="0" w:line="240" w:lineRule="auto"/>
        <w:rPr>
          <w:rFonts w:ascii="Times New Roman" w:hAnsi="Times New Roman"/>
          <w:sz w:val="24"/>
          <w:szCs w:val="24"/>
          <w:lang w:eastAsia="ru-RU"/>
        </w:rPr>
      </w:pPr>
      <w:r w:rsidRPr="004A5A42">
        <w:rPr>
          <w:rFonts w:ascii="Times New Roman" w:hAnsi="Times New Roman"/>
          <w:b/>
          <w:bCs/>
          <w:sz w:val="24"/>
          <w:szCs w:val="24"/>
          <w:lang w:eastAsia="ru-RU"/>
        </w:rPr>
        <w:t>В рубриках</w:t>
      </w:r>
    </w:p>
    <w:p w:rsidR="008759D0" w:rsidRPr="004A5A42" w:rsidRDefault="008759D0" w:rsidP="004A5A42">
      <w:pPr>
        <w:spacing w:after="0" w:line="240" w:lineRule="auto"/>
        <w:rPr>
          <w:rFonts w:ascii="Times New Roman" w:hAnsi="Times New Roman"/>
          <w:sz w:val="24"/>
          <w:szCs w:val="24"/>
          <w:lang w:eastAsia="ru-RU"/>
        </w:rPr>
      </w:pPr>
      <w:hyperlink r:id="rId9" w:history="1">
        <w:r w:rsidRPr="004A5A42">
          <w:rPr>
            <w:rFonts w:ascii="Times New Roman" w:hAnsi="Times New Roman"/>
            <w:color w:val="0000FF"/>
            <w:sz w:val="24"/>
            <w:szCs w:val="24"/>
            <w:u w:val="single"/>
            <w:lang w:eastAsia="ru-RU"/>
          </w:rPr>
          <w:t>Образование</w:t>
        </w:r>
      </w:hyperlink>
      <w:r w:rsidRPr="004A5A42">
        <w:rPr>
          <w:rFonts w:ascii="Times New Roman" w:hAnsi="Times New Roman"/>
          <w:sz w:val="24"/>
          <w:szCs w:val="24"/>
          <w:lang w:eastAsia="ru-RU"/>
        </w:rPr>
        <w:t xml:space="preserve"> </w:t>
      </w:r>
    </w:p>
    <w:p w:rsidR="008759D0" w:rsidRPr="004A5A42" w:rsidRDefault="008759D0" w:rsidP="004A5A42">
      <w:pPr>
        <w:spacing w:after="0" w:line="240" w:lineRule="auto"/>
        <w:rPr>
          <w:rFonts w:ascii="Times New Roman" w:hAnsi="Times New Roman"/>
          <w:sz w:val="24"/>
          <w:szCs w:val="24"/>
          <w:lang w:eastAsia="ru-RU"/>
        </w:rPr>
      </w:pPr>
      <w:hyperlink r:id="rId10" w:history="1">
        <w:r w:rsidRPr="004A5A42">
          <w:rPr>
            <w:rFonts w:ascii="Times New Roman" w:hAnsi="Times New Roman"/>
            <w:color w:val="0000FF"/>
            <w:sz w:val="24"/>
            <w:szCs w:val="24"/>
            <w:u w:val="single"/>
            <w:lang w:eastAsia="ru-RU"/>
          </w:rPr>
          <w:t>Законы</w:t>
        </w:r>
      </w:hyperlink>
      <w:r w:rsidRPr="004A5A42">
        <w:rPr>
          <w:rFonts w:ascii="Times New Roman" w:hAnsi="Times New Roman"/>
          <w:sz w:val="24"/>
          <w:szCs w:val="24"/>
          <w:lang w:eastAsia="ru-RU"/>
        </w:rPr>
        <w:t xml:space="preserve"> </w:t>
      </w:r>
    </w:p>
    <w:p w:rsidR="008759D0" w:rsidRPr="004A5A42" w:rsidRDefault="008759D0" w:rsidP="004A5A42">
      <w:pPr>
        <w:spacing w:after="240" w:line="240" w:lineRule="auto"/>
        <w:rPr>
          <w:rFonts w:ascii="Times New Roman" w:hAnsi="Times New Roman"/>
          <w:sz w:val="24"/>
          <w:szCs w:val="24"/>
          <w:lang w:eastAsia="ru-RU"/>
        </w:rPr>
      </w:pPr>
    </w:p>
    <w:p w:rsidR="008759D0" w:rsidRPr="004A5A42" w:rsidRDefault="008759D0" w:rsidP="004A5A42">
      <w:pPr>
        <w:pBdr>
          <w:bottom w:val="single" w:sz="6" w:space="1" w:color="auto"/>
        </w:pBdr>
        <w:spacing w:after="0" w:line="240" w:lineRule="auto"/>
        <w:jc w:val="center"/>
        <w:rPr>
          <w:rFonts w:ascii="Arial" w:hAnsi="Arial" w:cs="Arial"/>
          <w:vanish/>
          <w:sz w:val="16"/>
          <w:szCs w:val="16"/>
          <w:lang w:eastAsia="ru-RU"/>
        </w:rPr>
      </w:pPr>
      <w:r w:rsidRPr="004A5A42">
        <w:rPr>
          <w:rFonts w:ascii="Arial"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0A0"/>
      </w:tblPr>
      <w:tblGrid>
        <w:gridCol w:w="6593"/>
        <w:gridCol w:w="2852"/>
      </w:tblGrid>
      <w:tr w:rsidR="008759D0" w:rsidRPr="00851A02" w:rsidTr="004A5A42">
        <w:trPr>
          <w:tblCellSpacing w:w="15" w:type="dxa"/>
        </w:trPr>
        <w:tc>
          <w:tcPr>
            <w:tcW w:w="3500" w:type="pct"/>
            <w:vAlign w:val="center"/>
          </w:tcPr>
          <w:p w:rsidR="008759D0" w:rsidRPr="004A5A42" w:rsidRDefault="008759D0" w:rsidP="004A5A42">
            <w:pPr>
              <w:spacing w:after="0" w:line="240" w:lineRule="auto"/>
              <w:rPr>
                <w:rFonts w:ascii="Times New Roman" w:hAnsi="Times New Roman"/>
                <w:sz w:val="24"/>
                <w:szCs w:val="24"/>
                <w:lang w:eastAsia="ru-RU"/>
              </w:rPr>
            </w:pPr>
            <w:r w:rsidRPr="00FD374A">
              <w:rPr>
                <w:rFonts w:ascii="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7.25pt">
                  <v:imagedata r:id="rId11" o:title=""/>
                </v:shape>
              </w:pict>
            </w:r>
          </w:p>
        </w:tc>
        <w:tc>
          <w:tcPr>
            <w:tcW w:w="1500" w:type="pct"/>
            <w:vAlign w:val="center"/>
          </w:tcPr>
          <w:p w:rsidR="008759D0" w:rsidRPr="004A5A42" w:rsidRDefault="008759D0" w:rsidP="004A5A42">
            <w:pPr>
              <w:spacing w:after="0" w:line="240" w:lineRule="auto"/>
              <w:rPr>
                <w:rFonts w:ascii="Times New Roman" w:hAnsi="Times New Roman"/>
                <w:sz w:val="24"/>
                <w:szCs w:val="24"/>
                <w:lang w:eastAsia="ru-RU"/>
              </w:rPr>
            </w:pPr>
          </w:p>
        </w:tc>
      </w:tr>
      <w:tr w:rsidR="008759D0" w:rsidRPr="00851A02" w:rsidTr="004A5A42">
        <w:trPr>
          <w:tblCellSpacing w:w="15" w:type="dxa"/>
        </w:trPr>
        <w:tc>
          <w:tcPr>
            <w:tcW w:w="0" w:type="auto"/>
            <w:gridSpan w:val="2"/>
            <w:vAlign w:val="center"/>
          </w:tcPr>
          <w:p w:rsidR="008759D0" w:rsidRPr="004A5A42" w:rsidRDefault="008759D0" w:rsidP="004A5A42">
            <w:pPr>
              <w:spacing w:after="0" w:line="240" w:lineRule="auto"/>
              <w:rPr>
                <w:rFonts w:ascii="Times New Roman" w:hAnsi="Times New Roman"/>
                <w:sz w:val="24"/>
                <w:szCs w:val="24"/>
                <w:lang w:eastAsia="ru-RU"/>
              </w:rPr>
            </w:pPr>
            <w:r w:rsidRPr="00FD374A">
              <w:rPr>
                <w:rFonts w:ascii="Times New Roman" w:hAnsi="Times New Roman"/>
                <w:sz w:val="24"/>
                <w:szCs w:val="24"/>
                <w:lang w:eastAsia="ru-RU"/>
              </w:rPr>
              <w:pict>
                <v:shape id="_x0000_i1026" type="#_x0000_t75" style="width:19.5pt;height:17.25pt">
                  <v:imagedata r:id="rId12" o:title=""/>
                </v:shape>
              </w:pict>
            </w:r>
            <w:r w:rsidRPr="004A5A42">
              <w:rPr>
                <w:rFonts w:ascii="Times New Roman" w:hAnsi="Times New Roman"/>
                <w:sz w:val="24"/>
                <w:szCs w:val="24"/>
                <w:lang w:eastAsia="ru-RU"/>
              </w:rPr>
              <w:t>сортировать по дате</w:t>
            </w:r>
            <w:r w:rsidRPr="004A5A42">
              <w:rPr>
                <w:rFonts w:ascii="Times New Roman" w:hAnsi="Times New Roman"/>
                <w:sz w:val="24"/>
                <w:szCs w:val="24"/>
                <w:lang w:eastAsia="ru-RU"/>
              </w:rPr>
              <w:br/>
            </w:r>
            <w:r w:rsidRPr="00FD374A">
              <w:rPr>
                <w:rFonts w:ascii="Times New Roman" w:hAnsi="Times New Roman"/>
                <w:sz w:val="24"/>
                <w:szCs w:val="24"/>
                <w:lang w:eastAsia="ru-RU"/>
              </w:rPr>
              <w:pict>
                <v:shape id="_x0000_i1027" type="#_x0000_t75" style="width:19.5pt;height:17.25pt">
                  <v:imagedata r:id="rId13" o:title=""/>
                </v:shape>
              </w:pict>
            </w:r>
            <w:r w:rsidRPr="004A5A42">
              <w:rPr>
                <w:rFonts w:ascii="Times New Roman" w:hAnsi="Times New Roman"/>
                <w:sz w:val="24"/>
                <w:szCs w:val="24"/>
                <w:lang w:eastAsia="ru-RU"/>
              </w:rPr>
              <w:t xml:space="preserve">сортировать по степени соответствия </w:t>
            </w:r>
          </w:p>
        </w:tc>
      </w:tr>
    </w:tbl>
    <w:p w:rsidR="008759D0" w:rsidRPr="004A5A42" w:rsidRDefault="008759D0" w:rsidP="004A5A42">
      <w:pPr>
        <w:pBdr>
          <w:top w:val="single" w:sz="6" w:space="1" w:color="auto"/>
        </w:pBdr>
        <w:spacing w:after="0" w:line="240" w:lineRule="auto"/>
        <w:jc w:val="center"/>
        <w:rPr>
          <w:rFonts w:ascii="Arial" w:hAnsi="Arial" w:cs="Arial"/>
          <w:vanish/>
          <w:sz w:val="16"/>
          <w:szCs w:val="16"/>
          <w:lang w:eastAsia="ru-RU"/>
        </w:rPr>
      </w:pPr>
      <w:r w:rsidRPr="004A5A42">
        <w:rPr>
          <w:rFonts w:ascii="Arial" w:hAnsi="Arial" w:cs="Arial"/>
          <w:vanish/>
          <w:sz w:val="16"/>
          <w:szCs w:val="16"/>
          <w:lang w:eastAsia="ru-RU"/>
        </w:rPr>
        <w:t>Конец формы</w:t>
      </w:r>
    </w:p>
    <w:p w:rsidR="008759D0" w:rsidRPr="004A5A42" w:rsidRDefault="008759D0" w:rsidP="004A5A42">
      <w:pPr>
        <w:spacing w:after="0" w:line="240" w:lineRule="auto"/>
        <w:rPr>
          <w:rFonts w:ascii="Times New Roman" w:hAnsi="Times New Roman"/>
          <w:sz w:val="24"/>
          <w:szCs w:val="24"/>
          <w:lang w:eastAsia="ru-RU"/>
        </w:rPr>
      </w:pPr>
    </w:p>
    <w:p w:rsidR="008759D0" w:rsidRPr="004A5A42" w:rsidRDefault="008759D0" w:rsidP="004A5A42">
      <w:pPr>
        <w:spacing w:after="0" w:line="240" w:lineRule="auto"/>
        <w:rPr>
          <w:rFonts w:ascii="Times New Roman" w:hAnsi="Times New Roman"/>
          <w:sz w:val="24"/>
          <w:szCs w:val="24"/>
          <w:lang w:eastAsia="ru-RU"/>
        </w:rPr>
      </w:pPr>
      <w:hyperlink r:id="rId14" w:anchor="top" w:history="1">
        <w:r w:rsidRPr="004A5A42">
          <w:rPr>
            <w:rFonts w:ascii="Times New Roman" w:hAnsi="Times New Roman"/>
            <w:color w:val="0000FF"/>
            <w:sz w:val="24"/>
            <w:szCs w:val="24"/>
            <w:u w:val="single"/>
            <w:lang w:eastAsia="ru-RU"/>
          </w:rPr>
          <w:t>↑ К началу страницы</w:t>
        </w:r>
      </w:hyperlink>
      <w:r w:rsidRPr="004A5A42">
        <w:rPr>
          <w:rFonts w:ascii="Times New Roman" w:hAnsi="Times New Roman"/>
          <w:sz w:val="24"/>
          <w:szCs w:val="24"/>
          <w:lang w:eastAsia="ru-RU"/>
        </w:rPr>
        <w:t xml:space="preserve"> | </w:t>
      </w:r>
      <w:hyperlink r:id="rId15" w:history="1">
        <w:r w:rsidRPr="004A5A42">
          <w:rPr>
            <w:rFonts w:ascii="Times New Roman" w:hAnsi="Times New Roman"/>
            <w:color w:val="0000FF"/>
            <w:sz w:val="24"/>
            <w:szCs w:val="24"/>
            <w:u w:val="single"/>
            <w:lang w:eastAsia="ru-RU"/>
          </w:rPr>
          <w:t>На главную</w:t>
        </w:r>
      </w:hyperlink>
      <w:r w:rsidRPr="004A5A42">
        <w:rPr>
          <w:rFonts w:ascii="Times New Roman" w:hAnsi="Times New Roman"/>
          <w:sz w:val="24"/>
          <w:szCs w:val="24"/>
          <w:lang w:eastAsia="ru-RU"/>
        </w:rPr>
        <w:t xml:space="preserve"> | </w:t>
      </w:r>
      <w:hyperlink r:id="rId16" w:history="1">
        <w:r w:rsidRPr="004A5A42">
          <w:rPr>
            <w:rFonts w:ascii="Times New Roman" w:hAnsi="Times New Roman"/>
            <w:color w:val="0000FF"/>
            <w:sz w:val="24"/>
            <w:szCs w:val="24"/>
            <w:u w:val="single"/>
            <w:lang w:eastAsia="ru-RU"/>
          </w:rPr>
          <w:t>Свежий номер</w:t>
        </w:r>
      </w:hyperlink>
      <w:r w:rsidRPr="004A5A42">
        <w:rPr>
          <w:rFonts w:ascii="Times New Roman" w:hAnsi="Times New Roman"/>
          <w:sz w:val="24"/>
          <w:szCs w:val="24"/>
          <w:lang w:eastAsia="ru-RU"/>
        </w:rPr>
        <w:t xml:space="preserve"> | </w:t>
      </w:r>
      <w:hyperlink r:id="rId17" w:history="1">
        <w:r w:rsidRPr="004A5A42">
          <w:rPr>
            <w:rFonts w:ascii="Times New Roman" w:hAnsi="Times New Roman"/>
            <w:color w:val="0000FF"/>
            <w:sz w:val="24"/>
            <w:szCs w:val="24"/>
            <w:u w:val="single"/>
            <w:lang w:eastAsia="ru-RU"/>
          </w:rPr>
          <w:t>Документы</w:t>
        </w:r>
      </w:hyperlink>
      <w:r w:rsidRPr="004A5A42">
        <w:rPr>
          <w:rFonts w:ascii="Times New Roman" w:hAnsi="Times New Roman"/>
          <w:sz w:val="24"/>
          <w:szCs w:val="24"/>
          <w:lang w:eastAsia="ru-RU"/>
        </w:rPr>
        <w:t xml:space="preserve"> | </w:t>
      </w:r>
      <w:hyperlink r:id="rId18" w:history="1">
        <w:r w:rsidRPr="004A5A42">
          <w:rPr>
            <w:rFonts w:ascii="Times New Roman" w:hAnsi="Times New Roman"/>
            <w:color w:val="0000FF"/>
            <w:sz w:val="24"/>
            <w:szCs w:val="24"/>
            <w:u w:val="single"/>
            <w:lang w:eastAsia="ru-RU"/>
          </w:rPr>
          <w:t>Новости</w:t>
        </w:r>
      </w:hyperlink>
      <w:r w:rsidRPr="004A5A42">
        <w:rPr>
          <w:rFonts w:ascii="Times New Roman" w:hAnsi="Times New Roman"/>
          <w:sz w:val="24"/>
          <w:szCs w:val="24"/>
          <w:lang w:eastAsia="ru-RU"/>
        </w:rPr>
        <w:t xml:space="preserve"> | </w:t>
      </w:r>
      <w:hyperlink r:id="rId19" w:anchor="not_mobile" w:history="1">
        <w:r w:rsidRPr="004A5A42">
          <w:rPr>
            <w:rFonts w:ascii="Times New Roman" w:hAnsi="Times New Roman"/>
            <w:color w:val="0000FF"/>
            <w:sz w:val="24"/>
            <w:szCs w:val="24"/>
            <w:u w:val="single"/>
            <w:lang w:eastAsia="ru-RU"/>
          </w:rPr>
          <w:t>Основной сайт</w:t>
        </w:r>
      </w:hyperlink>
    </w:p>
    <w:p w:rsidR="008759D0" w:rsidRPr="004A5A42" w:rsidRDefault="008759D0" w:rsidP="004A5A42">
      <w:pPr>
        <w:spacing w:after="0" w:line="240" w:lineRule="auto"/>
        <w:rPr>
          <w:rFonts w:ascii="Times New Roman" w:hAnsi="Times New Roman"/>
          <w:sz w:val="24"/>
          <w:szCs w:val="24"/>
          <w:lang w:eastAsia="ru-RU"/>
        </w:rPr>
      </w:pPr>
      <w:r w:rsidRPr="004A5A42">
        <w:rPr>
          <w:rFonts w:ascii="Times New Roman" w:hAnsi="Times New Roman"/>
          <w:sz w:val="24"/>
          <w:szCs w:val="24"/>
          <w:lang w:eastAsia="ru-RU"/>
        </w:rPr>
        <w:t>© 1998—2013 "Российская газета"</w:t>
      </w:r>
      <w:r w:rsidRPr="004A5A42">
        <w:rPr>
          <w:rFonts w:ascii="Times New Roman" w:hAnsi="Times New Roman"/>
          <w:sz w:val="24"/>
          <w:szCs w:val="24"/>
          <w:lang w:eastAsia="ru-RU"/>
        </w:rPr>
        <w:br/>
        <w:t>Полное или частичное использование материалов возможно только с разрешения редакции.</w:t>
      </w:r>
    </w:p>
    <w:p w:rsidR="008759D0" w:rsidRDefault="008759D0" w:rsidP="004A5A42">
      <w:hyperlink r:id="rId20" w:tgtFrame="_top" w:history="1">
        <w:r w:rsidRPr="00FD374A">
          <w:rPr>
            <w:rFonts w:ascii="Times New Roman" w:hAnsi="Times New Roman"/>
            <w:noProof/>
            <w:color w:val="0000FF"/>
            <w:sz w:val="24"/>
            <w:szCs w:val="24"/>
            <w:lang w:eastAsia="ru-RU"/>
          </w:rPr>
          <w:pict>
            <v:shape id="Рисунок 1" o:spid="_x0000_i1028" type="#_x0000_t75" alt="Рейтинг@Mail.ru" href="http://top.mail.ru/jump?from=1" style="width:66pt;height:13.5pt;visibility:visible" o:button="t">
              <v:fill o:detectmouseclick="t"/>
              <v:imagedata r:id="rId21" o:title=""/>
            </v:shape>
          </w:pict>
        </w:r>
      </w:hyperlink>
      <w:hyperlink r:id="rId22" w:tgtFrame="new" w:history="1">
        <w:r w:rsidRPr="00FD374A">
          <w:rPr>
            <w:rFonts w:ascii="Times New Roman" w:hAnsi="Times New Roman"/>
            <w:noProof/>
            <w:color w:val="0000FF"/>
            <w:sz w:val="24"/>
            <w:szCs w:val="24"/>
            <w:lang w:eastAsia="ru-RU"/>
          </w:rPr>
          <w:pict>
            <v:shape id="Рисунок 2" o:spid="_x0000_i1029" type="#_x0000_t75" alt="Rambler's Top100" href="http://top100.rambler.ru/cgi-bin/stats_top100.cgi?id=250928&amp;pa" style="width:37.5pt;height:23.25pt;visibility:visible" o:button="t">
              <v:fill o:detectmouseclick="t"/>
              <v:imagedata r:id="rId23" o:title=""/>
            </v:shape>
          </w:pict>
        </w:r>
      </w:hyperlink>
      <w:r w:rsidRPr="00FD374A">
        <w:rPr>
          <w:rFonts w:ascii="Times New Roman" w:hAnsi="Times New Roman"/>
          <w:noProof/>
          <w:sz w:val="24"/>
          <w:szCs w:val="24"/>
          <w:lang w:eastAsia="ru-RU"/>
        </w:rPr>
        <w:pict>
          <v:shape id="Рисунок 3" o:spid="_x0000_i1030" type="#_x0000_t75" alt="http://counter.rambler.ru/top100.cnt?250928" style="width:.75pt;height:.75pt;visibility:visible">
            <v:imagedata r:id="rId24" o:title=""/>
          </v:shape>
        </w:pict>
      </w:r>
      <w:hyperlink r:id="rId25" w:history="1">
        <w:r w:rsidRPr="00FD374A">
          <w:rPr>
            <w:rFonts w:ascii="Times New Roman" w:hAnsi="Times New Roman"/>
            <w:noProof/>
            <w:color w:val="0000FF"/>
            <w:sz w:val="24"/>
            <w:szCs w:val="24"/>
            <w:lang w:eastAsia="ru-RU"/>
          </w:rPr>
          <w:pict>
            <v:shape id="Рисунок 4" o:spid="_x0000_i1031" type="#_x0000_t75" alt="Каталог сайтов Top.WapStart.ru" href="http://wap.top.wapstart.ru/?s=" style="width:39pt;height:6.75pt;visibility:visible" o:button="t">
              <v:fill o:detectmouseclick="t"/>
              <v:imagedata r:id="rId26" o:title=""/>
            </v:shape>
          </w:pict>
        </w:r>
      </w:hyperlink>
    </w:p>
    <w:sectPr w:rsidR="008759D0" w:rsidSect="00DD412E">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9D0" w:rsidRDefault="008759D0" w:rsidP="00625948">
      <w:pPr>
        <w:spacing w:after="0" w:line="240" w:lineRule="auto"/>
      </w:pPr>
      <w:r>
        <w:separator/>
      </w:r>
    </w:p>
  </w:endnote>
  <w:endnote w:type="continuationSeparator" w:id="1">
    <w:p w:rsidR="008759D0" w:rsidRDefault="008759D0" w:rsidP="006259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9D0" w:rsidRDefault="008759D0">
    <w:pPr>
      <w:pStyle w:val="Footer"/>
      <w:jc w:val="right"/>
    </w:pPr>
    <w:fldSimple w:instr=" PAGE   \* MERGEFORMAT ">
      <w:r>
        <w:rPr>
          <w:noProof/>
        </w:rPr>
        <w:t>1</w:t>
      </w:r>
    </w:fldSimple>
  </w:p>
  <w:p w:rsidR="008759D0" w:rsidRDefault="008759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9D0" w:rsidRDefault="008759D0" w:rsidP="00625948">
      <w:pPr>
        <w:spacing w:after="0" w:line="240" w:lineRule="auto"/>
      </w:pPr>
      <w:r>
        <w:separator/>
      </w:r>
    </w:p>
  </w:footnote>
  <w:footnote w:type="continuationSeparator" w:id="1">
    <w:p w:rsidR="008759D0" w:rsidRDefault="008759D0" w:rsidP="006259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E32E1"/>
    <w:multiLevelType w:val="multilevel"/>
    <w:tmpl w:val="D7FC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E761FE"/>
    <w:multiLevelType w:val="multilevel"/>
    <w:tmpl w:val="3CDA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A42"/>
    <w:rsid w:val="00000D12"/>
    <w:rsid w:val="00002C7C"/>
    <w:rsid w:val="00011E29"/>
    <w:rsid w:val="00013E1A"/>
    <w:rsid w:val="000178CA"/>
    <w:rsid w:val="00021878"/>
    <w:rsid w:val="00024FE0"/>
    <w:rsid w:val="00030E9A"/>
    <w:rsid w:val="0003284B"/>
    <w:rsid w:val="00035DD3"/>
    <w:rsid w:val="00036BB0"/>
    <w:rsid w:val="000410EE"/>
    <w:rsid w:val="00044E5D"/>
    <w:rsid w:val="000455E9"/>
    <w:rsid w:val="00045738"/>
    <w:rsid w:val="00045B56"/>
    <w:rsid w:val="00047283"/>
    <w:rsid w:val="00055301"/>
    <w:rsid w:val="00055A16"/>
    <w:rsid w:val="0006198E"/>
    <w:rsid w:val="00062BA9"/>
    <w:rsid w:val="00070628"/>
    <w:rsid w:val="00070C33"/>
    <w:rsid w:val="00072210"/>
    <w:rsid w:val="00073CE6"/>
    <w:rsid w:val="0007506A"/>
    <w:rsid w:val="00077A43"/>
    <w:rsid w:val="00081EC4"/>
    <w:rsid w:val="000868BE"/>
    <w:rsid w:val="00094310"/>
    <w:rsid w:val="0009632B"/>
    <w:rsid w:val="000A1656"/>
    <w:rsid w:val="000A3D90"/>
    <w:rsid w:val="000A6477"/>
    <w:rsid w:val="000B6FFA"/>
    <w:rsid w:val="000C2219"/>
    <w:rsid w:val="000C3649"/>
    <w:rsid w:val="000C5F2F"/>
    <w:rsid w:val="000C7791"/>
    <w:rsid w:val="000D19BE"/>
    <w:rsid w:val="000D544C"/>
    <w:rsid w:val="000D6F88"/>
    <w:rsid w:val="000E1E7B"/>
    <w:rsid w:val="000F08DE"/>
    <w:rsid w:val="000F362F"/>
    <w:rsid w:val="00104BF2"/>
    <w:rsid w:val="00105B88"/>
    <w:rsid w:val="001133FE"/>
    <w:rsid w:val="0011428A"/>
    <w:rsid w:val="00114F91"/>
    <w:rsid w:val="00115E34"/>
    <w:rsid w:val="00122804"/>
    <w:rsid w:val="001251E3"/>
    <w:rsid w:val="001272C1"/>
    <w:rsid w:val="001308CE"/>
    <w:rsid w:val="00131537"/>
    <w:rsid w:val="001353E4"/>
    <w:rsid w:val="00135994"/>
    <w:rsid w:val="00140188"/>
    <w:rsid w:val="00143E11"/>
    <w:rsid w:val="00144A7B"/>
    <w:rsid w:val="00144A7F"/>
    <w:rsid w:val="00146141"/>
    <w:rsid w:val="001543D9"/>
    <w:rsid w:val="00156809"/>
    <w:rsid w:val="0015773A"/>
    <w:rsid w:val="00157E21"/>
    <w:rsid w:val="00157E9C"/>
    <w:rsid w:val="00160980"/>
    <w:rsid w:val="0016346A"/>
    <w:rsid w:val="0016404F"/>
    <w:rsid w:val="00164319"/>
    <w:rsid w:val="00165A0B"/>
    <w:rsid w:val="00180A88"/>
    <w:rsid w:val="00180C2D"/>
    <w:rsid w:val="00180E9C"/>
    <w:rsid w:val="0018166B"/>
    <w:rsid w:val="00181711"/>
    <w:rsid w:val="001850ED"/>
    <w:rsid w:val="00191A3F"/>
    <w:rsid w:val="00191DED"/>
    <w:rsid w:val="0019331A"/>
    <w:rsid w:val="001961AD"/>
    <w:rsid w:val="001A0B73"/>
    <w:rsid w:val="001A7FAA"/>
    <w:rsid w:val="001B1E06"/>
    <w:rsid w:val="001B3463"/>
    <w:rsid w:val="001C0EBF"/>
    <w:rsid w:val="001C32D6"/>
    <w:rsid w:val="001C4EC5"/>
    <w:rsid w:val="001D5786"/>
    <w:rsid w:val="001D6F05"/>
    <w:rsid w:val="001D72D3"/>
    <w:rsid w:val="001D7982"/>
    <w:rsid w:val="001E0283"/>
    <w:rsid w:val="001E4349"/>
    <w:rsid w:val="001E4F6D"/>
    <w:rsid w:val="001E690C"/>
    <w:rsid w:val="001E6C5E"/>
    <w:rsid w:val="001E702E"/>
    <w:rsid w:val="001F1475"/>
    <w:rsid w:val="001F43B3"/>
    <w:rsid w:val="001F6283"/>
    <w:rsid w:val="00201F9B"/>
    <w:rsid w:val="00203B7C"/>
    <w:rsid w:val="00204D67"/>
    <w:rsid w:val="00207498"/>
    <w:rsid w:val="00211929"/>
    <w:rsid w:val="00217BC5"/>
    <w:rsid w:val="0022346E"/>
    <w:rsid w:val="002254E4"/>
    <w:rsid w:val="00232FB7"/>
    <w:rsid w:val="002371AC"/>
    <w:rsid w:val="0024200A"/>
    <w:rsid w:val="00245EE0"/>
    <w:rsid w:val="00251ECA"/>
    <w:rsid w:val="002547C9"/>
    <w:rsid w:val="0025481C"/>
    <w:rsid w:val="00256460"/>
    <w:rsid w:val="00256617"/>
    <w:rsid w:val="00257768"/>
    <w:rsid w:val="00264F35"/>
    <w:rsid w:val="0026517D"/>
    <w:rsid w:val="0026523C"/>
    <w:rsid w:val="00274EBA"/>
    <w:rsid w:val="00276224"/>
    <w:rsid w:val="00282988"/>
    <w:rsid w:val="00286B53"/>
    <w:rsid w:val="00291976"/>
    <w:rsid w:val="0029296F"/>
    <w:rsid w:val="00294D76"/>
    <w:rsid w:val="00297201"/>
    <w:rsid w:val="002A0280"/>
    <w:rsid w:val="002A7317"/>
    <w:rsid w:val="002A7CE8"/>
    <w:rsid w:val="002B1E0B"/>
    <w:rsid w:val="002B1F06"/>
    <w:rsid w:val="002B5EAB"/>
    <w:rsid w:val="002B6618"/>
    <w:rsid w:val="002B7BB4"/>
    <w:rsid w:val="002C1E6A"/>
    <w:rsid w:val="002C25F3"/>
    <w:rsid w:val="002C2CA4"/>
    <w:rsid w:val="002D3330"/>
    <w:rsid w:val="002D6354"/>
    <w:rsid w:val="002E3531"/>
    <w:rsid w:val="002E72E8"/>
    <w:rsid w:val="002F055D"/>
    <w:rsid w:val="002F0DAD"/>
    <w:rsid w:val="0030295A"/>
    <w:rsid w:val="00311492"/>
    <w:rsid w:val="00311D12"/>
    <w:rsid w:val="00314466"/>
    <w:rsid w:val="003157CA"/>
    <w:rsid w:val="0031585E"/>
    <w:rsid w:val="00316A95"/>
    <w:rsid w:val="00317C14"/>
    <w:rsid w:val="00331363"/>
    <w:rsid w:val="003345E3"/>
    <w:rsid w:val="00340AE3"/>
    <w:rsid w:val="00342221"/>
    <w:rsid w:val="00342EC2"/>
    <w:rsid w:val="0035276C"/>
    <w:rsid w:val="00354678"/>
    <w:rsid w:val="003548C3"/>
    <w:rsid w:val="00357049"/>
    <w:rsid w:val="00362040"/>
    <w:rsid w:val="00363442"/>
    <w:rsid w:val="00363D21"/>
    <w:rsid w:val="003642A3"/>
    <w:rsid w:val="003676BC"/>
    <w:rsid w:val="00370E74"/>
    <w:rsid w:val="003733CA"/>
    <w:rsid w:val="00375871"/>
    <w:rsid w:val="00376041"/>
    <w:rsid w:val="003869D4"/>
    <w:rsid w:val="0039065F"/>
    <w:rsid w:val="003917C7"/>
    <w:rsid w:val="00394AF7"/>
    <w:rsid w:val="00395A4A"/>
    <w:rsid w:val="00395E24"/>
    <w:rsid w:val="003A265D"/>
    <w:rsid w:val="003A50BA"/>
    <w:rsid w:val="003A5C6F"/>
    <w:rsid w:val="003B1314"/>
    <w:rsid w:val="003B1FC9"/>
    <w:rsid w:val="003B3D2E"/>
    <w:rsid w:val="003C0421"/>
    <w:rsid w:val="003C2DF3"/>
    <w:rsid w:val="003D0254"/>
    <w:rsid w:val="003D1ADD"/>
    <w:rsid w:val="003E11B8"/>
    <w:rsid w:val="003E394D"/>
    <w:rsid w:val="003F0A03"/>
    <w:rsid w:val="003F14A7"/>
    <w:rsid w:val="003F252B"/>
    <w:rsid w:val="003F2892"/>
    <w:rsid w:val="003F6833"/>
    <w:rsid w:val="003F7D03"/>
    <w:rsid w:val="0040305A"/>
    <w:rsid w:val="00403FAD"/>
    <w:rsid w:val="004041F4"/>
    <w:rsid w:val="00411E3F"/>
    <w:rsid w:val="00413D76"/>
    <w:rsid w:val="0041674D"/>
    <w:rsid w:val="0042186B"/>
    <w:rsid w:val="00423B68"/>
    <w:rsid w:val="004273F1"/>
    <w:rsid w:val="00430FBE"/>
    <w:rsid w:val="00433177"/>
    <w:rsid w:val="00441267"/>
    <w:rsid w:val="00460D84"/>
    <w:rsid w:val="004618DE"/>
    <w:rsid w:val="004638B1"/>
    <w:rsid w:val="00464C0B"/>
    <w:rsid w:val="00464F69"/>
    <w:rsid w:val="004679B0"/>
    <w:rsid w:val="00472082"/>
    <w:rsid w:val="00473083"/>
    <w:rsid w:val="00475883"/>
    <w:rsid w:val="00477F0F"/>
    <w:rsid w:val="00480C75"/>
    <w:rsid w:val="0048370A"/>
    <w:rsid w:val="004838B9"/>
    <w:rsid w:val="00491116"/>
    <w:rsid w:val="00492FA4"/>
    <w:rsid w:val="004930FE"/>
    <w:rsid w:val="004A136E"/>
    <w:rsid w:val="004A14AD"/>
    <w:rsid w:val="004A1769"/>
    <w:rsid w:val="004A27ED"/>
    <w:rsid w:val="004A2E8D"/>
    <w:rsid w:val="004A5A42"/>
    <w:rsid w:val="004B0661"/>
    <w:rsid w:val="004C24F6"/>
    <w:rsid w:val="004C371C"/>
    <w:rsid w:val="004D3558"/>
    <w:rsid w:val="004E28CE"/>
    <w:rsid w:val="004E7A13"/>
    <w:rsid w:val="004F4632"/>
    <w:rsid w:val="004F5DFA"/>
    <w:rsid w:val="00502663"/>
    <w:rsid w:val="00503500"/>
    <w:rsid w:val="005038BA"/>
    <w:rsid w:val="0050418F"/>
    <w:rsid w:val="00511582"/>
    <w:rsid w:val="00511DC1"/>
    <w:rsid w:val="005125B6"/>
    <w:rsid w:val="005136A3"/>
    <w:rsid w:val="00513D92"/>
    <w:rsid w:val="00521346"/>
    <w:rsid w:val="0052227E"/>
    <w:rsid w:val="00523688"/>
    <w:rsid w:val="00525FB0"/>
    <w:rsid w:val="00527AB7"/>
    <w:rsid w:val="00532392"/>
    <w:rsid w:val="00533020"/>
    <w:rsid w:val="00533F94"/>
    <w:rsid w:val="005363E0"/>
    <w:rsid w:val="00537A8D"/>
    <w:rsid w:val="00543217"/>
    <w:rsid w:val="005455CD"/>
    <w:rsid w:val="00550908"/>
    <w:rsid w:val="00551643"/>
    <w:rsid w:val="0055407B"/>
    <w:rsid w:val="005552EC"/>
    <w:rsid w:val="00555B7C"/>
    <w:rsid w:val="00555E77"/>
    <w:rsid w:val="005633E1"/>
    <w:rsid w:val="0056556A"/>
    <w:rsid w:val="005774C9"/>
    <w:rsid w:val="00581FB3"/>
    <w:rsid w:val="00587FF2"/>
    <w:rsid w:val="00590B2E"/>
    <w:rsid w:val="00593AF2"/>
    <w:rsid w:val="00593EC5"/>
    <w:rsid w:val="00594125"/>
    <w:rsid w:val="00594264"/>
    <w:rsid w:val="005A1E44"/>
    <w:rsid w:val="005B3675"/>
    <w:rsid w:val="005B3D16"/>
    <w:rsid w:val="005B6097"/>
    <w:rsid w:val="005C20B4"/>
    <w:rsid w:val="005C2463"/>
    <w:rsid w:val="005C396F"/>
    <w:rsid w:val="005C50A3"/>
    <w:rsid w:val="005C6623"/>
    <w:rsid w:val="005D732E"/>
    <w:rsid w:val="005E23B4"/>
    <w:rsid w:val="005E2781"/>
    <w:rsid w:val="005E3569"/>
    <w:rsid w:val="005E7E3C"/>
    <w:rsid w:val="005F587B"/>
    <w:rsid w:val="00605816"/>
    <w:rsid w:val="00606573"/>
    <w:rsid w:val="00610258"/>
    <w:rsid w:val="0061185A"/>
    <w:rsid w:val="00614732"/>
    <w:rsid w:val="006179F5"/>
    <w:rsid w:val="00623EFE"/>
    <w:rsid w:val="006240BE"/>
    <w:rsid w:val="00625948"/>
    <w:rsid w:val="00627510"/>
    <w:rsid w:val="006308A5"/>
    <w:rsid w:val="006315A1"/>
    <w:rsid w:val="00632E8F"/>
    <w:rsid w:val="00637700"/>
    <w:rsid w:val="00647EBB"/>
    <w:rsid w:val="00652581"/>
    <w:rsid w:val="0066164D"/>
    <w:rsid w:val="00670BA9"/>
    <w:rsid w:val="0069596A"/>
    <w:rsid w:val="00696B16"/>
    <w:rsid w:val="006A23AF"/>
    <w:rsid w:val="006A3F11"/>
    <w:rsid w:val="006A5EDD"/>
    <w:rsid w:val="006A68E5"/>
    <w:rsid w:val="006B232C"/>
    <w:rsid w:val="006B3D4C"/>
    <w:rsid w:val="006C2ED7"/>
    <w:rsid w:val="006C4A37"/>
    <w:rsid w:val="006E0C1C"/>
    <w:rsid w:val="006E4C04"/>
    <w:rsid w:val="006F04BC"/>
    <w:rsid w:val="006F0814"/>
    <w:rsid w:val="006F1070"/>
    <w:rsid w:val="006F35A5"/>
    <w:rsid w:val="006F3DD1"/>
    <w:rsid w:val="006F4AC3"/>
    <w:rsid w:val="006F6DB4"/>
    <w:rsid w:val="006F726A"/>
    <w:rsid w:val="006F7D79"/>
    <w:rsid w:val="00703881"/>
    <w:rsid w:val="00710228"/>
    <w:rsid w:val="007111AD"/>
    <w:rsid w:val="007115C1"/>
    <w:rsid w:val="00715990"/>
    <w:rsid w:val="00717076"/>
    <w:rsid w:val="007208F5"/>
    <w:rsid w:val="007214D6"/>
    <w:rsid w:val="007267BA"/>
    <w:rsid w:val="00730C76"/>
    <w:rsid w:val="007322FF"/>
    <w:rsid w:val="00733453"/>
    <w:rsid w:val="0073362F"/>
    <w:rsid w:val="00736CB4"/>
    <w:rsid w:val="00740042"/>
    <w:rsid w:val="0074074E"/>
    <w:rsid w:val="007420F6"/>
    <w:rsid w:val="007425EE"/>
    <w:rsid w:val="007472DB"/>
    <w:rsid w:val="0075116E"/>
    <w:rsid w:val="00761768"/>
    <w:rsid w:val="007658C3"/>
    <w:rsid w:val="0076684B"/>
    <w:rsid w:val="00767B10"/>
    <w:rsid w:val="0077371E"/>
    <w:rsid w:val="00774175"/>
    <w:rsid w:val="00774D6C"/>
    <w:rsid w:val="00775DAC"/>
    <w:rsid w:val="00776DB8"/>
    <w:rsid w:val="00785C24"/>
    <w:rsid w:val="00787C0B"/>
    <w:rsid w:val="00790778"/>
    <w:rsid w:val="00791112"/>
    <w:rsid w:val="0079140E"/>
    <w:rsid w:val="00791BCE"/>
    <w:rsid w:val="00791E52"/>
    <w:rsid w:val="00792B83"/>
    <w:rsid w:val="007951EA"/>
    <w:rsid w:val="007962FD"/>
    <w:rsid w:val="007A0A06"/>
    <w:rsid w:val="007A70C1"/>
    <w:rsid w:val="007B4A21"/>
    <w:rsid w:val="007B4AFC"/>
    <w:rsid w:val="007C0D4B"/>
    <w:rsid w:val="007C31B6"/>
    <w:rsid w:val="007D000C"/>
    <w:rsid w:val="007D17EF"/>
    <w:rsid w:val="007D2DCE"/>
    <w:rsid w:val="007D5649"/>
    <w:rsid w:val="007D66A2"/>
    <w:rsid w:val="007D67E9"/>
    <w:rsid w:val="007D7EC1"/>
    <w:rsid w:val="007E2816"/>
    <w:rsid w:val="007E702C"/>
    <w:rsid w:val="007E7AA9"/>
    <w:rsid w:val="007F09B0"/>
    <w:rsid w:val="007F5BCF"/>
    <w:rsid w:val="007F7F6E"/>
    <w:rsid w:val="00800557"/>
    <w:rsid w:val="0080277F"/>
    <w:rsid w:val="008044C8"/>
    <w:rsid w:val="00804BB8"/>
    <w:rsid w:val="00806079"/>
    <w:rsid w:val="008130EC"/>
    <w:rsid w:val="00822FF7"/>
    <w:rsid w:val="00827B60"/>
    <w:rsid w:val="008332D4"/>
    <w:rsid w:val="00834963"/>
    <w:rsid w:val="0083571E"/>
    <w:rsid w:val="00836E61"/>
    <w:rsid w:val="00840884"/>
    <w:rsid w:val="00844DD9"/>
    <w:rsid w:val="00845CAA"/>
    <w:rsid w:val="008509F0"/>
    <w:rsid w:val="008518FA"/>
    <w:rsid w:val="00851A02"/>
    <w:rsid w:val="00853ED3"/>
    <w:rsid w:val="00864E08"/>
    <w:rsid w:val="008669B4"/>
    <w:rsid w:val="00873A19"/>
    <w:rsid w:val="008759D0"/>
    <w:rsid w:val="00883277"/>
    <w:rsid w:val="00883A31"/>
    <w:rsid w:val="00887644"/>
    <w:rsid w:val="00893995"/>
    <w:rsid w:val="008954A5"/>
    <w:rsid w:val="00896222"/>
    <w:rsid w:val="008A1AAB"/>
    <w:rsid w:val="008A6464"/>
    <w:rsid w:val="008A6A77"/>
    <w:rsid w:val="008A71FC"/>
    <w:rsid w:val="008B06B2"/>
    <w:rsid w:val="008B15D7"/>
    <w:rsid w:val="008B31CE"/>
    <w:rsid w:val="008B48D1"/>
    <w:rsid w:val="008B7467"/>
    <w:rsid w:val="008C0DBD"/>
    <w:rsid w:val="008C2FF7"/>
    <w:rsid w:val="008D5ABD"/>
    <w:rsid w:val="008E1841"/>
    <w:rsid w:val="008E2F5B"/>
    <w:rsid w:val="008E645D"/>
    <w:rsid w:val="008E6ADB"/>
    <w:rsid w:val="008E79A5"/>
    <w:rsid w:val="008F0737"/>
    <w:rsid w:val="008F4F74"/>
    <w:rsid w:val="008F7E17"/>
    <w:rsid w:val="00901366"/>
    <w:rsid w:val="00902FB1"/>
    <w:rsid w:val="00904D65"/>
    <w:rsid w:val="00905E2E"/>
    <w:rsid w:val="00912698"/>
    <w:rsid w:val="0091496F"/>
    <w:rsid w:val="009165FA"/>
    <w:rsid w:val="00921BAF"/>
    <w:rsid w:val="00924EB4"/>
    <w:rsid w:val="009263F0"/>
    <w:rsid w:val="0093008C"/>
    <w:rsid w:val="00937C89"/>
    <w:rsid w:val="00940415"/>
    <w:rsid w:val="0094070A"/>
    <w:rsid w:val="00941821"/>
    <w:rsid w:val="00941F8E"/>
    <w:rsid w:val="00944B2C"/>
    <w:rsid w:val="00946747"/>
    <w:rsid w:val="009476A4"/>
    <w:rsid w:val="00951729"/>
    <w:rsid w:val="00952283"/>
    <w:rsid w:val="0095468A"/>
    <w:rsid w:val="009568C3"/>
    <w:rsid w:val="0095740D"/>
    <w:rsid w:val="0096372F"/>
    <w:rsid w:val="00973765"/>
    <w:rsid w:val="009779C7"/>
    <w:rsid w:val="00987D96"/>
    <w:rsid w:val="009A2331"/>
    <w:rsid w:val="009A4C27"/>
    <w:rsid w:val="009A59C4"/>
    <w:rsid w:val="009A6212"/>
    <w:rsid w:val="009B41AE"/>
    <w:rsid w:val="009B43E4"/>
    <w:rsid w:val="009C1137"/>
    <w:rsid w:val="009C4950"/>
    <w:rsid w:val="009D066B"/>
    <w:rsid w:val="009D578B"/>
    <w:rsid w:val="009E4941"/>
    <w:rsid w:val="009E4FB5"/>
    <w:rsid w:val="009F4529"/>
    <w:rsid w:val="009F58C3"/>
    <w:rsid w:val="00A012B6"/>
    <w:rsid w:val="00A041D8"/>
    <w:rsid w:val="00A065D9"/>
    <w:rsid w:val="00A103E4"/>
    <w:rsid w:val="00A11EEF"/>
    <w:rsid w:val="00A20692"/>
    <w:rsid w:val="00A21557"/>
    <w:rsid w:val="00A21FE4"/>
    <w:rsid w:val="00A231EC"/>
    <w:rsid w:val="00A251DF"/>
    <w:rsid w:val="00A26DBB"/>
    <w:rsid w:val="00A30212"/>
    <w:rsid w:val="00A337A4"/>
    <w:rsid w:val="00A41C08"/>
    <w:rsid w:val="00A42BD1"/>
    <w:rsid w:val="00A515BC"/>
    <w:rsid w:val="00A561E9"/>
    <w:rsid w:val="00A61175"/>
    <w:rsid w:val="00A72EA1"/>
    <w:rsid w:val="00A73723"/>
    <w:rsid w:val="00A8261B"/>
    <w:rsid w:val="00AA072C"/>
    <w:rsid w:val="00AA623F"/>
    <w:rsid w:val="00AB08E9"/>
    <w:rsid w:val="00AB3C5F"/>
    <w:rsid w:val="00AB4C61"/>
    <w:rsid w:val="00AC1121"/>
    <w:rsid w:val="00AC31A2"/>
    <w:rsid w:val="00AC5C2E"/>
    <w:rsid w:val="00AD1570"/>
    <w:rsid w:val="00AE099B"/>
    <w:rsid w:val="00AE1E81"/>
    <w:rsid w:val="00AE3B3A"/>
    <w:rsid w:val="00AE7869"/>
    <w:rsid w:val="00AF3E24"/>
    <w:rsid w:val="00AF6731"/>
    <w:rsid w:val="00B01642"/>
    <w:rsid w:val="00B02E27"/>
    <w:rsid w:val="00B0620E"/>
    <w:rsid w:val="00B06686"/>
    <w:rsid w:val="00B0747C"/>
    <w:rsid w:val="00B07D3F"/>
    <w:rsid w:val="00B10601"/>
    <w:rsid w:val="00B10C35"/>
    <w:rsid w:val="00B11C0A"/>
    <w:rsid w:val="00B24170"/>
    <w:rsid w:val="00B35944"/>
    <w:rsid w:val="00B3666D"/>
    <w:rsid w:val="00B36A24"/>
    <w:rsid w:val="00B4213B"/>
    <w:rsid w:val="00B436F7"/>
    <w:rsid w:val="00B60CD7"/>
    <w:rsid w:val="00B621C1"/>
    <w:rsid w:val="00B66EEF"/>
    <w:rsid w:val="00B752EF"/>
    <w:rsid w:val="00B7545D"/>
    <w:rsid w:val="00B76136"/>
    <w:rsid w:val="00B81593"/>
    <w:rsid w:val="00B83DFF"/>
    <w:rsid w:val="00B85DA1"/>
    <w:rsid w:val="00B8727D"/>
    <w:rsid w:val="00B873BB"/>
    <w:rsid w:val="00B91488"/>
    <w:rsid w:val="00B944D3"/>
    <w:rsid w:val="00B95A7C"/>
    <w:rsid w:val="00BA13B6"/>
    <w:rsid w:val="00BA5DC2"/>
    <w:rsid w:val="00BB02CA"/>
    <w:rsid w:val="00BB51BC"/>
    <w:rsid w:val="00BC0866"/>
    <w:rsid w:val="00BC1EE5"/>
    <w:rsid w:val="00BC407E"/>
    <w:rsid w:val="00BD4517"/>
    <w:rsid w:val="00BD768F"/>
    <w:rsid w:val="00BE0240"/>
    <w:rsid w:val="00BE487D"/>
    <w:rsid w:val="00BF1C75"/>
    <w:rsid w:val="00BF3AC0"/>
    <w:rsid w:val="00C00147"/>
    <w:rsid w:val="00C101C2"/>
    <w:rsid w:val="00C11EFA"/>
    <w:rsid w:val="00C13DA2"/>
    <w:rsid w:val="00C30167"/>
    <w:rsid w:val="00C347B8"/>
    <w:rsid w:val="00C40FBA"/>
    <w:rsid w:val="00C413E8"/>
    <w:rsid w:val="00C41499"/>
    <w:rsid w:val="00C43575"/>
    <w:rsid w:val="00C44E3F"/>
    <w:rsid w:val="00C50B00"/>
    <w:rsid w:val="00C62363"/>
    <w:rsid w:val="00C70547"/>
    <w:rsid w:val="00C70E6B"/>
    <w:rsid w:val="00C74B7A"/>
    <w:rsid w:val="00C8084F"/>
    <w:rsid w:val="00C81458"/>
    <w:rsid w:val="00C94A32"/>
    <w:rsid w:val="00C97AD1"/>
    <w:rsid w:val="00CA2EFD"/>
    <w:rsid w:val="00CB1F0A"/>
    <w:rsid w:val="00CB236A"/>
    <w:rsid w:val="00CB2991"/>
    <w:rsid w:val="00CB3A3B"/>
    <w:rsid w:val="00CB7430"/>
    <w:rsid w:val="00CC12FB"/>
    <w:rsid w:val="00CC21F6"/>
    <w:rsid w:val="00CD31C5"/>
    <w:rsid w:val="00CE72C2"/>
    <w:rsid w:val="00CF088A"/>
    <w:rsid w:val="00CF1AD3"/>
    <w:rsid w:val="00CF5BC3"/>
    <w:rsid w:val="00CF7095"/>
    <w:rsid w:val="00D00774"/>
    <w:rsid w:val="00D026F8"/>
    <w:rsid w:val="00D0701C"/>
    <w:rsid w:val="00D07049"/>
    <w:rsid w:val="00D12182"/>
    <w:rsid w:val="00D122E7"/>
    <w:rsid w:val="00D1415F"/>
    <w:rsid w:val="00D25987"/>
    <w:rsid w:val="00D26D47"/>
    <w:rsid w:val="00D31386"/>
    <w:rsid w:val="00D318F0"/>
    <w:rsid w:val="00D33290"/>
    <w:rsid w:val="00D35F70"/>
    <w:rsid w:val="00D44C8E"/>
    <w:rsid w:val="00D44FBC"/>
    <w:rsid w:val="00D52634"/>
    <w:rsid w:val="00D56026"/>
    <w:rsid w:val="00D579C6"/>
    <w:rsid w:val="00D579E1"/>
    <w:rsid w:val="00D60234"/>
    <w:rsid w:val="00D640C4"/>
    <w:rsid w:val="00D670B3"/>
    <w:rsid w:val="00D738B4"/>
    <w:rsid w:val="00D73C21"/>
    <w:rsid w:val="00D741A5"/>
    <w:rsid w:val="00D76ABA"/>
    <w:rsid w:val="00D8520B"/>
    <w:rsid w:val="00D93652"/>
    <w:rsid w:val="00D9476C"/>
    <w:rsid w:val="00D96EB6"/>
    <w:rsid w:val="00D96EDB"/>
    <w:rsid w:val="00DA3FA3"/>
    <w:rsid w:val="00DA4BA8"/>
    <w:rsid w:val="00DA6F45"/>
    <w:rsid w:val="00DB1135"/>
    <w:rsid w:val="00DB20ED"/>
    <w:rsid w:val="00DB4E57"/>
    <w:rsid w:val="00DB4EEC"/>
    <w:rsid w:val="00DB7CBF"/>
    <w:rsid w:val="00DC525B"/>
    <w:rsid w:val="00DC7BA1"/>
    <w:rsid w:val="00DC7BDA"/>
    <w:rsid w:val="00DD1818"/>
    <w:rsid w:val="00DD2209"/>
    <w:rsid w:val="00DD3176"/>
    <w:rsid w:val="00DD412E"/>
    <w:rsid w:val="00DD7C4F"/>
    <w:rsid w:val="00DE12E6"/>
    <w:rsid w:val="00DE6CAD"/>
    <w:rsid w:val="00DF7239"/>
    <w:rsid w:val="00E046AD"/>
    <w:rsid w:val="00E063B1"/>
    <w:rsid w:val="00E0662A"/>
    <w:rsid w:val="00E07813"/>
    <w:rsid w:val="00E11C59"/>
    <w:rsid w:val="00E1602E"/>
    <w:rsid w:val="00E203AB"/>
    <w:rsid w:val="00E24744"/>
    <w:rsid w:val="00E25140"/>
    <w:rsid w:val="00E25A52"/>
    <w:rsid w:val="00E30341"/>
    <w:rsid w:val="00E33255"/>
    <w:rsid w:val="00E556DE"/>
    <w:rsid w:val="00E63EB2"/>
    <w:rsid w:val="00E643B0"/>
    <w:rsid w:val="00E65C36"/>
    <w:rsid w:val="00E71520"/>
    <w:rsid w:val="00E71543"/>
    <w:rsid w:val="00E715C1"/>
    <w:rsid w:val="00E83885"/>
    <w:rsid w:val="00E878A3"/>
    <w:rsid w:val="00E87AE7"/>
    <w:rsid w:val="00E92A53"/>
    <w:rsid w:val="00EA3C6E"/>
    <w:rsid w:val="00EA7302"/>
    <w:rsid w:val="00EB0142"/>
    <w:rsid w:val="00EB3908"/>
    <w:rsid w:val="00EC5A65"/>
    <w:rsid w:val="00EC618C"/>
    <w:rsid w:val="00EC6B73"/>
    <w:rsid w:val="00ED490B"/>
    <w:rsid w:val="00ED4A48"/>
    <w:rsid w:val="00EE116E"/>
    <w:rsid w:val="00EE1C2F"/>
    <w:rsid w:val="00EE2140"/>
    <w:rsid w:val="00EE68E4"/>
    <w:rsid w:val="00EF1D95"/>
    <w:rsid w:val="00EF23FA"/>
    <w:rsid w:val="00F00621"/>
    <w:rsid w:val="00F033D3"/>
    <w:rsid w:val="00F036E5"/>
    <w:rsid w:val="00F0398F"/>
    <w:rsid w:val="00F075D1"/>
    <w:rsid w:val="00F11DBF"/>
    <w:rsid w:val="00F15459"/>
    <w:rsid w:val="00F16466"/>
    <w:rsid w:val="00F23741"/>
    <w:rsid w:val="00F30965"/>
    <w:rsid w:val="00F33B3A"/>
    <w:rsid w:val="00F35B97"/>
    <w:rsid w:val="00F37050"/>
    <w:rsid w:val="00F37A0D"/>
    <w:rsid w:val="00F37B39"/>
    <w:rsid w:val="00F40275"/>
    <w:rsid w:val="00F41AF9"/>
    <w:rsid w:val="00F41F9B"/>
    <w:rsid w:val="00F4274B"/>
    <w:rsid w:val="00F453F3"/>
    <w:rsid w:val="00F47FC3"/>
    <w:rsid w:val="00F5742E"/>
    <w:rsid w:val="00F6003B"/>
    <w:rsid w:val="00F61A83"/>
    <w:rsid w:val="00F670E6"/>
    <w:rsid w:val="00F7145D"/>
    <w:rsid w:val="00F72744"/>
    <w:rsid w:val="00F72B54"/>
    <w:rsid w:val="00F72FF1"/>
    <w:rsid w:val="00F74587"/>
    <w:rsid w:val="00F745A5"/>
    <w:rsid w:val="00F751F4"/>
    <w:rsid w:val="00F82ABD"/>
    <w:rsid w:val="00F8572F"/>
    <w:rsid w:val="00F9698C"/>
    <w:rsid w:val="00F976F0"/>
    <w:rsid w:val="00F97A1A"/>
    <w:rsid w:val="00FA47DE"/>
    <w:rsid w:val="00FA5B74"/>
    <w:rsid w:val="00FB10FD"/>
    <w:rsid w:val="00FB39B7"/>
    <w:rsid w:val="00FB68FC"/>
    <w:rsid w:val="00FB7E33"/>
    <w:rsid w:val="00FC18A0"/>
    <w:rsid w:val="00FD019D"/>
    <w:rsid w:val="00FD31ED"/>
    <w:rsid w:val="00FD374A"/>
    <w:rsid w:val="00FD4AC8"/>
    <w:rsid w:val="00FE0893"/>
    <w:rsid w:val="00FE383F"/>
    <w:rsid w:val="00FF05D0"/>
    <w:rsid w:val="00FF215A"/>
    <w:rsid w:val="00FF2884"/>
    <w:rsid w:val="00FF45F0"/>
    <w:rsid w:val="00FF47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2E"/>
    <w:pPr>
      <w:spacing w:after="200" w:line="276" w:lineRule="auto"/>
    </w:pPr>
    <w:rPr>
      <w:lang w:eastAsia="en-US"/>
    </w:rPr>
  </w:style>
  <w:style w:type="paragraph" w:styleId="Heading2">
    <w:name w:val="heading 2"/>
    <w:basedOn w:val="Normal"/>
    <w:link w:val="Heading2Char"/>
    <w:uiPriority w:val="99"/>
    <w:qFormat/>
    <w:rsid w:val="004A5A4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A5A42"/>
    <w:rPr>
      <w:rFonts w:ascii="Times New Roman" w:hAnsi="Times New Roman" w:cs="Times New Roman"/>
      <w:b/>
      <w:bCs/>
      <w:sz w:val="36"/>
      <w:szCs w:val="36"/>
      <w:lang w:eastAsia="ru-RU"/>
    </w:rPr>
  </w:style>
  <w:style w:type="character" w:customStyle="1" w:styleId="bodyarticletext">
    <w:name w:val="bodyarticletext"/>
    <w:basedOn w:val="DefaultParagraphFont"/>
    <w:uiPriority w:val="99"/>
    <w:rsid w:val="004A5A42"/>
    <w:rPr>
      <w:rFonts w:cs="Times New Roman"/>
    </w:rPr>
  </w:style>
  <w:style w:type="paragraph" w:styleId="NormalWeb">
    <w:name w:val="Normal (Web)"/>
    <w:basedOn w:val="Normal"/>
    <w:uiPriority w:val="99"/>
    <w:semiHidden/>
    <w:rsid w:val="004A5A42"/>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4A5A42"/>
    <w:rPr>
      <w:rFonts w:cs="Times New Roman"/>
      <w:color w:val="0000FF"/>
      <w:u w:val="single"/>
    </w:rPr>
  </w:style>
  <w:style w:type="character" w:styleId="FollowedHyperlink">
    <w:name w:val="FollowedHyperlink"/>
    <w:basedOn w:val="DefaultParagraphFont"/>
    <w:uiPriority w:val="99"/>
    <w:semiHidden/>
    <w:rsid w:val="004A5A42"/>
    <w:rPr>
      <w:rFonts w:cs="Times New Roman"/>
      <w:color w:val="800080"/>
      <w:u w:val="single"/>
    </w:rPr>
  </w:style>
  <w:style w:type="paragraph" w:styleId="z-TopofForm">
    <w:name w:val="HTML Top of Form"/>
    <w:basedOn w:val="Normal"/>
    <w:next w:val="Normal"/>
    <w:link w:val="z-TopofFormChar"/>
    <w:hidden/>
    <w:uiPriority w:val="99"/>
    <w:semiHidden/>
    <w:rsid w:val="004A5A4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4A5A42"/>
    <w:rPr>
      <w:rFonts w:ascii="Arial" w:hAnsi="Arial" w:cs="Arial"/>
      <w:vanish/>
      <w:sz w:val="16"/>
      <w:szCs w:val="16"/>
      <w:lang w:eastAsia="ru-RU"/>
    </w:rPr>
  </w:style>
  <w:style w:type="paragraph" w:styleId="z-BottomofForm">
    <w:name w:val="HTML Bottom of Form"/>
    <w:basedOn w:val="Normal"/>
    <w:next w:val="Normal"/>
    <w:link w:val="z-BottomofFormChar"/>
    <w:hidden/>
    <w:uiPriority w:val="99"/>
    <w:semiHidden/>
    <w:rsid w:val="004A5A4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4A5A42"/>
    <w:rPr>
      <w:rFonts w:ascii="Arial" w:hAnsi="Arial" w:cs="Arial"/>
      <w:vanish/>
      <w:sz w:val="16"/>
      <w:szCs w:val="16"/>
      <w:lang w:eastAsia="ru-RU"/>
    </w:rPr>
  </w:style>
  <w:style w:type="paragraph" w:styleId="BalloonText">
    <w:name w:val="Balloon Text"/>
    <w:basedOn w:val="Normal"/>
    <w:link w:val="BalloonTextChar"/>
    <w:uiPriority w:val="99"/>
    <w:semiHidden/>
    <w:rsid w:val="004A5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5A42"/>
    <w:rPr>
      <w:rFonts w:ascii="Tahoma" w:hAnsi="Tahoma" w:cs="Tahoma"/>
      <w:sz w:val="16"/>
      <w:szCs w:val="16"/>
    </w:rPr>
  </w:style>
  <w:style w:type="paragraph" w:styleId="Header">
    <w:name w:val="header"/>
    <w:basedOn w:val="Normal"/>
    <w:link w:val="HeaderChar"/>
    <w:uiPriority w:val="99"/>
    <w:semiHidden/>
    <w:rsid w:val="0062594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25948"/>
    <w:rPr>
      <w:rFonts w:cs="Times New Roman"/>
    </w:rPr>
  </w:style>
  <w:style w:type="paragraph" w:styleId="Footer">
    <w:name w:val="footer"/>
    <w:basedOn w:val="Normal"/>
    <w:link w:val="FooterChar"/>
    <w:uiPriority w:val="99"/>
    <w:rsid w:val="0062594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25948"/>
    <w:rPr>
      <w:rFonts w:cs="Times New Roman"/>
    </w:rPr>
  </w:style>
</w:styles>
</file>

<file path=word/webSettings.xml><?xml version="1.0" encoding="utf-8"?>
<w:webSettings xmlns:r="http://schemas.openxmlformats.org/officeDocument/2006/relationships" xmlns:w="http://schemas.openxmlformats.org/wordprocessingml/2006/main">
  <w:divs>
    <w:div w:id="1234387304">
      <w:marLeft w:val="0"/>
      <w:marRight w:val="0"/>
      <w:marTop w:val="0"/>
      <w:marBottom w:val="0"/>
      <w:divBdr>
        <w:top w:val="none" w:sz="0" w:space="0" w:color="auto"/>
        <w:left w:val="none" w:sz="0" w:space="0" w:color="auto"/>
        <w:bottom w:val="none" w:sz="0" w:space="0" w:color="auto"/>
        <w:right w:val="none" w:sz="0" w:space="0" w:color="auto"/>
      </w:divBdr>
      <w:divsChild>
        <w:div w:id="1234387295">
          <w:marLeft w:val="0"/>
          <w:marRight w:val="0"/>
          <w:marTop w:val="0"/>
          <w:marBottom w:val="0"/>
          <w:divBdr>
            <w:top w:val="none" w:sz="0" w:space="0" w:color="auto"/>
            <w:left w:val="none" w:sz="0" w:space="0" w:color="auto"/>
            <w:bottom w:val="none" w:sz="0" w:space="0" w:color="auto"/>
            <w:right w:val="none" w:sz="0" w:space="0" w:color="auto"/>
          </w:divBdr>
        </w:div>
        <w:div w:id="1234387296">
          <w:marLeft w:val="0"/>
          <w:marRight w:val="0"/>
          <w:marTop w:val="0"/>
          <w:marBottom w:val="0"/>
          <w:divBdr>
            <w:top w:val="none" w:sz="0" w:space="0" w:color="auto"/>
            <w:left w:val="none" w:sz="0" w:space="0" w:color="auto"/>
            <w:bottom w:val="none" w:sz="0" w:space="0" w:color="auto"/>
            <w:right w:val="none" w:sz="0" w:space="0" w:color="auto"/>
          </w:divBdr>
          <w:divsChild>
            <w:div w:id="1234387298">
              <w:marLeft w:val="0"/>
              <w:marRight w:val="0"/>
              <w:marTop w:val="0"/>
              <w:marBottom w:val="75"/>
              <w:divBdr>
                <w:top w:val="none" w:sz="0" w:space="0" w:color="auto"/>
                <w:left w:val="none" w:sz="0" w:space="0" w:color="auto"/>
                <w:bottom w:val="none" w:sz="0" w:space="0" w:color="auto"/>
                <w:right w:val="none" w:sz="0" w:space="0" w:color="auto"/>
              </w:divBdr>
            </w:div>
            <w:div w:id="1234387300">
              <w:marLeft w:val="0"/>
              <w:marRight w:val="0"/>
              <w:marTop w:val="0"/>
              <w:marBottom w:val="75"/>
              <w:divBdr>
                <w:top w:val="none" w:sz="0" w:space="0" w:color="auto"/>
                <w:left w:val="none" w:sz="0" w:space="0" w:color="auto"/>
                <w:bottom w:val="none" w:sz="0" w:space="0" w:color="auto"/>
                <w:right w:val="none" w:sz="0" w:space="0" w:color="auto"/>
              </w:divBdr>
            </w:div>
          </w:divsChild>
        </w:div>
        <w:div w:id="1234387297">
          <w:marLeft w:val="0"/>
          <w:marRight w:val="0"/>
          <w:marTop w:val="0"/>
          <w:marBottom w:val="0"/>
          <w:divBdr>
            <w:top w:val="none" w:sz="0" w:space="0" w:color="auto"/>
            <w:left w:val="none" w:sz="0" w:space="0" w:color="auto"/>
            <w:bottom w:val="none" w:sz="0" w:space="0" w:color="auto"/>
            <w:right w:val="none" w:sz="0" w:space="0" w:color="auto"/>
          </w:divBdr>
        </w:div>
        <w:div w:id="1234387299">
          <w:marLeft w:val="0"/>
          <w:marRight w:val="0"/>
          <w:marTop w:val="0"/>
          <w:marBottom w:val="0"/>
          <w:divBdr>
            <w:top w:val="none" w:sz="0" w:space="0" w:color="auto"/>
            <w:left w:val="none" w:sz="0" w:space="0" w:color="auto"/>
            <w:bottom w:val="none" w:sz="0" w:space="0" w:color="auto"/>
            <w:right w:val="none" w:sz="0" w:space="0" w:color="auto"/>
          </w:divBdr>
        </w:div>
        <w:div w:id="1234387301">
          <w:marLeft w:val="0"/>
          <w:marRight w:val="0"/>
          <w:marTop w:val="0"/>
          <w:marBottom w:val="0"/>
          <w:divBdr>
            <w:top w:val="none" w:sz="0" w:space="0" w:color="auto"/>
            <w:left w:val="none" w:sz="0" w:space="0" w:color="auto"/>
            <w:bottom w:val="none" w:sz="0" w:space="0" w:color="auto"/>
            <w:right w:val="none" w:sz="0" w:space="0" w:color="auto"/>
          </w:divBdr>
        </w:div>
        <w:div w:id="1234387302">
          <w:marLeft w:val="0"/>
          <w:marRight w:val="0"/>
          <w:marTop w:val="0"/>
          <w:marBottom w:val="0"/>
          <w:divBdr>
            <w:top w:val="none" w:sz="0" w:space="0" w:color="auto"/>
            <w:left w:val="none" w:sz="0" w:space="0" w:color="auto"/>
            <w:bottom w:val="none" w:sz="0" w:space="0" w:color="auto"/>
            <w:right w:val="none" w:sz="0" w:space="0" w:color="auto"/>
          </w:divBdr>
        </w:div>
        <w:div w:id="1234387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da.rg.ru/2012/12/30/obrazovanie-site.html" TargetMode="External"/><Relationship Id="rId13" Type="http://schemas.openxmlformats.org/officeDocument/2006/relationships/image" Target="media/image3.wmf"/><Relationship Id="rId18" Type="http://schemas.openxmlformats.org/officeDocument/2006/relationships/hyperlink" Target="http://pda.rg.ru/express"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pda.rg.ru/2012/12/30/religiya-site.html" TargetMode="External"/><Relationship Id="rId12" Type="http://schemas.openxmlformats.org/officeDocument/2006/relationships/image" Target="media/image2.wmf"/><Relationship Id="rId17" Type="http://schemas.openxmlformats.org/officeDocument/2006/relationships/hyperlink" Target="http://pda.rg.ru/pda-docs.html" TargetMode="External"/><Relationship Id="rId25" Type="http://schemas.openxmlformats.org/officeDocument/2006/relationships/hyperlink" Target="http://wap.top.wapstart.ru/?s=9052" TargetMode="External"/><Relationship Id="rId2" Type="http://schemas.openxmlformats.org/officeDocument/2006/relationships/styles" Target="styles.xml"/><Relationship Id="rId16" Type="http://schemas.openxmlformats.org/officeDocument/2006/relationships/hyperlink" Target="http://pda.rg.ru/gazeta/svezh.html" TargetMode="External"/><Relationship Id="rId20" Type="http://schemas.openxmlformats.org/officeDocument/2006/relationships/hyperlink" Target="http://top.mail.ru/jump?from=1165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pda.rg.ru/"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pda.rg.ru/tema/gos/pravo/zakon/index.html" TargetMode="External"/><Relationship Id="rId19" Type="http://schemas.openxmlformats.org/officeDocument/2006/relationships/hyperlink" Target="http://www.rg.ru/" TargetMode="External"/><Relationship Id="rId4" Type="http://schemas.openxmlformats.org/officeDocument/2006/relationships/webSettings" Target="webSettings.xml"/><Relationship Id="rId9" Type="http://schemas.openxmlformats.org/officeDocument/2006/relationships/hyperlink" Target="http://pda.rg.ru/tema/obshestvo/human/obrazovanie/index.html" TargetMode="External"/><Relationship Id="rId14" Type="http://schemas.openxmlformats.org/officeDocument/2006/relationships/hyperlink" Target="http://pda.rg.ru/2012/12/30/obrazovanie-dok.html" TargetMode="External"/><Relationship Id="rId22" Type="http://schemas.openxmlformats.org/officeDocument/2006/relationships/hyperlink" Target="http://top100.rambler.ru/cgi-bin/stats_top100.cgi?id=250928&amp;page=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165</Pages>
  <Words>-32766</Words>
  <Characters>-32766</Characters>
  <Application>Microsoft Office Outlook</Application>
  <DocSecurity>0</DocSecurity>
  <Lines>0</Lines>
  <Paragraphs>0</Paragraphs>
  <ScaleCrop>false</ScaleCrop>
  <Company>РСПЦ</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Российской Федерации от 29 декабря 2012 г</dc:title>
  <dc:subject/>
  <dc:creator>Клюева Т.Н.</dc:creator>
  <cp:keywords/>
  <dc:description/>
  <cp:lastModifiedBy>1</cp:lastModifiedBy>
  <cp:revision>2</cp:revision>
  <dcterms:created xsi:type="dcterms:W3CDTF">2015-07-13T11:21:00Z</dcterms:created>
  <dcterms:modified xsi:type="dcterms:W3CDTF">2015-07-13T11:21:00Z</dcterms:modified>
</cp:coreProperties>
</file>