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2" w:rsidRPr="00AC342A" w:rsidRDefault="00234A52" w:rsidP="00AC342A">
      <w:pPr>
        <w:spacing w:after="0" w:line="240" w:lineRule="auto"/>
        <w:ind w:firstLine="708"/>
        <w:jc w:val="center"/>
        <w:rPr>
          <w:rFonts w:ascii="Arial Black" w:hAnsi="Arial Black"/>
          <w:b/>
          <w:i/>
          <w:sz w:val="32"/>
          <w:szCs w:val="32"/>
        </w:rPr>
      </w:pPr>
      <w:r w:rsidRPr="00AC342A">
        <w:rPr>
          <w:rFonts w:ascii="Arial Black" w:hAnsi="Arial Black"/>
          <w:b/>
          <w:i/>
          <w:sz w:val="32"/>
          <w:szCs w:val="32"/>
        </w:rPr>
        <w:t>ПОЁМ ВМЕСТЕ С ДЕТЬМИ</w:t>
      </w:r>
    </w:p>
    <w:p w:rsidR="00234A52" w:rsidRDefault="00234A52" w:rsidP="00AC342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4A52" w:rsidRPr="00AC342A" w:rsidRDefault="00234A52" w:rsidP="00AC342A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Песня — это радуга красок окружающего нас мира. Она может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рассказать о многом и ответить на любые самые неожиданные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вопросы Песня учит быть добрым и внимательным, чутким и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заботливым, учит видеть в самом простом и понятном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удивительное и необыкновенное. Она печалится вместе с нами,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когда нам грустно, и смеется звонко и радостно, когда мы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веселимся. Песни часто звучат по радио, их можно услышать в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исполнении известных певцов по телевидению или в аудиозаписи.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В тексте могут встретиться непонятные малышу слова и обороты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Их обязательно нужно объяснить, задать вопросы и убедиться, что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ваш ребенок все понял.</w:t>
      </w:r>
    </w:p>
    <w:p w:rsidR="00234A52" w:rsidRPr="00AC342A" w:rsidRDefault="00234A52" w:rsidP="00AC342A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Чем старше ребенок, тем разнообразнее круг его интересов и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Увлечений.  Все они находят отражение в песнях самых различных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по тематике и характеру. Одни - полны шутки и юмора,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исполняются подвижно и задорно. Другие - сдержанны, лиричны,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поются спокойно и ласково. В пределах одного напева голосом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можно передать множество оттенков: веселое и грустное, спокойное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C342A">
        <w:rPr>
          <w:rFonts w:ascii="Times New Roman" w:hAnsi="Times New Roman"/>
          <w:sz w:val="32"/>
          <w:szCs w:val="32"/>
        </w:rPr>
        <w:t>и взволнованное, нежное и таинственное. Мелодии песен становятся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интереснее по содержанию.</w:t>
      </w:r>
    </w:p>
    <w:p w:rsidR="00234A52" w:rsidRPr="00AC342A" w:rsidRDefault="00234A52" w:rsidP="00AC342A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Некоторые песни легко инсценировать, отразив сюжет в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несложных по движению действиях. Помните, главное - это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настроение, которое дарит исполнителю и слушателю мелодия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песни. Песня превращает каждого из вас в настоящего артиста.</w:t>
      </w:r>
    </w:p>
    <w:p w:rsidR="00234A52" w:rsidRPr="00AC342A" w:rsidRDefault="00234A52" w:rsidP="00AC342A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Чтобы песня понравилась, полюбилась, и с ней захотелось еще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раз встретиться, вам помогут и выразительные интонации голоса, и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мимика, и даже жесты.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Не стесняйтесь, ведь вы теперь не просто мама или бабушка, вы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актер, который рассказывает о чем - то очень интересном и важном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Чем ярче будет ваш музыкальный рассказ, тем внимательнее вас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будут слушать дети и тем скорее загорятся желанием разучить,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повторить, спеть услышанное.</w:t>
      </w:r>
    </w:p>
    <w:p w:rsidR="00234A52" w:rsidRPr="00AC342A" w:rsidRDefault="00234A52" w:rsidP="00AC3DDB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Встреча с любимой песней — особый праздник. Постарайтесь</w:t>
      </w:r>
    </w:p>
    <w:p w:rsidR="00234A52" w:rsidRPr="00AC342A" w:rsidRDefault="00234A52" w:rsidP="00AC342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C342A">
        <w:rPr>
          <w:rFonts w:ascii="Times New Roman" w:hAnsi="Times New Roman"/>
          <w:sz w:val="32"/>
          <w:szCs w:val="32"/>
        </w:rPr>
        <w:t>наполнить им каждый день вашего ребёнка</w:t>
      </w:r>
    </w:p>
    <w:sectPr w:rsidR="00234A52" w:rsidRPr="00AC342A" w:rsidSect="00AC342A">
      <w:pgSz w:w="11906" w:h="16838"/>
      <w:pgMar w:top="1021" w:right="851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2A"/>
    <w:rsid w:val="00151E00"/>
    <w:rsid w:val="00234A52"/>
    <w:rsid w:val="005C3F0F"/>
    <w:rsid w:val="0086163B"/>
    <w:rsid w:val="00AC342A"/>
    <w:rsid w:val="00AC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273</Words>
  <Characters>1561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Славик</cp:lastModifiedBy>
  <cp:revision>2</cp:revision>
  <dcterms:created xsi:type="dcterms:W3CDTF">2016-03-30T18:05:00Z</dcterms:created>
  <dcterms:modified xsi:type="dcterms:W3CDTF">2016-04-06T16:14:00Z</dcterms:modified>
</cp:coreProperties>
</file>