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0" w:rsidRDefault="006727F0" w:rsidP="008828FF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333333"/>
          <w:sz w:val="48"/>
          <w:szCs w:val="48"/>
        </w:rPr>
      </w:pPr>
    </w:p>
    <w:p w:rsidR="006727F0" w:rsidRDefault="006727F0" w:rsidP="008828FF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333333"/>
          <w:sz w:val="48"/>
          <w:szCs w:val="48"/>
        </w:rPr>
      </w:pPr>
    </w:p>
    <w:p w:rsidR="006727F0" w:rsidRDefault="006727F0" w:rsidP="008828FF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333333"/>
          <w:sz w:val="48"/>
          <w:szCs w:val="48"/>
        </w:rPr>
      </w:pPr>
    </w:p>
    <w:p w:rsidR="006727F0" w:rsidRDefault="006727F0" w:rsidP="008828FF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333333"/>
          <w:sz w:val="48"/>
          <w:szCs w:val="48"/>
        </w:rPr>
      </w:pPr>
    </w:p>
    <w:p w:rsidR="006727F0" w:rsidRDefault="006727F0" w:rsidP="008828FF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333333"/>
          <w:sz w:val="48"/>
          <w:szCs w:val="48"/>
        </w:rPr>
      </w:pPr>
    </w:p>
    <w:p w:rsidR="006727F0" w:rsidRDefault="006727F0" w:rsidP="008828F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Сценарно-режиссерская разработка спортивного мероприятия, посвящённого Дню здоровья</w:t>
      </w:r>
    </w:p>
    <w:p w:rsidR="006727F0" w:rsidRDefault="006727F0" w:rsidP="008828FF">
      <w:pPr>
        <w:spacing w:line="360" w:lineRule="auto"/>
        <w:jc w:val="center"/>
        <w:rPr>
          <w:b/>
          <w:sz w:val="32"/>
          <w:szCs w:val="32"/>
        </w:rPr>
      </w:pPr>
    </w:p>
    <w:p w:rsidR="006727F0" w:rsidRDefault="006727F0" w:rsidP="008828FF">
      <w:pPr>
        <w:shd w:val="clear" w:color="auto" w:fill="FFFFFF"/>
        <w:spacing w:line="270" w:lineRule="atLeast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«Праздник чистоты и здоровья»</w:t>
      </w:r>
    </w:p>
    <w:p w:rsidR="006727F0" w:rsidRDefault="006727F0" w:rsidP="008828FF">
      <w:pPr>
        <w:shd w:val="clear" w:color="auto" w:fill="FFFFFF"/>
        <w:spacing w:line="270" w:lineRule="atLeast"/>
        <w:rPr>
          <w:b/>
          <w:bCs/>
          <w:color w:val="333333"/>
          <w:sz w:val="32"/>
          <w:szCs w:val="32"/>
        </w:rPr>
      </w:pPr>
    </w:p>
    <w:p w:rsidR="006727F0" w:rsidRDefault="006727F0" w:rsidP="008828FF">
      <w:pPr>
        <w:shd w:val="clear" w:color="auto" w:fill="FFFFFF"/>
        <w:spacing w:line="270" w:lineRule="atLeast"/>
        <w:rPr>
          <w:b/>
          <w:bCs/>
          <w:color w:val="333333"/>
          <w:sz w:val="40"/>
          <w:szCs w:val="40"/>
        </w:rPr>
      </w:pPr>
    </w:p>
    <w:p w:rsidR="006727F0" w:rsidRDefault="006727F0" w:rsidP="008828FF">
      <w:pPr>
        <w:shd w:val="clear" w:color="auto" w:fill="FFFFFF"/>
        <w:spacing w:line="270" w:lineRule="atLeast"/>
        <w:rPr>
          <w:b/>
          <w:bCs/>
          <w:color w:val="333333"/>
          <w:sz w:val="40"/>
          <w:szCs w:val="40"/>
        </w:rPr>
      </w:pPr>
    </w:p>
    <w:p w:rsidR="006727F0" w:rsidRDefault="006727F0" w:rsidP="008828FF">
      <w:pPr>
        <w:shd w:val="clear" w:color="auto" w:fill="FFFFFF"/>
        <w:spacing w:line="270" w:lineRule="atLeast"/>
        <w:rPr>
          <w:b/>
          <w:bCs/>
          <w:color w:val="333333"/>
          <w:sz w:val="40"/>
          <w:szCs w:val="40"/>
        </w:rPr>
      </w:pPr>
    </w:p>
    <w:p w:rsidR="006727F0" w:rsidRDefault="006727F0" w:rsidP="008828FF">
      <w:pPr>
        <w:shd w:val="clear" w:color="auto" w:fill="FFFFFF"/>
        <w:spacing w:line="270" w:lineRule="atLeast"/>
        <w:rPr>
          <w:b/>
          <w:bCs/>
          <w:color w:val="333333"/>
          <w:sz w:val="40"/>
          <w:szCs w:val="40"/>
        </w:rPr>
      </w:pPr>
    </w:p>
    <w:p w:rsidR="006727F0" w:rsidRDefault="006727F0" w:rsidP="008828FF">
      <w:pPr>
        <w:shd w:val="clear" w:color="auto" w:fill="FFFFFF"/>
        <w:spacing w:line="270" w:lineRule="atLeast"/>
        <w:rPr>
          <w:b/>
          <w:bCs/>
          <w:color w:val="333333"/>
          <w:sz w:val="40"/>
          <w:szCs w:val="40"/>
        </w:rPr>
      </w:pPr>
    </w:p>
    <w:p w:rsidR="006727F0" w:rsidRDefault="006727F0" w:rsidP="008828FF">
      <w:pPr>
        <w:shd w:val="clear" w:color="auto" w:fill="FFFFFF"/>
        <w:spacing w:line="270" w:lineRule="atLeast"/>
        <w:rPr>
          <w:b/>
          <w:bCs/>
          <w:color w:val="333333"/>
          <w:sz w:val="40"/>
          <w:szCs w:val="40"/>
        </w:rPr>
      </w:pPr>
    </w:p>
    <w:p w:rsidR="006727F0" w:rsidRDefault="006727F0" w:rsidP="008828FF">
      <w:pPr>
        <w:shd w:val="clear" w:color="auto" w:fill="FFFFFF"/>
        <w:spacing w:line="270" w:lineRule="atLeast"/>
        <w:rPr>
          <w:b/>
          <w:bCs/>
          <w:color w:val="333333"/>
          <w:sz w:val="40"/>
          <w:szCs w:val="40"/>
        </w:rPr>
      </w:pPr>
    </w:p>
    <w:p w:rsidR="006727F0" w:rsidRDefault="006727F0" w:rsidP="008828FF">
      <w:pPr>
        <w:shd w:val="clear" w:color="auto" w:fill="FFFFFF"/>
        <w:spacing w:line="270" w:lineRule="atLeast"/>
        <w:rPr>
          <w:b/>
          <w:bCs/>
          <w:color w:val="333333"/>
          <w:sz w:val="40"/>
          <w:szCs w:val="40"/>
        </w:rPr>
      </w:pPr>
    </w:p>
    <w:p w:rsidR="006727F0" w:rsidRDefault="006727F0" w:rsidP="008828FF">
      <w:pPr>
        <w:shd w:val="clear" w:color="auto" w:fill="FFFFFF"/>
        <w:spacing w:line="270" w:lineRule="atLeast"/>
        <w:rPr>
          <w:b/>
          <w:bCs/>
          <w:color w:val="333333"/>
          <w:sz w:val="40"/>
          <w:szCs w:val="40"/>
        </w:rPr>
      </w:pPr>
    </w:p>
    <w:p w:rsidR="006727F0" w:rsidRDefault="006727F0" w:rsidP="008828FF">
      <w:pPr>
        <w:shd w:val="clear" w:color="auto" w:fill="FFFFFF"/>
        <w:spacing w:line="270" w:lineRule="atLeast"/>
        <w:rPr>
          <w:b/>
          <w:bCs/>
          <w:color w:val="333333"/>
          <w:sz w:val="40"/>
          <w:szCs w:val="40"/>
        </w:rPr>
      </w:pPr>
    </w:p>
    <w:p w:rsidR="006727F0" w:rsidRDefault="006727F0" w:rsidP="008828FF">
      <w:pPr>
        <w:shd w:val="clear" w:color="auto" w:fill="FFFFFF"/>
        <w:spacing w:line="270" w:lineRule="atLeast"/>
        <w:rPr>
          <w:b/>
          <w:bCs/>
          <w:color w:val="333333"/>
          <w:sz w:val="40"/>
          <w:szCs w:val="40"/>
        </w:rPr>
      </w:pPr>
    </w:p>
    <w:p w:rsidR="006727F0" w:rsidRDefault="006727F0" w:rsidP="008828FF">
      <w:pPr>
        <w:shd w:val="clear" w:color="auto" w:fill="FFFFFF"/>
        <w:spacing w:line="270" w:lineRule="atLeast"/>
        <w:rPr>
          <w:b/>
          <w:bCs/>
          <w:color w:val="333333"/>
          <w:sz w:val="40"/>
          <w:szCs w:val="40"/>
        </w:rPr>
      </w:pPr>
    </w:p>
    <w:p w:rsidR="006727F0" w:rsidRDefault="006727F0" w:rsidP="008828FF">
      <w:pPr>
        <w:shd w:val="clear" w:color="auto" w:fill="FFFFFF"/>
        <w:spacing w:line="270" w:lineRule="atLeast"/>
        <w:rPr>
          <w:b/>
          <w:bCs/>
          <w:color w:val="333333"/>
          <w:sz w:val="40"/>
          <w:szCs w:val="40"/>
        </w:rPr>
      </w:pPr>
    </w:p>
    <w:p w:rsidR="006727F0" w:rsidRDefault="006727F0" w:rsidP="008828FF">
      <w:pPr>
        <w:shd w:val="clear" w:color="auto" w:fill="FFFFFF"/>
        <w:spacing w:line="270" w:lineRule="atLeast"/>
        <w:rPr>
          <w:b/>
          <w:bCs/>
          <w:color w:val="333333"/>
          <w:sz w:val="40"/>
          <w:szCs w:val="40"/>
        </w:rPr>
      </w:pPr>
    </w:p>
    <w:p w:rsidR="006727F0" w:rsidRDefault="006727F0" w:rsidP="008828FF">
      <w:pPr>
        <w:shd w:val="clear" w:color="auto" w:fill="FFFFFF"/>
        <w:spacing w:line="270" w:lineRule="atLeast"/>
        <w:rPr>
          <w:b/>
          <w:bCs/>
          <w:color w:val="333333"/>
          <w:sz w:val="40"/>
          <w:szCs w:val="40"/>
        </w:rPr>
      </w:pPr>
    </w:p>
    <w:p w:rsidR="006727F0" w:rsidRDefault="006727F0" w:rsidP="008828FF">
      <w:pPr>
        <w:shd w:val="clear" w:color="auto" w:fill="FFFFFF"/>
        <w:rPr>
          <w:color w:val="333333"/>
          <w:sz w:val="28"/>
          <w:szCs w:val="28"/>
        </w:rPr>
      </w:pPr>
      <w:r>
        <w:rPr>
          <w:b/>
          <w:bCs/>
          <w:color w:val="333333"/>
          <w:sz w:val="40"/>
          <w:szCs w:val="40"/>
        </w:rPr>
        <w:t xml:space="preserve">                                                                   </w:t>
      </w:r>
      <w:r>
        <w:rPr>
          <w:color w:val="333333"/>
          <w:sz w:val="28"/>
          <w:szCs w:val="28"/>
        </w:rPr>
        <w:t xml:space="preserve">Автор:   инструктор </w:t>
      </w:r>
    </w:p>
    <w:p w:rsidR="006727F0" w:rsidRDefault="006727F0" w:rsidP="008828FF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по физической культуре</w:t>
      </w:r>
    </w:p>
    <w:p w:rsidR="006727F0" w:rsidRDefault="006727F0" w:rsidP="008828FF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СП - детский сад «Сказка» </w:t>
      </w:r>
    </w:p>
    <w:p w:rsidR="006727F0" w:rsidRDefault="006727F0" w:rsidP="005F1198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ГБОУ СОШ №3 г. Нефтегорска</w:t>
      </w:r>
    </w:p>
    <w:p w:rsidR="006727F0" w:rsidRPr="008828FF" w:rsidRDefault="006727F0" w:rsidP="005F1198">
      <w:pPr>
        <w:shd w:val="clear" w:color="auto" w:fill="FFFFFF"/>
        <w:tabs>
          <w:tab w:val="left" w:pos="672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Будкина Маргарита Ивановна                 </w:t>
      </w:r>
    </w:p>
    <w:p w:rsidR="006727F0" w:rsidRDefault="006727F0" w:rsidP="005F1198">
      <w:pPr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727F0" w:rsidRDefault="006727F0" w:rsidP="005F1198">
      <w:pPr>
        <w:tabs>
          <w:tab w:val="left" w:pos="2055"/>
        </w:tabs>
        <w:spacing w:line="3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27F0" w:rsidRDefault="006727F0" w:rsidP="008828FF">
      <w:pPr>
        <w:jc w:val="both"/>
        <w:rPr>
          <w:rFonts w:ascii="Arial" w:hAnsi="Arial" w:cs="Arial"/>
          <w:b/>
          <w:bCs/>
          <w:color w:val="333333"/>
          <w:sz w:val="48"/>
          <w:szCs w:val="48"/>
        </w:rPr>
      </w:pPr>
    </w:p>
    <w:p w:rsidR="006727F0" w:rsidRDefault="006727F0" w:rsidP="008828FF">
      <w:pPr>
        <w:spacing w:line="360" w:lineRule="auto"/>
        <w:jc w:val="center"/>
        <w:rPr>
          <w:sz w:val="28"/>
          <w:szCs w:val="28"/>
        </w:rPr>
      </w:pPr>
    </w:p>
    <w:p w:rsidR="006727F0" w:rsidRDefault="006727F0" w:rsidP="008828FF">
      <w:pPr>
        <w:jc w:val="center"/>
        <w:rPr>
          <w:sz w:val="28"/>
          <w:szCs w:val="28"/>
        </w:rPr>
      </w:pPr>
    </w:p>
    <w:p w:rsidR="006727F0" w:rsidRDefault="006727F0" w:rsidP="00610F0B">
      <w:pPr>
        <w:tabs>
          <w:tab w:val="left" w:pos="993"/>
          <w:tab w:val="left" w:pos="420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  «Праздник чистоты и здоровья»</w:t>
      </w:r>
    </w:p>
    <w:p w:rsidR="006727F0" w:rsidRPr="00525622" w:rsidRDefault="006727F0" w:rsidP="00525622">
      <w:pPr>
        <w:tabs>
          <w:tab w:val="left" w:pos="4200"/>
        </w:tabs>
        <w:spacing w:line="360" w:lineRule="auto"/>
        <w:rPr>
          <w:sz w:val="28"/>
          <w:szCs w:val="28"/>
        </w:rPr>
      </w:pPr>
    </w:p>
    <w:p w:rsidR="006727F0" w:rsidRDefault="006727F0" w:rsidP="00610F0B">
      <w:pPr>
        <w:tabs>
          <w:tab w:val="left" w:pos="2280"/>
        </w:tabs>
        <w:spacing w:line="360" w:lineRule="auto"/>
        <w:ind w:left="993" w:hanging="207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Идея:</w:t>
      </w:r>
      <w:r>
        <w:rPr>
          <w:sz w:val="28"/>
          <w:szCs w:val="28"/>
        </w:rPr>
        <w:t xml:space="preserve">   Всем известно, всем понятно,                                                                                                    Что здоровым быть приятно.                                                                                    Только надо  знать,                                                                                                            Как здоровыми нам стать.                                                                                                     </w:t>
      </w:r>
    </w:p>
    <w:p w:rsidR="006727F0" w:rsidRPr="00C74CB6" w:rsidRDefault="006727F0" w:rsidP="00C74CB6">
      <w:pPr>
        <w:tabs>
          <w:tab w:val="left" w:pos="2280"/>
        </w:tabs>
        <w:spacing w:line="360" w:lineRule="auto"/>
        <w:ind w:hanging="108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Аудитория:</w:t>
      </w:r>
      <w:r>
        <w:rPr>
          <w:sz w:val="28"/>
          <w:szCs w:val="28"/>
        </w:rPr>
        <w:t xml:space="preserve"> дети средних групп, родители. </w:t>
      </w: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b/>
          <w:sz w:val="28"/>
          <w:szCs w:val="28"/>
        </w:rPr>
      </w:pP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спортивное развлечение.</w:t>
      </w: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b/>
          <w:sz w:val="28"/>
          <w:szCs w:val="28"/>
        </w:rPr>
      </w:pP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Музыкальное оформление:</w:t>
      </w:r>
    </w:p>
    <w:p w:rsidR="006727F0" w:rsidRDefault="006727F0" w:rsidP="00610F0B">
      <w:pPr>
        <w:tabs>
          <w:tab w:val="left" w:pos="42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1.Музыка для выхода Феи чистоты и Грязнули.</w:t>
      </w:r>
    </w:p>
    <w:p w:rsidR="006727F0" w:rsidRDefault="006727F0" w:rsidP="00610F0B">
      <w:pPr>
        <w:tabs>
          <w:tab w:val="left" w:pos="34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2.Музыка для подвижных игр. </w:t>
      </w:r>
    </w:p>
    <w:p w:rsidR="006727F0" w:rsidRDefault="006727F0" w:rsidP="00EA0BFB">
      <w:pPr>
        <w:tabs>
          <w:tab w:val="left" w:pos="3405"/>
        </w:tabs>
        <w:spacing w:line="360" w:lineRule="auto"/>
        <w:jc w:val="both"/>
        <w:rPr>
          <w:sz w:val="28"/>
          <w:szCs w:val="28"/>
        </w:rPr>
      </w:pPr>
      <w:r w:rsidRPr="00EA0BFB">
        <w:rPr>
          <w:sz w:val="28"/>
          <w:szCs w:val="28"/>
        </w:rPr>
        <w:t xml:space="preserve">                                        3.</w:t>
      </w:r>
      <w:r>
        <w:rPr>
          <w:sz w:val="28"/>
          <w:szCs w:val="28"/>
        </w:rPr>
        <w:t>Песня «О спорте» гр. «Домисолька».</w:t>
      </w:r>
    </w:p>
    <w:p w:rsidR="006727F0" w:rsidRPr="00EA0BFB" w:rsidRDefault="006727F0" w:rsidP="00EA0BFB">
      <w:pPr>
        <w:tabs>
          <w:tab w:val="left" w:pos="3405"/>
        </w:tabs>
        <w:spacing w:line="360" w:lineRule="auto"/>
        <w:jc w:val="both"/>
        <w:rPr>
          <w:sz w:val="28"/>
          <w:szCs w:val="28"/>
        </w:rPr>
      </w:pP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Световое оформление: </w:t>
      </w:r>
      <w:r>
        <w:rPr>
          <w:sz w:val="28"/>
          <w:szCs w:val="28"/>
        </w:rPr>
        <w:t>естественное освещение музыкального зала.</w:t>
      </w:r>
    </w:p>
    <w:p w:rsidR="006727F0" w:rsidRDefault="006727F0" w:rsidP="00610F0B">
      <w:pPr>
        <w:tabs>
          <w:tab w:val="left" w:pos="4200"/>
        </w:tabs>
        <w:spacing w:line="360" w:lineRule="auto"/>
        <w:ind w:left="3969" w:hanging="3969"/>
        <w:jc w:val="both"/>
        <w:rPr>
          <w:b/>
          <w:sz w:val="28"/>
          <w:szCs w:val="28"/>
        </w:rPr>
      </w:pPr>
    </w:p>
    <w:p w:rsidR="006727F0" w:rsidRDefault="006727F0" w:rsidP="00610F0B">
      <w:pPr>
        <w:tabs>
          <w:tab w:val="left" w:pos="4200"/>
        </w:tabs>
        <w:spacing w:line="360" w:lineRule="auto"/>
        <w:ind w:left="3969" w:hanging="396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Техническое оформление: </w:t>
      </w:r>
      <w:r>
        <w:rPr>
          <w:sz w:val="28"/>
          <w:szCs w:val="28"/>
        </w:rPr>
        <w:t>музыкальный центр, фотоаппарат, видеокамера, мультимедийное оборудование.</w:t>
      </w:r>
    </w:p>
    <w:p w:rsidR="006727F0" w:rsidRDefault="006727F0" w:rsidP="00C74CB6">
      <w:pPr>
        <w:tabs>
          <w:tab w:val="left" w:pos="2055"/>
        </w:tabs>
        <w:spacing w:line="360" w:lineRule="auto"/>
        <w:ind w:left="2268" w:hanging="2268"/>
        <w:jc w:val="both"/>
        <w:rPr>
          <w:b/>
          <w:sz w:val="28"/>
          <w:szCs w:val="28"/>
        </w:rPr>
      </w:pPr>
    </w:p>
    <w:p w:rsidR="006727F0" w:rsidRDefault="006727F0" w:rsidP="00EA0BFB">
      <w:pPr>
        <w:tabs>
          <w:tab w:val="left" w:pos="2055"/>
        </w:tabs>
        <w:spacing w:line="360" w:lineRule="auto"/>
        <w:ind w:left="2268" w:hanging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Оборудование: </w:t>
      </w:r>
      <w:r>
        <w:rPr>
          <w:sz w:val="28"/>
          <w:szCs w:val="28"/>
        </w:rPr>
        <w:t>воздушные шары; султанчик чёрного цвета; муляжи овощей и фруктов; красные и жёлтые пластмассовые шарики; 2 большие корзины; 4 маленькие корзины.</w:t>
      </w:r>
    </w:p>
    <w:p w:rsidR="006727F0" w:rsidRDefault="006727F0" w:rsidP="008828FF">
      <w:pPr>
        <w:tabs>
          <w:tab w:val="left" w:pos="42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Сценарный план</w:t>
      </w:r>
    </w:p>
    <w:p w:rsidR="006727F0" w:rsidRDefault="006727F0" w:rsidP="008828FF">
      <w:pPr>
        <w:tabs>
          <w:tab w:val="left" w:pos="4200"/>
        </w:tabs>
        <w:spacing w:line="360" w:lineRule="auto"/>
        <w:jc w:val="center"/>
        <w:rPr>
          <w:b/>
          <w:sz w:val="28"/>
          <w:szCs w:val="28"/>
        </w:rPr>
      </w:pPr>
    </w:p>
    <w:p w:rsidR="006727F0" w:rsidRDefault="006727F0" w:rsidP="00EA0BFB">
      <w:pPr>
        <w:tabs>
          <w:tab w:val="left" w:pos="4200"/>
        </w:tabs>
        <w:spacing w:line="360" w:lineRule="auto"/>
        <w:ind w:left="1843" w:hanging="18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Экспозиция: </w:t>
      </w:r>
      <w:r>
        <w:rPr>
          <w:sz w:val="28"/>
          <w:szCs w:val="28"/>
        </w:rPr>
        <w:t xml:space="preserve">музыкальный зал  празднично оформлен  (выставка детских работ «Здоровым быть здорово!»; стена украшена плакатами «Полезные и вредные продукты»). </w:t>
      </w:r>
    </w:p>
    <w:p w:rsidR="006727F0" w:rsidRDefault="006727F0" w:rsidP="00296CDA">
      <w:pPr>
        <w:tabs>
          <w:tab w:val="left" w:pos="4200"/>
        </w:tabs>
        <w:spacing w:line="360" w:lineRule="auto"/>
        <w:jc w:val="both"/>
        <w:rPr>
          <w:b/>
          <w:sz w:val="28"/>
          <w:szCs w:val="28"/>
        </w:rPr>
      </w:pPr>
    </w:p>
    <w:p w:rsidR="006727F0" w:rsidRDefault="006727F0" w:rsidP="00EA0BFB">
      <w:pPr>
        <w:tabs>
          <w:tab w:val="left" w:pos="4200"/>
        </w:tabs>
        <w:spacing w:line="360" w:lineRule="auto"/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Завязка: </w:t>
      </w:r>
      <w:r>
        <w:rPr>
          <w:sz w:val="28"/>
          <w:szCs w:val="28"/>
        </w:rPr>
        <w:t xml:space="preserve">инструктор проводит с детьми общеразвивающие  упражнения                                   « Гимнастика для зверят».                                                                                                                                        Появляется Фея Чистоты и Грязнуля с воздушными шариками.                                                                                                                                        </w:t>
      </w:r>
    </w:p>
    <w:p w:rsidR="006727F0" w:rsidRDefault="006727F0" w:rsidP="00296CDA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</w:p>
    <w:p w:rsidR="006727F0" w:rsidRDefault="006727F0" w:rsidP="00296CDA">
      <w:pPr>
        <w:tabs>
          <w:tab w:val="left" w:pos="420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действия:</w:t>
      </w:r>
    </w:p>
    <w:p w:rsidR="006727F0" w:rsidRDefault="006727F0" w:rsidP="00296CDA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1.Фея Чистоты загадывает загадки детям.</w:t>
      </w:r>
    </w:p>
    <w:p w:rsidR="006727F0" w:rsidRDefault="006727F0" w:rsidP="00296CDA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2.Грязнуля играет с детьми.</w:t>
      </w:r>
    </w:p>
    <w:p w:rsidR="006727F0" w:rsidRDefault="006727F0" w:rsidP="00EA0BFB">
      <w:pPr>
        <w:tabs>
          <w:tab w:val="left" w:pos="4200"/>
        </w:tabs>
        <w:spacing w:line="360" w:lineRule="auto"/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3.Дети рассказывают Грязнуле, что нужно делать, для того, чтобы быть  здоровыми, какие продукты полезные, а какие вредные.</w:t>
      </w:r>
    </w:p>
    <w:p w:rsidR="006727F0" w:rsidRDefault="006727F0" w:rsidP="00296CDA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4.Игра –аттракцион « Кто больше соберёт овощей и фруктов в корзинки».</w:t>
      </w:r>
    </w:p>
    <w:p w:rsidR="006727F0" w:rsidRDefault="006727F0" w:rsidP="00296CDA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5. Подвижная игра « Собери витаминки».</w:t>
      </w:r>
    </w:p>
    <w:p w:rsidR="006727F0" w:rsidRDefault="006727F0" w:rsidP="00296CDA">
      <w:pPr>
        <w:tabs>
          <w:tab w:val="left" w:pos="3870"/>
        </w:tabs>
        <w:spacing w:line="360" w:lineRule="auto"/>
        <w:ind w:left="360"/>
        <w:jc w:val="both"/>
        <w:rPr>
          <w:sz w:val="28"/>
          <w:szCs w:val="28"/>
        </w:rPr>
      </w:pPr>
    </w:p>
    <w:p w:rsidR="006727F0" w:rsidRDefault="006727F0" w:rsidP="00296CDA">
      <w:pPr>
        <w:tabs>
          <w:tab w:val="left" w:pos="420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Кульминация:  </w:t>
      </w:r>
      <w:r>
        <w:rPr>
          <w:sz w:val="28"/>
          <w:szCs w:val="28"/>
        </w:rPr>
        <w:t xml:space="preserve">Грязнуля проигрывает, обижается и уходит, оставляя «микробы».                                                 </w:t>
      </w:r>
    </w:p>
    <w:p w:rsidR="006727F0" w:rsidRDefault="006727F0" w:rsidP="00296CDA">
      <w:pPr>
        <w:tabs>
          <w:tab w:val="left" w:pos="4200"/>
        </w:tabs>
        <w:spacing w:line="360" w:lineRule="auto"/>
        <w:rPr>
          <w:sz w:val="28"/>
          <w:szCs w:val="28"/>
        </w:rPr>
      </w:pPr>
    </w:p>
    <w:p w:rsidR="006727F0" w:rsidRDefault="006727F0" w:rsidP="005837B6">
      <w:pPr>
        <w:tabs>
          <w:tab w:val="left" w:pos="4200"/>
        </w:tabs>
        <w:spacing w:line="360" w:lineRule="auto"/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Развязка: </w:t>
      </w:r>
      <w:r>
        <w:rPr>
          <w:sz w:val="28"/>
          <w:szCs w:val="28"/>
        </w:rPr>
        <w:t>инструктор с детьми  и Феей Чистоты избавляются от микробов, лопая воздушные шарики.</w:t>
      </w:r>
    </w:p>
    <w:p w:rsidR="006727F0" w:rsidRDefault="006727F0" w:rsidP="005837B6">
      <w:pPr>
        <w:tabs>
          <w:tab w:val="left" w:pos="3405"/>
        </w:tabs>
        <w:spacing w:line="360" w:lineRule="auto"/>
        <w:ind w:left="4200" w:hanging="5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6727F0" w:rsidRDefault="006727F0" w:rsidP="00EA0BFB">
      <w:pPr>
        <w:tabs>
          <w:tab w:val="left" w:pos="3405"/>
        </w:tabs>
        <w:spacing w:line="360" w:lineRule="auto"/>
        <w:ind w:left="1134" w:hanging="221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Финал</w:t>
      </w:r>
      <w:r>
        <w:rPr>
          <w:sz w:val="28"/>
          <w:szCs w:val="28"/>
        </w:rPr>
        <w:t>:    Фея Чистоты  и  дети под песню «О спорте» гр. «Домисолька»                                 выходят из зала.</w:t>
      </w: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</w:p>
    <w:p w:rsidR="006727F0" w:rsidRDefault="006727F0" w:rsidP="008828FF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</w:p>
    <w:p w:rsidR="006727F0" w:rsidRDefault="006727F0" w:rsidP="005837B6">
      <w:pPr>
        <w:tabs>
          <w:tab w:val="left" w:pos="420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Содержание:</w:t>
      </w:r>
    </w:p>
    <w:p w:rsidR="006727F0" w:rsidRPr="003472F9" w:rsidRDefault="006727F0" w:rsidP="003472F9">
      <w:pPr>
        <w:tabs>
          <w:tab w:val="left" w:pos="4200"/>
        </w:tabs>
        <w:spacing w:line="360" w:lineRule="auto"/>
        <w:rPr>
          <w:b/>
          <w:i/>
          <w:sz w:val="28"/>
          <w:szCs w:val="28"/>
        </w:rPr>
      </w:pPr>
      <w:r w:rsidRPr="003472F9">
        <w:rPr>
          <w:b/>
          <w:i/>
          <w:sz w:val="28"/>
          <w:szCs w:val="28"/>
        </w:rPr>
        <w:t xml:space="preserve">                                                       </w:t>
      </w:r>
      <w:r>
        <w:rPr>
          <w:b/>
          <w:i/>
          <w:sz w:val="28"/>
          <w:szCs w:val="28"/>
        </w:rPr>
        <w:t xml:space="preserve">   </w:t>
      </w:r>
      <w:r w:rsidRPr="003472F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3472F9">
        <w:rPr>
          <w:b/>
          <w:i/>
          <w:sz w:val="28"/>
          <w:szCs w:val="28"/>
        </w:rPr>
        <w:t>(слайд 1)</w:t>
      </w:r>
    </w:p>
    <w:p w:rsidR="006727F0" w:rsidRPr="00056BAF" w:rsidRDefault="006727F0" w:rsidP="005837B6">
      <w:pPr>
        <w:tabs>
          <w:tab w:val="left" w:pos="2055"/>
        </w:tabs>
        <w:ind w:left="1701" w:hanging="1985"/>
        <w:rPr>
          <w:sz w:val="28"/>
          <w:szCs w:val="28"/>
        </w:rPr>
      </w:pPr>
      <w:r>
        <w:rPr>
          <w:b/>
          <w:sz w:val="28"/>
          <w:szCs w:val="28"/>
        </w:rPr>
        <w:t>Ин</w:t>
      </w:r>
      <w:r w:rsidRPr="00211FC0">
        <w:rPr>
          <w:b/>
          <w:sz w:val="28"/>
          <w:szCs w:val="28"/>
        </w:rPr>
        <w:t>структор:</w:t>
      </w:r>
      <w:r w:rsidRPr="003A2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Здравствуйте, ребята! Сегодня у нас праздник чистоты и здоровья!                Всем известно, всем понятно,                                                                       Что здоровым быть приятно.                                                                                    Только надо  знать,                                                                                                         Как здоровыми нам стать.                                                                                                     Приучай себя к порядку,                                                                                              Делай каждый день …</w:t>
      </w:r>
    </w:p>
    <w:p w:rsidR="006727F0" w:rsidRPr="00CD33DF" w:rsidRDefault="006727F0" w:rsidP="005837B6">
      <w:pPr>
        <w:tabs>
          <w:tab w:val="left" w:pos="2055"/>
        </w:tabs>
        <w:ind w:hanging="284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087F12">
        <w:rPr>
          <w:b/>
          <w:sz w:val="28"/>
          <w:szCs w:val="28"/>
        </w:rPr>
        <w:t>:</w:t>
      </w:r>
      <w:r w:rsidRPr="003A28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Зарядку. </w:t>
      </w:r>
    </w:p>
    <w:p w:rsidR="006727F0" w:rsidRPr="003A284A" w:rsidRDefault="006727F0" w:rsidP="005837B6">
      <w:pPr>
        <w:tabs>
          <w:tab w:val="left" w:pos="1701"/>
          <w:tab w:val="left" w:pos="2280"/>
        </w:tabs>
        <w:ind w:left="1701" w:hanging="27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EF73F2">
        <w:rPr>
          <w:b/>
          <w:sz w:val="28"/>
          <w:szCs w:val="28"/>
        </w:rPr>
        <w:t>Инструктор:</w:t>
      </w:r>
      <w:r w:rsidRPr="003A28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Зарядка всем полезна, зарядка всем нужна!                                                                      От лени и болезней  спасает всех она!</w:t>
      </w:r>
    </w:p>
    <w:p w:rsidR="006727F0" w:rsidRDefault="006727F0" w:rsidP="005837B6">
      <w:pPr>
        <w:tabs>
          <w:tab w:val="left" w:pos="2280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Сейчас мы с вами тоже выполним весёлую разминку</w:t>
      </w:r>
      <w:r w:rsidRPr="003A284A">
        <w:rPr>
          <w:sz w:val="28"/>
          <w:szCs w:val="28"/>
        </w:rPr>
        <w:t>.</w:t>
      </w:r>
    </w:p>
    <w:p w:rsidR="006727F0" w:rsidRPr="00056BAF" w:rsidRDefault="006727F0" w:rsidP="005837B6">
      <w:pPr>
        <w:tabs>
          <w:tab w:val="left" w:pos="2280"/>
        </w:tabs>
        <w:spacing w:line="360" w:lineRule="auto"/>
        <w:rPr>
          <w:sz w:val="28"/>
          <w:szCs w:val="28"/>
        </w:rPr>
      </w:pPr>
    </w:p>
    <w:p w:rsidR="006727F0" w:rsidRDefault="006727F0" w:rsidP="005837B6">
      <w:pPr>
        <w:tabs>
          <w:tab w:val="left" w:pos="2280"/>
        </w:tabs>
        <w:spacing w:line="360" w:lineRule="auto"/>
        <w:ind w:left="851" w:hanging="193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056BA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Дети выполняют ОРУ  </w:t>
      </w:r>
      <w:r w:rsidRPr="00056BAF">
        <w:rPr>
          <w:i/>
          <w:sz w:val="28"/>
          <w:szCs w:val="28"/>
        </w:rPr>
        <w:t xml:space="preserve">«Гимнастика для зверят» </w:t>
      </w:r>
      <w:r>
        <w:rPr>
          <w:i/>
          <w:sz w:val="28"/>
          <w:szCs w:val="28"/>
        </w:rPr>
        <w:t xml:space="preserve"> </w:t>
      </w:r>
      <w:r w:rsidRPr="00056BAF">
        <w:rPr>
          <w:i/>
          <w:sz w:val="28"/>
          <w:szCs w:val="28"/>
        </w:rPr>
        <w:t>по показу инструктора</w:t>
      </w:r>
      <w:r>
        <w:rPr>
          <w:i/>
          <w:sz w:val="28"/>
          <w:szCs w:val="28"/>
        </w:rPr>
        <w:t>.</w:t>
      </w:r>
      <w:r w:rsidRPr="00056BAF">
        <w:rPr>
          <w:i/>
          <w:sz w:val="28"/>
          <w:szCs w:val="28"/>
        </w:rPr>
        <w:t>)</w:t>
      </w:r>
    </w:p>
    <w:p w:rsidR="006727F0" w:rsidRPr="003472F9" w:rsidRDefault="006727F0" w:rsidP="003472F9">
      <w:pPr>
        <w:tabs>
          <w:tab w:val="left" w:pos="2280"/>
        </w:tabs>
        <w:spacing w:line="360" w:lineRule="auto"/>
        <w:ind w:left="851" w:hanging="1931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         </w:t>
      </w:r>
      <w:r w:rsidRPr="003472F9">
        <w:rPr>
          <w:b/>
          <w:i/>
          <w:sz w:val="28"/>
          <w:szCs w:val="28"/>
        </w:rPr>
        <w:t>(слайд 2)</w:t>
      </w:r>
    </w:p>
    <w:p w:rsidR="006727F0" w:rsidRDefault="006727F0" w:rsidP="005837B6">
      <w:pPr>
        <w:tabs>
          <w:tab w:val="left" w:pos="2280"/>
        </w:tabs>
        <w:spacing w:line="360" w:lineRule="auto"/>
        <w:ind w:left="851" w:hanging="1931"/>
        <w:rPr>
          <w:i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9"/>
        <w:gridCol w:w="4784"/>
      </w:tblGrid>
      <w:tr w:rsidR="006727F0" w:rsidRPr="00614359" w:rsidTr="00A55102">
        <w:tc>
          <w:tcPr>
            <w:tcW w:w="5139" w:type="dxa"/>
          </w:tcPr>
          <w:p w:rsidR="006727F0" w:rsidRPr="00614359" w:rsidRDefault="006727F0" w:rsidP="00A55102">
            <w:pPr>
              <w:pStyle w:val="NormalWeb"/>
              <w:shd w:val="clear" w:color="auto" w:fill="FFFFFF"/>
              <w:spacing w:before="0" w:beforeAutospacing="0" w:after="0" w:afterAutospacing="0"/>
              <w:ind w:left="34"/>
              <w:rPr>
                <w:color w:val="333333"/>
                <w:sz w:val="28"/>
                <w:szCs w:val="28"/>
              </w:rPr>
            </w:pPr>
            <w:r w:rsidRPr="00614359">
              <w:rPr>
                <w:color w:val="333333"/>
                <w:sz w:val="28"/>
                <w:szCs w:val="28"/>
              </w:rPr>
              <w:t>1.На лесной полянке,</w:t>
            </w:r>
          </w:p>
          <w:p w:rsidR="006727F0" w:rsidRPr="00614359" w:rsidRDefault="006727F0" w:rsidP="00A55102">
            <w:pPr>
              <w:pStyle w:val="NormalWeb"/>
              <w:shd w:val="clear" w:color="auto" w:fill="FFFFFF"/>
              <w:spacing w:before="0" w:beforeAutospacing="0" w:after="0" w:afterAutospacing="0"/>
              <w:ind w:left="218"/>
              <w:rPr>
                <w:color w:val="333333"/>
                <w:sz w:val="28"/>
                <w:szCs w:val="28"/>
              </w:rPr>
            </w:pPr>
            <w:r w:rsidRPr="00614359">
              <w:rPr>
                <w:color w:val="333333"/>
                <w:sz w:val="28"/>
                <w:szCs w:val="28"/>
              </w:rPr>
              <w:t>Звери делают зарядку.</w:t>
            </w:r>
          </w:p>
        </w:tc>
        <w:tc>
          <w:tcPr>
            <w:tcW w:w="4784" w:type="dxa"/>
          </w:tcPr>
          <w:p w:rsidR="006727F0" w:rsidRPr="00056BAF" w:rsidRDefault="006727F0" w:rsidP="00A55102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614359">
              <w:rPr>
                <w:color w:val="333333"/>
                <w:sz w:val="28"/>
                <w:szCs w:val="28"/>
              </w:rPr>
              <w:t xml:space="preserve">  </w:t>
            </w:r>
            <w:r w:rsidRPr="00614359">
              <w:rPr>
                <w:i/>
                <w:color w:val="333333"/>
                <w:sz w:val="28"/>
                <w:szCs w:val="28"/>
              </w:rPr>
              <w:t>Ходьба на месте.</w:t>
            </w:r>
          </w:p>
        </w:tc>
      </w:tr>
      <w:tr w:rsidR="006727F0" w:rsidRPr="00614359" w:rsidTr="00A55102">
        <w:tc>
          <w:tcPr>
            <w:tcW w:w="5139" w:type="dxa"/>
          </w:tcPr>
          <w:p w:rsidR="006727F0" w:rsidRPr="00614359" w:rsidRDefault="006727F0" w:rsidP="00A55102">
            <w:pPr>
              <w:tabs>
                <w:tab w:val="left" w:pos="229"/>
                <w:tab w:val="left" w:pos="3870"/>
                <w:tab w:val="center" w:pos="4890"/>
              </w:tabs>
              <w:ind w:left="176" w:hanging="142"/>
              <w:rPr>
                <w:i/>
                <w:sz w:val="28"/>
                <w:szCs w:val="28"/>
              </w:rPr>
            </w:pPr>
            <w:r w:rsidRPr="00614359">
              <w:rPr>
                <w:sz w:val="28"/>
                <w:szCs w:val="28"/>
              </w:rPr>
              <w:t>2.Заяц головой вращает,                 Мышцы шеи разминает.</w:t>
            </w:r>
          </w:p>
        </w:tc>
        <w:tc>
          <w:tcPr>
            <w:tcW w:w="4784" w:type="dxa"/>
          </w:tcPr>
          <w:p w:rsidR="006727F0" w:rsidRPr="00614359" w:rsidRDefault="006727F0" w:rsidP="00A55102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  <w:color w:val="333333"/>
                <w:sz w:val="28"/>
                <w:szCs w:val="28"/>
              </w:rPr>
            </w:pPr>
            <w:r w:rsidRPr="00614359">
              <w:rPr>
                <w:i/>
                <w:sz w:val="28"/>
                <w:szCs w:val="28"/>
              </w:rPr>
              <w:t>Круговые движения головой вправо.</w:t>
            </w:r>
          </w:p>
        </w:tc>
      </w:tr>
      <w:tr w:rsidR="006727F0" w:rsidRPr="00614359" w:rsidTr="00A55102">
        <w:tc>
          <w:tcPr>
            <w:tcW w:w="5139" w:type="dxa"/>
          </w:tcPr>
          <w:p w:rsidR="006727F0" w:rsidRPr="00614359" w:rsidRDefault="006727F0" w:rsidP="00A55102">
            <w:pPr>
              <w:tabs>
                <w:tab w:val="left" w:pos="5385"/>
              </w:tabs>
              <w:ind w:left="176" w:hanging="142"/>
              <w:rPr>
                <w:i/>
                <w:sz w:val="28"/>
                <w:szCs w:val="28"/>
              </w:rPr>
            </w:pPr>
            <w:r w:rsidRPr="00614359">
              <w:rPr>
                <w:sz w:val="28"/>
                <w:szCs w:val="28"/>
              </w:rPr>
              <w:t>3.Делает старательно каждое движение,      Очень ему нравится это упражнение.</w:t>
            </w:r>
          </w:p>
        </w:tc>
        <w:tc>
          <w:tcPr>
            <w:tcW w:w="4784" w:type="dxa"/>
          </w:tcPr>
          <w:p w:rsidR="006727F0" w:rsidRPr="00614359" w:rsidRDefault="006727F0" w:rsidP="00A55102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  <w:color w:val="333333"/>
                <w:sz w:val="28"/>
                <w:szCs w:val="28"/>
              </w:rPr>
            </w:pPr>
            <w:r w:rsidRPr="00614359">
              <w:rPr>
                <w:i/>
                <w:sz w:val="28"/>
                <w:szCs w:val="28"/>
              </w:rPr>
              <w:t>Круговые движения головой влево.</w:t>
            </w:r>
          </w:p>
        </w:tc>
      </w:tr>
      <w:tr w:rsidR="006727F0" w:rsidRPr="002220D0" w:rsidTr="00A55102">
        <w:tc>
          <w:tcPr>
            <w:tcW w:w="5139" w:type="dxa"/>
          </w:tcPr>
          <w:p w:rsidR="006727F0" w:rsidRPr="00614359" w:rsidRDefault="006727F0" w:rsidP="00A55102">
            <w:pPr>
              <w:ind w:left="176" w:hanging="176"/>
              <w:rPr>
                <w:i/>
                <w:sz w:val="28"/>
                <w:szCs w:val="28"/>
              </w:rPr>
            </w:pPr>
            <w:r w:rsidRPr="00614359">
              <w:rPr>
                <w:sz w:val="28"/>
                <w:szCs w:val="28"/>
              </w:rPr>
              <w:t>4.Полосатый енот,                    Изображает вертолёт.                      Лапками машет назад и вперёд,   Словно собрался в далёкий полёт</w:t>
            </w:r>
          </w:p>
        </w:tc>
        <w:tc>
          <w:tcPr>
            <w:tcW w:w="4784" w:type="dxa"/>
          </w:tcPr>
          <w:p w:rsidR="006727F0" w:rsidRPr="00614359" w:rsidRDefault="006727F0" w:rsidP="00A55102">
            <w:pPr>
              <w:tabs>
                <w:tab w:val="center" w:pos="4890"/>
                <w:tab w:val="left" w:pos="5535"/>
              </w:tabs>
              <w:rPr>
                <w:sz w:val="28"/>
                <w:szCs w:val="28"/>
              </w:rPr>
            </w:pPr>
            <w:r w:rsidRPr="00614359">
              <w:rPr>
                <w:sz w:val="28"/>
                <w:szCs w:val="28"/>
              </w:rPr>
              <w:t>Круговые вращения согнутыми руками перед грудью назад и вперёд.</w:t>
            </w:r>
          </w:p>
        </w:tc>
      </w:tr>
      <w:tr w:rsidR="006727F0" w:rsidRPr="002220D0" w:rsidTr="00A55102">
        <w:tc>
          <w:tcPr>
            <w:tcW w:w="5139" w:type="dxa"/>
          </w:tcPr>
          <w:p w:rsidR="006727F0" w:rsidRPr="00614359" w:rsidRDefault="006727F0" w:rsidP="00A55102">
            <w:pPr>
              <w:tabs>
                <w:tab w:val="left" w:pos="5535"/>
              </w:tabs>
              <w:ind w:left="317" w:hanging="283"/>
              <w:rPr>
                <w:i/>
                <w:sz w:val="28"/>
                <w:szCs w:val="28"/>
              </w:rPr>
            </w:pPr>
            <w:r w:rsidRPr="00614359">
              <w:rPr>
                <w:sz w:val="28"/>
                <w:szCs w:val="28"/>
              </w:rPr>
              <w:t>5. Серый волк немного сонный,   Выполняет он наклоны:                         « Ты, волчишка, не ленись!               Вправо, влево наклонись,</w:t>
            </w:r>
          </w:p>
        </w:tc>
        <w:tc>
          <w:tcPr>
            <w:tcW w:w="4784" w:type="dxa"/>
          </w:tcPr>
          <w:p w:rsidR="006727F0" w:rsidRPr="00614359" w:rsidRDefault="006727F0" w:rsidP="00A55102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  <w:color w:val="333333"/>
                <w:sz w:val="28"/>
                <w:szCs w:val="28"/>
              </w:rPr>
            </w:pPr>
            <w:r w:rsidRPr="00614359">
              <w:rPr>
                <w:i/>
                <w:sz w:val="28"/>
                <w:szCs w:val="28"/>
              </w:rPr>
              <w:t>Наклоны туловища вправо и влево.</w:t>
            </w:r>
          </w:p>
        </w:tc>
      </w:tr>
      <w:tr w:rsidR="006727F0" w:rsidRPr="00614359" w:rsidTr="00A55102">
        <w:tc>
          <w:tcPr>
            <w:tcW w:w="5139" w:type="dxa"/>
          </w:tcPr>
          <w:p w:rsidR="006727F0" w:rsidRPr="00614359" w:rsidRDefault="006727F0" w:rsidP="00A55102">
            <w:pPr>
              <w:tabs>
                <w:tab w:val="center" w:pos="4890"/>
                <w:tab w:val="left" w:pos="5535"/>
              </w:tabs>
              <w:ind w:left="176" w:hanging="142"/>
              <w:rPr>
                <w:i/>
                <w:sz w:val="28"/>
                <w:szCs w:val="28"/>
              </w:rPr>
            </w:pPr>
            <w:r w:rsidRPr="00614359">
              <w:rPr>
                <w:color w:val="333333"/>
                <w:sz w:val="28"/>
                <w:szCs w:val="28"/>
              </w:rPr>
              <w:t xml:space="preserve">6. </w:t>
            </w:r>
            <w:r w:rsidRPr="00614359">
              <w:rPr>
                <w:sz w:val="28"/>
                <w:szCs w:val="28"/>
              </w:rPr>
              <w:t>А потом вперёд, назад,                         Получишь бодрости заряд!</w:t>
            </w:r>
          </w:p>
        </w:tc>
        <w:tc>
          <w:tcPr>
            <w:tcW w:w="4784" w:type="dxa"/>
          </w:tcPr>
          <w:p w:rsidR="006727F0" w:rsidRPr="00614359" w:rsidRDefault="006727F0" w:rsidP="00A55102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  <w:color w:val="333333"/>
                <w:sz w:val="28"/>
                <w:szCs w:val="28"/>
              </w:rPr>
            </w:pPr>
            <w:r w:rsidRPr="00614359">
              <w:rPr>
                <w:i/>
                <w:sz w:val="28"/>
                <w:szCs w:val="28"/>
              </w:rPr>
              <w:t>Наклоны туловища вперёд, назад.</w:t>
            </w:r>
          </w:p>
        </w:tc>
      </w:tr>
      <w:tr w:rsidR="006727F0" w:rsidRPr="00614359" w:rsidTr="00A55102">
        <w:tc>
          <w:tcPr>
            <w:tcW w:w="5139" w:type="dxa"/>
          </w:tcPr>
          <w:p w:rsidR="006727F0" w:rsidRPr="00614359" w:rsidRDefault="006727F0" w:rsidP="00A55102">
            <w:pPr>
              <w:tabs>
                <w:tab w:val="center" w:pos="4890"/>
              </w:tabs>
              <w:ind w:left="176" w:hanging="142"/>
              <w:rPr>
                <w:i/>
                <w:sz w:val="28"/>
                <w:szCs w:val="28"/>
              </w:rPr>
            </w:pPr>
            <w:r w:rsidRPr="00614359">
              <w:rPr>
                <w:color w:val="333333"/>
                <w:sz w:val="28"/>
                <w:szCs w:val="28"/>
              </w:rPr>
              <w:t>7.</w:t>
            </w:r>
            <w:r w:rsidRPr="00614359">
              <w:rPr>
                <w:sz w:val="28"/>
                <w:szCs w:val="28"/>
              </w:rPr>
              <w:t>Медвежонок приседает,                         От пола лапки не отрывает,</w:t>
            </w:r>
            <w:r w:rsidRPr="00614359">
              <w:rPr>
                <w:sz w:val="28"/>
                <w:szCs w:val="28"/>
              </w:rPr>
              <w:tab/>
              <w:t xml:space="preserve">                        Спинку держит прямо – прямо!             Так учила его мама!</w:t>
            </w:r>
          </w:p>
        </w:tc>
        <w:tc>
          <w:tcPr>
            <w:tcW w:w="4784" w:type="dxa"/>
          </w:tcPr>
          <w:p w:rsidR="006727F0" w:rsidRPr="00614359" w:rsidRDefault="006727F0" w:rsidP="00A55102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  <w:color w:val="333333"/>
                <w:sz w:val="28"/>
                <w:szCs w:val="28"/>
              </w:rPr>
            </w:pPr>
            <w:r w:rsidRPr="00614359">
              <w:rPr>
                <w:i/>
                <w:sz w:val="28"/>
                <w:szCs w:val="28"/>
              </w:rPr>
              <w:t>Приседания, руки на поясе.</w:t>
            </w:r>
          </w:p>
        </w:tc>
      </w:tr>
      <w:tr w:rsidR="006727F0" w:rsidRPr="00614359" w:rsidTr="00A55102">
        <w:tc>
          <w:tcPr>
            <w:tcW w:w="5139" w:type="dxa"/>
          </w:tcPr>
          <w:p w:rsidR="006727F0" w:rsidRPr="00614359" w:rsidRDefault="006727F0" w:rsidP="00A55102">
            <w:pPr>
              <w:tabs>
                <w:tab w:val="center" w:pos="4890"/>
                <w:tab w:val="left" w:pos="5700"/>
              </w:tabs>
              <w:ind w:left="317" w:hanging="283"/>
              <w:rPr>
                <w:i/>
                <w:sz w:val="28"/>
                <w:szCs w:val="28"/>
              </w:rPr>
            </w:pPr>
            <w:r w:rsidRPr="00614359">
              <w:rPr>
                <w:sz w:val="28"/>
                <w:szCs w:val="28"/>
              </w:rPr>
              <w:t>8.Дружно прыгают бельчата,</w:t>
            </w:r>
            <w:r w:rsidRPr="00614359">
              <w:rPr>
                <w:sz w:val="28"/>
                <w:szCs w:val="28"/>
              </w:rPr>
              <w:tab/>
              <w:t xml:space="preserve">              Веселятся все зверята!</w:t>
            </w:r>
          </w:p>
        </w:tc>
        <w:tc>
          <w:tcPr>
            <w:tcW w:w="4784" w:type="dxa"/>
          </w:tcPr>
          <w:p w:rsidR="006727F0" w:rsidRPr="00614359" w:rsidRDefault="006727F0" w:rsidP="00A55102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  <w:color w:val="333333"/>
                <w:sz w:val="28"/>
                <w:szCs w:val="28"/>
              </w:rPr>
            </w:pPr>
            <w:r w:rsidRPr="00614359">
              <w:rPr>
                <w:i/>
                <w:sz w:val="28"/>
                <w:szCs w:val="28"/>
              </w:rPr>
              <w:t>Прыжки на месте.</w:t>
            </w:r>
          </w:p>
        </w:tc>
      </w:tr>
    </w:tbl>
    <w:p w:rsidR="006727F0" w:rsidRDefault="006727F0" w:rsidP="005837B6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</w:p>
    <w:p w:rsidR="006727F0" w:rsidRDefault="006727F0" w:rsidP="00D466E6">
      <w:pPr>
        <w:tabs>
          <w:tab w:val="left" w:pos="1701"/>
          <w:tab w:val="left" w:pos="2280"/>
        </w:tabs>
        <w:ind w:left="1701" w:hanging="1985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6727F0" w:rsidRDefault="006727F0" w:rsidP="00D466E6">
      <w:pPr>
        <w:tabs>
          <w:tab w:val="left" w:pos="1701"/>
          <w:tab w:val="left" w:pos="2280"/>
        </w:tabs>
        <w:ind w:left="1701" w:hanging="19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(слайд 3)</w:t>
      </w:r>
    </w:p>
    <w:p w:rsidR="006727F0" w:rsidRDefault="006727F0" w:rsidP="005837B6">
      <w:pPr>
        <w:tabs>
          <w:tab w:val="left" w:pos="2280"/>
        </w:tabs>
        <w:spacing w:line="360" w:lineRule="auto"/>
        <w:rPr>
          <w:i/>
          <w:sz w:val="28"/>
          <w:szCs w:val="28"/>
        </w:rPr>
      </w:pPr>
    </w:p>
    <w:p w:rsidR="006727F0" w:rsidRPr="000C20C6" w:rsidRDefault="006727F0" w:rsidP="005837B6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( Звучит музыка </w:t>
      </w:r>
      <w:r w:rsidRPr="00056BAF">
        <w:rPr>
          <w:i/>
          <w:sz w:val="28"/>
          <w:szCs w:val="28"/>
        </w:rPr>
        <w:t xml:space="preserve"> выходит Фея Чистоты)</w:t>
      </w:r>
    </w:p>
    <w:p w:rsidR="006727F0" w:rsidRDefault="006727F0" w:rsidP="005837B6">
      <w:pPr>
        <w:tabs>
          <w:tab w:val="left" w:pos="1701"/>
          <w:tab w:val="left" w:pos="2280"/>
        </w:tabs>
        <w:ind w:left="1701" w:hanging="1985"/>
        <w:rPr>
          <w:b/>
          <w:sz w:val="28"/>
          <w:szCs w:val="28"/>
        </w:rPr>
      </w:pPr>
    </w:p>
    <w:p w:rsidR="006727F0" w:rsidRDefault="006727F0" w:rsidP="005837B6">
      <w:pPr>
        <w:tabs>
          <w:tab w:val="left" w:pos="1701"/>
          <w:tab w:val="left" w:pos="2280"/>
        </w:tabs>
        <w:ind w:left="1701" w:hanging="1985"/>
        <w:rPr>
          <w:sz w:val="28"/>
          <w:szCs w:val="28"/>
        </w:rPr>
      </w:pPr>
      <w:r>
        <w:rPr>
          <w:b/>
          <w:sz w:val="28"/>
          <w:szCs w:val="28"/>
        </w:rPr>
        <w:t>Фея Чистоты</w:t>
      </w:r>
      <w:r w:rsidRPr="0041074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Добрый день! Я –Чистота!                                                                                                  С вами быть хочу всегда!                                                                                           Я пришла вас научить,                                                                                                         Как здоровье сохранить!                                                                            Отгадайте-ка, ребятки,                                                                                            Мои загадки!</w:t>
      </w:r>
    </w:p>
    <w:p w:rsidR="006727F0" w:rsidRDefault="006727F0" w:rsidP="005837B6">
      <w:pPr>
        <w:tabs>
          <w:tab w:val="left" w:pos="2280"/>
        </w:tabs>
        <w:rPr>
          <w:i/>
          <w:sz w:val="28"/>
          <w:szCs w:val="28"/>
        </w:rPr>
      </w:pPr>
    </w:p>
    <w:p w:rsidR="006727F0" w:rsidRPr="003A284A" w:rsidRDefault="006727F0" w:rsidP="005837B6">
      <w:pPr>
        <w:tabs>
          <w:tab w:val="left" w:pos="2280"/>
        </w:tabs>
        <w:ind w:hanging="284"/>
        <w:rPr>
          <w:sz w:val="28"/>
          <w:szCs w:val="28"/>
        </w:rPr>
      </w:pPr>
      <w:r w:rsidRPr="00623EC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Лечит маленьких детей,                                                                                                           Лечит птичек и зверей.                                                                                                             Сквозь очки свои глядит                                                                                                                  Добрый доктор…                     (Айболит)              </w:t>
      </w:r>
      <w:r w:rsidRPr="000C4B7A">
        <w:rPr>
          <w:b/>
          <w:i/>
          <w:sz w:val="28"/>
          <w:szCs w:val="28"/>
        </w:rPr>
        <w:t>(слайд 4)</w:t>
      </w:r>
    </w:p>
    <w:p w:rsidR="006727F0" w:rsidRPr="003A284A" w:rsidRDefault="006727F0" w:rsidP="005837B6">
      <w:pPr>
        <w:tabs>
          <w:tab w:val="left" w:pos="2280"/>
        </w:tabs>
        <w:ind w:left="360" w:hanging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6727F0" w:rsidRPr="003A284A" w:rsidRDefault="006727F0" w:rsidP="005837B6">
      <w:pPr>
        <w:tabs>
          <w:tab w:val="left" w:pos="2280"/>
        </w:tabs>
        <w:ind w:hanging="1080"/>
        <w:rPr>
          <w:sz w:val="28"/>
          <w:szCs w:val="28"/>
        </w:rPr>
      </w:pPr>
      <w:r w:rsidRPr="00623ECA">
        <w:rPr>
          <w:b/>
          <w:sz w:val="28"/>
          <w:szCs w:val="28"/>
        </w:rPr>
        <w:t xml:space="preserve">           2.</w:t>
      </w:r>
      <w:r>
        <w:rPr>
          <w:sz w:val="28"/>
          <w:szCs w:val="28"/>
        </w:rPr>
        <w:t xml:space="preserve">  Гладкое  душистое,                                                                                                                               Моет руки чисто.                      (Мыло)                   </w:t>
      </w:r>
      <w:r>
        <w:rPr>
          <w:b/>
          <w:i/>
          <w:sz w:val="28"/>
          <w:szCs w:val="28"/>
        </w:rPr>
        <w:t>(</w:t>
      </w:r>
      <w:r w:rsidRPr="000C4B7A">
        <w:rPr>
          <w:b/>
          <w:i/>
          <w:sz w:val="28"/>
          <w:szCs w:val="28"/>
        </w:rPr>
        <w:t>слайд 5)</w:t>
      </w:r>
    </w:p>
    <w:p w:rsidR="006727F0" w:rsidRDefault="006727F0" w:rsidP="005837B6">
      <w:pPr>
        <w:tabs>
          <w:tab w:val="left" w:pos="2280"/>
        </w:tabs>
        <w:ind w:left="360" w:hanging="1440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               </w:t>
      </w:r>
    </w:p>
    <w:p w:rsidR="006727F0" w:rsidRPr="00304C79" w:rsidRDefault="006727F0" w:rsidP="005837B6">
      <w:pPr>
        <w:tabs>
          <w:tab w:val="left" w:pos="2280"/>
        </w:tabs>
        <w:ind w:hanging="284"/>
        <w:rPr>
          <w:sz w:val="28"/>
          <w:szCs w:val="28"/>
        </w:rPr>
      </w:pPr>
      <w:r w:rsidRPr="00304C7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Волосистою головкой,                                                                                                                              В рот она влезает ловко.                                                                                                                                       И считает зубы нам,                                                                                                                                 По утрам и вечерам.                (Зубная щётка)       </w:t>
      </w:r>
      <w:r>
        <w:rPr>
          <w:b/>
          <w:i/>
          <w:sz w:val="28"/>
          <w:szCs w:val="28"/>
        </w:rPr>
        <w:t>(</w:t>
      </w:r>
      <w:r w:rsidRPr="000C4B7A">
        <w:rPr>
          <w:b/>
          <w:i/>
          <w:sz w:val="28"/>
          <w:szCs w:val="28"/>
        </w:rPr>
        <w:t>слайд 6)</w:t>
      </w:r>
    </w:p>
    <w:p w:rsidR="006727F0" w:rsidRDefault="006727F0" w:rsidP="005837B6">
      <w:pPr>
        <w:tabs>
          <w:tab w:val="left" w:pos="2280"/>
        </w:tabs>
        <w:ind w:hanging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6727F0" w:rsidRDefault="006727F0" w:rsidP="005837B6">
      <w:pPr>
        <w:tabs>
          <w:tab w:val="left" w:pos="2280"/>
        </w:tabs>
        <w:ind w:hanging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4.</w:t>
      </w:r>
      <w:r w:rsidRPr="00304C79">
        <w:rPr>
          <w:sz w:val="28"/>
          <w:szCs w:val="28"/>
        </w:rPr>
        <w:t>В руки все меня берут</w:t>
      </w:r>
      <w:r>
        <w:rPr>
          <w:sz w:val="28"/>
          <w:szCs w:val="28"/>
        </w:rPr>
        <w:t>,</w:t>
      </w:r>
      <w:r w:rsidRPr="00304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304C79">
        <w:rPr>
          <w:sz w:val="28"/>
          <w:szCs w:val="28"/>
        </w:rPr>
        <w:t>И усердно тело трут.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304C79">
        <w:rPr>
          <w:sz w:val="28"/>
          <w:szCs w:val="28"/>
        </w:rPr>
        <w:t xml:space="preserve">Как приятно растереться!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04C79">
        <w:rPr>
          <w:sz w:val="28"/>
          <w:szCs w:val="28"/>
        </w:rPr>
        <w:t>Я, ребята…</w:t>
      </w: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(Полотенце)            </w:t>
      </w:r>
      <w:r w:rsidRPr="000C4B7A">
        <w:rPr>
          <w:b/>
          <w:i/>
          <w:sz w:val="28"/>
          <w:szCs w:val="28"/>
        </w:rPr>
        <w:t xml:space="preserve">(слайд 7)                                                                                                                           </w:t>
      </w:r>
    </w:p>
    <w:p w:rsidR="006727F0" w:rsidRDefault="006727F0" w:rsidP="005837B6">
      <w:pPr>
        <w:tabs>
          <w:tab w:val="left" w:pos="2280"/>
        </w:tabs>
        <w:ind w:hanging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727F0" w:rsidRPr="00304C79" w:rsidRDefault="006727F0" w:rsidP="005837B6">
      <w:pPr>
        <w:tabs>
          <w:tab w:val="left" w:pos="2280"/>
        </w:tabs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5.  </w:t>
      </w:r>
      <w:r>
        <w:rPr>
          <w:sz w:val="28"/>
          <w:szCs w:val="28"/>
        </w:rPr>
        <w:t xml:space="preserve">Лёг в карман и караулит                                                                                                                  Рёву, плаксу и грязнулю.                                                                                                                 Им утрёт потоки слёз,                                                                                                                     Не забудет он про нос.             (Носовой платок)   </w:t>
      </w:r>
      <w:r>
        <w:rPr>
          <w:b/>
          <w:i/>
          <w:sz w:val="28"/>
          <w:szCs w:val="28"/>
        </w:rPr>
        <w:t>(</w:t>
      </w:r>
      <w:r w:rsidRPr="000C4B7A">
        <w:rPr>
          <w:b/>
          <w:i/>
          <w:sz w:val="28"/>
          <w:szCs w:val="28"/>
        </w:rPr>
        <w:t>слайд 8)</w:t>
      </w:r>
    </w:p>
    <w:p w:rsidR="006727F0" w:rsidRDefault="006727F0" w:rsidP="005837B6">
      <w:pPr>
        <w:tabs>
          <w:tab w:val="left" w:pos="2280"/>
        </w:tabs>
        <w:ind w:hanging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6727F0" w:rsidRDefault="006727F0" w:rsidP="003472F9">
      <w:pPr>
        <w:tabs>
          <w:tab w:val="left" w:pos="993"/>
          <w:tab w:val="left" w:pos="2280"/>
        </w:tabs>
        <w:ind w:left="1134" w:hanging="108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  <w:r w:rsidRPr="000C4B7A">
        <w:rPr>
          <w:b/>
          <w:i/>
          <w:sz w:val="28"/>
          <w:szCs w:val="28"/>
        </w:rPr>
        <w:t>(слайд 9)</w:t>
      </w:r>
      <w:r>
        <w:rPr>
          <w:i/>
          <w:sz w:val="28"/>
          <w:szCs w:val="28"/>
        </w:rPr>
        <w:t xml:space="preserve">   </w:t>
      </w:r>
    </w:p>
    <w:p w:rsidR="006727F0" w:rsidRDefault="006727F0" w:rsidP="003472F9">
      <w:pPr>
        <w:tabs>
          <w:tab w:val="left" w:pos="993"/>
          <w:tab w:val="left" w:pos="2280"/>
        </w:tabs>
        <w:ind w:left="1134" w:hanging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6727F0" w:rsidRPr="00E82891" w:rsidRDefault="006727F0" w:rsidP="003472F9">
      <w:pPr>
        <w:tabs>
          <w:tab w:val="left" w:pos="993"/>
          <w:tab w:val="left" w:pos="2280"/>
        </w:tabs>
        <w:ind w:left="1134" w:hanging="1080"/>
        <w:rPr>
          <w:i/>
          <w:sz w:val="28"/>
          <w:szCs w:val="28"/>
        </w:rPr>
      </w:pPr>
      <w:r>
        <w:rPr>
          <w:i/>
          <w:sz w:val="28"/>
          <w:szCs w:val="28"/>
        </w:rPr>
        <w:t>( под  музыку    в</w:t>
      </w:r>
      <w:r w:rsidRPr="00E82891">
        <w:rPr>
          <w:i/>
          <w:sz w:val="28"/>
          <w:szCs w:val="28"/>
        </w:rPr>
        <w:t xml:space="preserve"> зал  забегает Грязнуля с воздушными шарами в руках. </w:t>
      </w:r>
      <w:r>
        <w:rPr>
          <w:i/>
          <w:sz w:val="28"/>
          <w:szCs w:val="28"/>
        </w:rPr>
        <w:t xml:space="preserve">                          </w:t>
      </w:r>
      <w:r w:rsidRPr="00E82891">
        <w:rPr>
          <w:i/>
          <w:sz w:val="28"/>
          <w:szCs w:val="28"/>
        </w:rPr>
        <w:t>На шариках нарисованы чёрным маркером кляксы, рожицы)</w:t>
      </w:r>
    </w:p>
    <w:p w:rsidR="006727F0" w:rsidRDefault="006727F0" w:rsidP="005837B6">
      <w:pPr>
        <w:tabs>
          <w:tab w:val="left" w:pos="2280"/>
        </w:tabs>
        <w:ind w:left="1276" w:hanging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727F0" w:rsidRDefault="006727F0" w:rsidP="003472F9">
      <w:pPr>
        <w:tabs>
          <w:tab w:val="left" w:pos="2280"/>
        </w:tabs>
        <w:ind w:left="1418" w:hanging="1702"/>
        <w:rPr>
          <w:sz w:val="28"/>
          <w:szCs w:val="28"/>
        </w:rPr>
      </w:pPr>
      <w:r>
        <w:rPr>
          <w:b/>
          <w:sz w:val="28"/>
          <w:szCs w:val="28"/>
        </w:rPr>
        <w:t>Грязнуля</w:t>
      </w:r>
      <w:r w:rsidRPr="00A43A68">
        <w:rPr>
          <w:b/>
          <w:sz w:val="28"/>
          <w:szCs w:val="28"/>
        </w:rPr>
        <w:t>:</w:t>
      </w:r>
      <w:r w:rsidRPr="003A2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Я слышу вы о грязи говорите? А я тут как тут!                                                                 И пришла я не одна, с собой микробы принесла. А то вы здесь все такие чистенькие, мне даже что то скучно стало! Сейчас я вас запачкаю!</w:t>
      </w:r>
    </w:p>
    <w:p w:rsidR="006727F0" w:rsidRDefault="006727F0" w:rsidP="003472F9">
      <w:pPr>
        <w:tabs>
          <w:tab w:val="left" w:pos="2280"/>
        </w:tabs>
        <w:ind w:left="1418" w:hanging="170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</w:t>
      </w:r>
    </w:p>
    <w:p w:rsidR="006727F0" w:rsidRPr="00EA0BFB" w:rsidRDefault="006727F0" w:rsidP="003472F9">
      <w:pPr>
        <w:tabs>
          <w:tab w:val="left" w:pos="2280"/>
        </w:tabs>
        <w:ind w:left="1418" w:hanging="1702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</w:t>
      </w:r>
      <w:r w:rsidRPr="00EA0BFB">
        <w:rPr>
          <w:b/>
          <w:i/>
          <w:sz w:val="28"/>
          <w:szCs w:val="28"/>
        </w:rPr>
        <w:t>(слайд 10)</w:t>
      </w:r>
    </w:p>
    <w:p w:rsidR="006727F0" w:rsidRDefault="006727F0" w:rsidP="005837B6">
      <w:pPr>
        <w:tabs>
          <w:tab w:val="left" w:pos="2280"/>
        </w:tabs>
        <w:ind w:left="1276" w:hanging="2127"/>
        <w:jc w:val="center"/>
        <w:rPr>
          <w:i/>
          <w:sz w:val="28"/>
          <w:szCs w:val="28"/>
        </w:rPr>
      </w:pPr>
    </w:p>
    <w:p w:rsidR="006727F0" w:rsidRPr="00F86F34" w:rsidRDefault="006727F0" w:rsidP="00BF2DB1">
      <w:pPr>
        <w:tabs>
          <w:tab w:val="left" w:pos="851"/>
        </w:tabs>
        <w:ind w:hanging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(Звучит музыка </w:t>
      </w:r>
      <w:r w:rsidRPr="00E82891">
        <w:rPr>
          <w:i/>
          <w:sz w:val="28"/>
          <w:szCs w:val="28"/>
        </w:rPr>
        <w:t>Грязнуля пытается задеть руки</w:t>
      </w:r>
      <w:r>
        <w:rPr>
          <w:i/>
          <w:sz w:val="28"/>
          <w:szCs w:val="28"/>
        </w:rPr>
        <w:t xml:space="preserve"> (ноги, животики)</w:t>
      </w:r>
      <w:r w:rsidRPr="00E8289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</w:t>
      </w:r>
      <w:r w:rsidRPr="00E82891">
        <w:rPr>
          <w:i/>
          <w:sz w:val="28"/>
          <w:szCs w:val="28"/>
        </w:rPr>
        <w:t xml:space="preserve">детей </w:t>
      </w:r>
      <w:r>
        <w:rPr>
          <w:i/>
          <w:sz w:val="28"/>
          <w:szCs w:val="28"/>
        </w:rPr>
        <w:t xml:space="preserve"> </w:t>
      </w:r>
      <w:r w:rsidRPr="00E82891">
        <w:rPr>
          <w:i/>
          <w:sz w:val="28"/>
          <w:szCs w:val="28"/>
        </w:rPr>
        <w:t>чёрным султанчиком.</w:t>
      </w:r>
      <w:r>
        <w:rPr>
          <w:i/>
          <w:sz w:val="28"/>
          <w:szCs w:val="28"/>
        </w:rPr>
        <w:t xml:space="preserve">    </w:t>
      </w:r>
      <w:r w:rsidRPr="00E82891">
        <w:rPr>
          <w:i/>
          <w:sz w:val="28"/>
          <w:szCs w:val="28"/>
        </w:rPr>
        <w:t>Дети должны быстро убрать руки</w:t>
      </w:r>
      <w:r>
        <w:rPr>
          <w:i/>
          <w:sz w:val="28"/>
          <w:szCs w:val="28"/>
        </w:rPr>
        <w:t>,)</w:t>
      </w:r>
    </w:p>
    <w:p w:rsidR="006727F0" w:rsidRPr="003A284A" w:rsidRDefault="006727F0" w:rsidP="005837B6">
      <w:pPr>
        <w:tabs>
          <w:tab w:val="left" w:pos="1950"/>
        </w:tabs>
        <w:spacing w:line="360" w:lineRule="auto"/>
        <w:jc w:val="center"/>
        <w:rPr>
          <w:b/>
          <w:i/>
          <w:sz w:val="28"/>
          <w:szCs w:val="28"/>
          <w:bdr w:val="threeDEmboss" w:sz="24" w:space="0" w:color="auto" w:frame="1"/>
        </w:rPr>
      </w:pPr>
    </w:p>
    <w:p w:rsidR="006727F0" w:rsidRPr="003A284A" w:rsidRDefault="006727F0" w:rsidP="005837B6">
      <w:pPr>
        <w:tabs>
          <w:tab w:val="left" w:pos="1950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Грязнуля</w:t>
      </w:r>
      <w:r w:rsidRPr="00410749">
        <w:rPr>
          <w:b/>
          <w:sz w:val="28"/>
          <w:szCs w:val="28"/>
        </w:rPr>
        <w:t>:</w:t>
      </w:r>
      <w:r w:rsidRPr="003A28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Не получилось ни кого запачкать.</w:t>
      </w:r>
    </w:p>
    <w:p w:rsidR="006727F0" w:rsidRDefault="006727F0" w:rsidP="005837B6">
      <w:pPr>
        <w:tabs>
          <w:tab w:val="left" w:pos="360"/>
          <w:tab w:val="left" w:pos="1950"/>
        </w:tabs>
        <w:ind w:left="1701" w:hanging="27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Фея Чистоты</w:t>
      </w:r>
      <w:r w:rsidRPr="00410749">
        <w:rPr>
          <w:b/>
          <w:sz w:val="28"/>
          <w:szCs w:val="28"/>
        </w:rPr>
        <w:t>:</w:t>
      </w:r>
      <w:r w:rsidRPr="003A28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F86F34">
        <w:rPr>
          <w:sz w:val="28"/>
          <w:szCs w:val="28"/>
        </w:rPr>
        <w:t xml:space="preserve">И не получится! Потому что среди детей нет грязнуль, и все ребята </w:t>
      </w:r>
      <w:r>
        <w:rPr>
          <w:sz w:val="28"/>
          <w:szCs w:val="28"/>
        </w:rPr>
        <w:t xml:space="preserve"> </w:t>
      </w:r>
      <w:r w:rsidRPr="00F86F34">
        <w:rPr>
          <w:sz w:val="28"/>
          <w:szCs w:val="28"/>
        </w:rPr>
        <w:t>знают что нужно делать, для того, чтобы быть здоровыми. И тебе, Грязнуля,  сейчас расскажут.</w:t>
      </w:r>
    </w:p>
    <w:p w:rsidR="006727F0" w:rsidRPr="00F86F34" w:rsidRDefault="006727F0" w:rsidP="005837B6">
      <w:pPr>
        <w:tabs>
          <w:tab w:val="left" w:pos="360"/>
          <w:tab w:val="left" w:pos="1950"/>
        </w:tabs>
        <w:ind w:left="1701" w:hanging="2781"/>
        <w:rPr>
          <w:sz w:val="28"/>
          <w:szCs w:val="28"/>
        </w:rPr>
      </w:pPr>
    </w:p>
    <w:p w:rsidR="006727F0" w:rsidRDefault="006727F0" w:rsidP="005837B6">
      <w:pPr>
        <w:tabs>
          <w:tab w:val="left" w:pos="1950"/>
        </w:tabs>
        <w:spacing w:line="360" w:lineRule="auto"/>
        <w:ind w:hanging="10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Ответы детей)</w:t>
      </w:r>
    </w:p>
    <w:p w:rsidR="006727F0" w:rsidRPr="00F86F34" w:rsidRDefault="006727F0" w:rsidP="005837B6">
      <w:pPr>
        <w:tabs>
          <w:tab w:val="left" w:pos="1950"/>
        </w:tabs>
        <w:spacing w:line="360" w:lineRule="auto"/>
        <w:ind w:hanging="1080"/>
        <w:jc w:val="center"/>
        <w:rPr>
          <w:i/>
          <w:sz w:val="28"/>
          <w:szCs w:val="28"/>
        </w:rPr>
      </w:pPr>
    </w:p>
    <w:p w:rsidR="006727F0" w:rsidRDefault="006727F0" w:rsidP="005837B6">
      <w:pPr>
        <w:tabs>
          <w:tab w:val="left" w:pos="360"/>
          <w:tab w:val="left" w:pos="2430"/>
        </w:tabs>
        <w:ind w:left="1701" w:hanging="1985"/>
        <w:rPr>
          <w:sz w:val="28"/>
          <w:szCs w:val="28"/>
        </w:rPr>
      </w:pPr>
      <w:r>
        <w:rPr>
          <w:b/>
          <w:sz w:val="28"/>
          <w:szCs w:val="28"/>
        </w:rPr>
        <w:t xml:space="preserve">Фея Чистоты:  </w:t>
      </w:r>
      <w:r>
        <w:rPr>
          <w:sz w:val="28"/>
          <w:szCs w:val="28"/>
        </w:rPr>
        <w:t xml:space="preserve">Ребята,  послушайте правила здоровья.  </w:t>
      </w:r>
    </w:p>
    <w:p w:rsidR="006727F0" w:rsidRDefault="006727F0" w:rsidP="00BF2DB1">
      <w:pPr>
        <w:tabs>
          <w:tab w:val="left" w:pos="360"/>
          <w:tab w:val="left" w:pos="2430"/>
        </w:tabs>
        <w:ind w:left="1701" w:hanging="198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6727F0" w:rsidRPr="00BF2DB1" w:rsidRDefault="006727F0" w:rsidP="00BF2DB1">
      <w:pPr>
        <w:tabs>
          <w:tab w:val="left" w:pos="360"/>
          <w:tab w:val="left" w:pos="2430"/>
        </w:tabs>
        <w:ind w:left="1701" w:hanging="198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 w:rsidRPr="00BF2DB1">
        <w:rPr>
          <w:b/>
          <w:i/>
          <w:sz w:val="28"/>
          <w:szCs w:val="28"/>
        </w:rPr>
        <w:t>(слайд 11 -23)</w:t>
      </w:r>
    </w:p>
    <w:p w:rsidR="006727F0" w:rsidRDefault="006727F0" w:rsidP="005837B6">
      <w:pPr>
        <w:tabs>
          <w:tab w:val="left" w:pos="360"/>
          <w:tab w:val="left" w:pos="2430"/>
        </w:tabs>
        <w:ind w:left="1701" w:hanging="1985"/>
        <w:rPr>
          <w:sz w:val="28"/>
          <w:szCs w:val="28"/>
        </w:rPr>
      </w:pPr>
    </w:p>
    <w:p w:rsidR="006727F0" w:rsidRPr="003A284A" w:rsidRDefault="006727F0" w:rsidP="005837B6">
      <w:pPr>
        <w:tabs>
          <w:tab w:val="left" w:pos="360"/>
          <w:tab w:val="left" w:pos="2430"/>
        </w:tabs>
        <w:ind w:left="1701" w:hanging="1985"/>
        <w:rPr>
          <w:sz w:val="28"/>
          <w:szCs w:val="28"/>
        </w:rPr>
      </w:pPr>
      <w:r>
        <w:rPr>
          <w:sz w:val="28"/>
          <w:szCs w:val="28"/>
        </w:rPr>
        <w:t>А вы знаете, ребята, какие продукты полезные, а какие вредные?</w:t>
      </w:r>
    </w:p>
    <w:p w:rsidR="006727F0" w:rsidRDefault="006727F0" w:rsidP="005837B6">
      <w:pPr>
        <w:tabs>
          <w:tab w:val="left" w:pos="2430"/>
        </w:tabs>
        <w:spacing w:line="360" w:lineRule="auto"/>
        <w:rPr>
          <w:i/>
          <w:sz w:val="28"/>
          <w:szCs w:val="28"/>
        </w:rPr>
      </w:pPr>
    </w:p>
    <w:p w:rsidR="006727F0" w:rsidRPr="00BF2DB1" w:rsidRDefault="006727F0" w:rsidP="005837B6">
      <w:pPr>
        <w:tabs>
          <w:tab w:val="left" w:pos="243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(слайд 24-33</w:t>
      </w:r>
      <w:r w:rsidRPr="00BF2DB1">
        <w:rPr>
          <w:b/>
          <w:i/>
          <w:sz w:val="28"/>
          <w:szCs w:val="28"/>
        </w:rPr>
        <w:t>)</w:t>
      </w:r>
    </w:p>
    <w:p w:rsidR="006727F0" w:rsidRDefault="006727F0" w:rsidP="005837B6">
      <w:pPr>
        <w:tabs>
          <w:tab w:val="left" w:pos="2430"/>
        </w:tabs>
        <w:ind w:hanging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522CF3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>На экране идёт показ продуктов. При показе полезного продукта - дети говорят «да»,а при показе вредного продукта- «нет»)</w:t>
      </w:r>
    </w:p>
    <w:p w:rsidR="006727F0" w:rsidRDefault="006727F0" w:rsidP="005837B6">
      <w:pPr>
        <w:tabs>
          <w:tab w:val="left" w:pos="2430"/>
        </w:tabs>
        <w:ind w:left="1843" w:hanging="278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6727F0" w:rsidRPr="00042DA3" w:rsidRDefault="006727F0" w:rsidP="005837B6">
      <w:pPr>
        <w:tabs>
          <w:tab w:val="left" w:pos="2430"/>
        </w:tabs>
        <w:ind w:left="1843" w:hanging="278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b/>
          <w:sz w:val="28"/>
          <w:szCs w:val="28"/>
        </w:rPr>
        <w:t>Фея Чистоты</w:t>
      </w:r>
      <w:r w:rsidRPr="00522CF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Давайте, ребята поиграем в игру «Кто больше соберёт овощей и фруктов в корзинки» </w:t>
      </w:r>
    </w:p>
    <w:p w:rsidR="006727F0" w:rsidRDefault="006727F0" w:rsidP="005837B6">
      <w:pPr>
        <w:tabs>
          <w:tab w:val="left" w:pos="2625"/>
        </w:tabs>
        <w:spacing w:line="360" w:lineRule="auto"/>
        <w:ind w:hanging="10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</w:p>
    <w:p w:rsidR="006727F0" w:rsidRPr="00042DA3" w:rsidRDefault="006727F0" w:rsidP="005837B6">
      <w:pPr>
        <w:tabs>
          <w:tab w:val="left" w:pos="2625"/>
        </w:tabs>
        <w:ind w:hanging="10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042DA3">
        <w:rPr>
          <w:i/>
          <w:sz w:val="28"/>
          <w:szCs w:val="28"/>
        </w:rPr>
        <w:t>( Игра аттракцион  « Кто больше собер</w:t>
      </w:r>
      <w:r>
        <w:rPr>
          <w:i/>
          <w:sz w:val="28"/>
          <w:szCs w:val="28"/>
        </w:rPr>
        <w:t>ёт овощей и фруктов в корзинки»</w:t>
      </w:r>
      <w:r w:rsidRPr="00042DA3">
        <w:rPr>
          <w:i/>
          <w:sz w:val="28"/>
          <w:szCs w:val="28"/>
        </w:rPr>
        <w:t>)</w:t>
      </w:r>
    </w:p>
    <w:p w:rsidR="006727F0" w:rsidRPr="00DF57F9" w:rsidRDefault="006727F0" w:rsidP="005837B6">
      <w:pPr>
        <w:tabs>
          <w:tab w:val="left" w:pos="720"/>
        </w:tabs>
        <w:ind w:hanging="10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(</w:t>
      </w:r>
      <w:r w:rsidRPr="00DF57F9">
        <w:rPr>
          <w:i/>
          <w:sz w:val="28"/>
          <w:szCs w:val="28"/>
        </w:rPr>
        <w:t>Инструктор предлагает посоревноваться Фее и Грязнули</w:t>
      </w:r>
      <w:r>
        <w:rPr>
          <w:i/>
          <w:sz w:val="28"/>
          <w:szCs w:val="28"/>
        </w:rPr>
        <w:t>,                                 п</w:t>
      </w:r>
      <w:r w:rsidRPr="00DF57F9">
        <w:rPr>
          <w:i/>
          <w:sz w:val="28"/>
          <w:szCs w:val="28"/>
        </w:rPr>
        <w:t>оследняя проигрывает)</w:t>
      </w:r>
    </w:p>
    <w:p w:rsidR="006727F0" w:rsidRDefault="006727F0" w:rsidP="005837B6">
      <w:pPr>
        <w:tabs>
          <w:tab w:val="left" w:pos="360"/>
          <w:tab w:val="left" w:pos="5490"/>
        </w:tabs>
        <w:spacing w:line="360" w:lineRule="auto"/>
        <w:ind w:hanging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6727F0" w:rsidRPr="00D466E6" w:rsidRDefault="006727F0" w:rsidP="00D466E6">
      <w:pPr>
        <w:tabs>
          <w:tab w:val="left" w:pos="3150"/>
        </w:tabs>
        <w:spacing w:line="360" w:lineRule="auto"/>
        <w:ind w:hanging="108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r w:rsidRPr="00D466E6">
        <w:rPr>
          <w:b/>
          <w:i/>
          <w:sz w:val="28"/>
          <w:szCs w:val="28"/>
        </w:rPr>
        <w:t>(слайд 34)</w:t>
      </w:r>
    </w:p>
    <w:p w:rsidR="006727F0" w:rsidRDefault="006727F0" w:rsidP="005837B6">
      <w:pPr>
        <w:tabs>
          <w:tab w:val="left" w:pos="360"/>
          <w:tab w:val="left" w:pos="5490"/>
        </w:tabs>
        <w:ind w:hanging="108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22CF3">
        <w:rPr>
          <w:b/>
          <w:sz w:val="28"/>
          <w:szCs w:val="28"/>
        </w:rPr>
        <w:t>Инструкто</w:t>
      </w:r>
      <w:r w:rsidRPr="00DF57F9">
        <w:rPr>
          <w:b/>
          <w:sz w:val="28"/>
          <w:szCs w:val="28"/>
        </w:rPr>
        <w:t>р</w:t>
      </w:r>
      <w:r w:rsidRPr="00DF57F9">
        <w:rPr>
          <w:sz w:val="28"/>
          <w:szCs w:val="28"/>
        </w:rPr>
        <w:t xml:space="preserve">: </w:t>
      </w:r>
      <w:r>
        <w:rPr>
          <w:sz w:val="28"/>
          <w:szCs w:val="28"/>
        </w:rPr>
        <w:t>Витамины – ценные вещества, без них мы никуда.</w:t>
      </w:r>
      <w:r w:rsidRPr="00DF57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Чтоб здоровым, сильным, крепким быть, нужно с витаминами дружить!</w:t>
      </w:r>
    </w:p>
    <w:p w:rsidR="006727F0" w:rsidRDefault="006727F0" w:rsidP="005837B6">
      <w:pPr>
        <w:tabs>
          <w:tab w:val="left" w:pos="360"/>
          <w:tab w:val="left" w:pos="5490"/>
        </w:tabs>
        <w:ind w:hanging="1080"/>
        <w:rPr>
          <w:b/>
          <w:i/>
          <w:color w:val="000000"/>
          <w:sz w:val="28"/>
          <w:szCs w:val="28"/>
          <w:shd w:val="clear" w:color="auto" w:fill="F3E4DE"/>
        </w:rPr>
      </w:pPr>
    </w:p>
    <w:p w:rsidR="006727F0" w:rsidRPr="00BF2DB1" w:rsidRDefault="006727F0" w:rsidP="00BF2DB1">
      <w:pPr>
        <w:tabs>
          <w:tab w:val="left" w:pos="360"/>
          <w:tab w:val="left" w:pos="5490"/>
        </w:tabs>
        <w:ind w:hanging="1080"/>
        <w:rPr>
          <w:b/>
          <w:i/>
          <w:color w:val="000000"/>
          <w:sz w:val="28"/>
          <w:szCs w:val="28"/>
          <w:shd w:val="clear" w:color="auto" w:fill="F3E4DE"/>
        </w:rPr>
      </w:pPr>
      <w:r>
        <w:rPr>
          <w:b/>
          <w:i/>
          <w:color w:val="000000"/>
          <w:sz w:val="28"/>
          <w:szCs w:val="28"/>
          <w:shd w:val="clear" w:color="auto" w:fill="F3E4DE"/>
        </w:rPr>
        <w:t>с</w:t>
      </w:r>
    </w:p>
    <w:p w:rsidR="006727F0" w:rsidRDefault="006727F0" w:rsidP="005837B6">
      <w:pPr>
        <w:tabs>
          <w:tab w:val="left" w:pos="360"/>
          <w:tab w:val="left" w:pos="5490"/>
        </w:tabs>
        <w:ind w:hanging="108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</w:t>
      </w:r>
      <w:r w:rsidRPr="00AD4CE6">
        <w:rPr>
          <w:i/>
          <w:color w:val="000000"/>
          <w:sz w:val="28"/>
          <w:szCs w:val="28"/>
        </w:rPr>
        <w:t xml:space="preserve">( </w:t>
      </w:r>
      <w:r>
        <w:rPr>
          <w:i/>
          <w:color w:val="000000"/>
          <w:sz w:val="28"/>
          <w:szCs w:val="28"/>
        </w:rPr>
        <w:t xml:space="preserve">  </w:t>
      </w:r>
      <w:r w:rsidRPr="00AD4CE6">
        <w:rPr>
          <w:i/>
          <w:color w:val="000000"/>
          <w:sz w:val="28"/>
          <w:szCs w:val="28"/>
        </w:rPr>
        <w:t>Проводится подвижная игра «Собери витамины»</w:t>
      </w:r>
      <w:r>
        <w:rPr>
          <w:i/>
          <w:color w:val="000000"/>
          <w:sz w:val="28"/>
          <w:szCs w:val="28"/>
        </w:rPr>
        <w:t>.                                                                  Мальчики собирают красные «витаминки» в корзину, а девочки жёлтые.                Затем инструктор предлагает собрать витамины Фее и Грязнуле,                                последняя проигрывает</w:t>
      </w:r>
      <w:r w:rsidRPr="00AD4CE6">
        <w:rPr>
          <w:i/>
          <w:color w:val="000000"/>
          <w:sz w:val="28"/>
          <w:szCs w:val="28"/>
        </w:rPr>
        <w:t>)</w:t>
      </w:r>
    </w:p>
    <w:p w:rsidR="006727F0" w:rsidRPr="00AD4CE6" w:rsidRDefault="006727F0" w:rsidP="005837B6">
      <w:pPr>
        <w:tabs>
          <w:tab w:val="left" w:pos="360"/>
          <w:tab w:val="left" w:pos="5490"/>
        </w:tabs>
        <w:ind w:hanging="1080"/>
        <w:jc w:val="center"/>
        <w:rPr>
          <w:rFonts w:ascii="Arial" w:hAnsi="Arial" w:cs="Arial"/>
          <w:i/>
          <w:color w:val="000000"/>
          <w:sz w:val="18"/>
          <w:szCs w:val="18"/>
          <w:shd w:val="clear" w:color="auto" w:fill="F3E4DE"/>
        </w:rPr>
      </w:pPr>
      <w:r w:rsidRPr="00AD4CE6">
        <w:rPr>
          <w:i/>
          <w:color w:val="000000"/>
          <w:sz w:val="28"/>
          <w:szCs w:val="28"/>
        </w:rPr>
        <w:br/>
      </w:r>
    </w:p>
    <w:p w:rsidR="006727F0" w:rsidRPr="00AD4CE6" w:rsidRDefault="006727F0" w:rsidP="005837B6">
      <w:pPr>
        <w:tabs>
          <w:tab w:val="left" w:pos="2625"/>
        </w:tabs>
        <w:ind w:left="1134" w:hanging="185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4CE6">
        <w:rPr>
          <w:b/>
          <w:sz w:val="28"/>
          <w:szCs w:val="28"/>
        </w:rPr>
        <w:t xml:space="preserve">Грязнуля:   </w:t>
      </w:r>
      <w:r>
        <w:rPr>
          <w:sz w:val="28"/>
          <w:szCs w:val="28"/>
        </w:rPr>
        <w:t>Ни чего у меня не получается, и вообще мне здесь не нравится!                               Там, где дети любят чистоту, я ни когда грязь не разведу!                                      Уж лучше я от вас уйду!</w:t>
      </w:r>
      <w:r w:rsidRPr="00AD4CE6">
        <w:rPr>
          <w:b/>
          <w:sz w:val="28"/>
          <w:szCs w:val="28"/>
        </w:rPr>
        <w:t xml:space="preserve">       </w:t>
      </w:r>
    </w:p>
    <w:p w:rsidR="006727F0" w:rsidRPr="003A284A" w:rsidRDefault="006727F0" w:rsidP="005837B6">
      <w:pPr>
        <w:tabs>
          <w:tab w:val="left" w:pos="2295"/>
        </w:tabs>
        <w:rPr>
          <w:b/>
          <w:i/>
          <w:sz w:val="28"/>
          <w:szCs w:val="28"/>
          <w:bdr w:val="threeDEmboss" w:sz="24" w:space="0" w:color="auto" w:frame="1"/>
        </w:rPr>
      </w:pPr>
      <w:r w:rsidRPr="00E9653E">
        <w:rPr>
          <w:i/>
          <w:sz w:val="28"/>
          <w:szCs w:val="28"/>
        </w:rPr>
        <w:tab/>
        <w:t xml:space="preserve">   </w:t>
      </w:r>
    </w:p>
    <w:p w:rsidR="006727F0" w:rsidRPr="003A284A" w:rsidRDefault="006727F0" w:rsidP="005837B6">
      <w:pPr>
        <w:tabs>
          <w:tab w:val="left" w:pos="2295"/>
        </w:tabs>
        <w:ind w:hanging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Фея Чистоты: </w:t>
      </w:r>
      <w:r w:rsidRPr="00AD4CE6">
        <w:rPr>
          <w:sz w:val="28"/>
          <w:szCs w:val="28"/>
        </w:rPr>
        <w:t>Вот и иди и сюда больше не приходи!</w:t>
      </w:r>
      <w:r>
        <w:rPr>
          <w:b/>
          <w:i/>
          <w:sz w:val="28"/>
          <w:szCs w:val="28"/>
        </w:rPr>
        <w:t xml:space="preserve">           </w:t>
      </w:r>
    </w:p>
    <w:p w:rsidR="006727F0" w:rsidRDefault="006727F0" w:rsidP="005837B6">
      <w:pPr>
        <w:tabs>
          <w:tab w:val="left" w:pos="3405"/>
        </w:tabs>
        <w:ind w:left="4200" w:hanging="5280"/>
        <w:jc w:val="center"/>
        <w:rPr>
          <w:i/>
          <w:sz w:val="28"/>
          <w:szCs w:val="28"/>
        </w:rPr>
      </w:pPr>
    </w:p>
    <w:p w:rsidR="006727F0" w:rsidRPr="007B4AB0" w:rsidRDefault="006727F0" w:rsidP="005837B6">
      <w:pPr>
        <w:tabs>
          <w:tab w:val="left" w:pos="3405"/>
        </w:tabs>
        <w:ind w:left="4200" w:hanging="52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(Грязнуля   уходит из зала)</w:t>
      </w:r>
    </w:p>
    <w:p w:rsidR="006727F0" w:rsidRPr="003A284A" w:rsidRDefault="006727F0" w:rsidP="005837B6">
      <w:pPr>
        <w:tabs>
          <w:tab w:val="left" w:pos="3405"/>
        </w:tabs>
        <w:ind w:left="4200" w:hanging="5280"/>
        <w:rPr>
          <w:b/>
          <w:i/>
          <w:sz w:val="28"/>
          <w:szCs w:val="28"/>
          <w:bdr w:val="threeDEmboss" w:sz="24" w:space="0" w:color="auto" w:frame="1"/>
        </w:rPr>
      </w:pPr>
    </w:p>
    <w:p w:rsidR="006727F0" w:rsidRDefault="006727F0" w:rsidP="005837B6">
      <w:pPr>
        <w:tabs>
          <w:tab w:val="left" w:pos="3405"/>
        </w:tabs>
        <w:ind w:left="1418" w:hanging="2498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9653E">
        <w:rPr>
          <w:b/>
          <w:sz w:val="28"/>
          <w:szCs w:val="28"/>
        </w:rPr>
        <w:t>Инструктор:</w:t>
      </w:r>
      <w:r w:rsidRPr="00E96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Ребята, посмотрите,Грязнуля оставила у нас свои микробы. Нам нужно сейчас же от них избавиться! Давайте вспомним, что нужно делать, чтобы быть здоровыми и не заболеть.</w:t>
      </w:r>
    </w:p>
    <w:p w:rsidR="006727F0" w:rsidRDefault="006727F0" w:rsidP="005837B6">
      <w:pPr>
        <w:tabs>
          <w:tab w:val="left" w:pos="3405"/>
        </w:tabs>
        <w:spacing w:line="360" w:lineRule="auto"/>
        <w:ind w:left="851" w:hanging="1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727F0" w:rsidRPr="003C6870" w:rsidRDefault="006727F0" w:rsidP="005837B6">
      <w:pPr>
        <w:tabs>
          <w:tab w:val="left" w:pos="3405"/>
        </w:tabs>
        <w:ind w:left="851" w:hanging="193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3C6870">
        <w:rPr>
          <w:i/>
          <w:sz w:val="28"/>
          <w:szCs w:val="28"/>
        </w:rPr>
        <w:t>( Дети отвечают на вопрос, и с каждым правильным ответом                                    инструктор лопает по одному шарику «уничтожает микробы»)</w:t>
      </w:r>
    </w:p>
    <w:p w:rsidR="006727F0" w:rsidRPr="007B4AB0" w:rsidRDefault="006727F0" w:rsidP="005837B6">
      <w:pPr>
        <w:tabs>
          <w:tab w:val="left" w:pos="3405"/>
        </w:tabs>
        <w:spacing w:line="360" w:lineRule="auto"/>
        <w:ind w:left="2340" w:hanging="3420"/>
        <w:rPr>
          <w:sz w:val="28"/>
          <w:szCs w:val="28"/>
        </w:rPr>
      </w:pPr>
    </w:p>
    <w:p w:rsidR="006727F0" w:rsidRDefault="006727F0" w:rsidP="005837B6">
      <w:pPr>
        <w:tabs>
          <w:tab w:val="left" w:pos="3405"/>
        </w:tabs>
        <w:ind w:left="1701" w:hanging="212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Фея Чистоты</w:t>
      </w:r>
      <w:r w:rsidRPr="00522CF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Очень рада я за вас сегодня!                                                                               И совет такой вам дам: занимайтесь физкультурой по утрам и вечерам! А за праздник я вас всех благодарю! До свидания говорю!</w:t>
      </w:r>
    </w:p>
    <w:p w:rsidR="006727F0" w:rsidRDefault="006727F0" w:rsidP="005837B6">
      <w:pPr>
        <w:tabs>
          <w:tab w:val="left" w:pos="360"/>
          <w:tab w:val="left" w:pos="3405"/>
        </w:tabs>
        <w:spacing w:line="360" w:lineRule="auto"/>
        <w:ind w:left="2340" w:hanging="3420"/>
        <w:jc w:val="center"/>
        <w:rPr>
          <w:i/>
          <w:sz w:val="28"/>
          <w:szCs w:val="28"/>
        </w:rPr>
      </w:pPr>
    </w:p>
    <w:p w:rsidR="006727F0" w:rsidRDefault="006727F0" w:rsidP="005837B6">
      <w:pPr>
        <w:tabs>
          <w:tab w:val="left" w:pos="360"/>
          <w:tab w:val="left" w:pos="3405"/>
        </w:tabs>
        <w:ind w:left="1418" w:hanging="2498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92AA2">
        <w:rPr>
          <w:b/>
          <w:sz w:val="28"/>
          <w:szCs w:val="28"/>
        </w:rPr>
        <w:t xml:space="preserve">Инструктор:    </w:t>
      </w:r>
      <w:r>
        <w:rPr>
          <w:b/>
          <w:sz w:val="28"/>
          <w:szCs w:val="28"/>
        </w:rPr>
        <w:t xml:space="preserve"> </w:t>
      </w:r>
      <w:r w:rsidRPr="00892AA2">
        <w:rPr>
          <w:sz w:val="28"/>
          <w:szCs w:val="28"/>
        </w:rPr>
        <w:t xml:space="preserve">Ребята, а вы </w:t>
      </w:r>
      <w:r>
        <w:rPr>
          <w:sz w:val="28"/>
          <w:szCs w:val="28"/>
        </w:rPr>
        <w:t xml:space="preserve"> с вами умных правил не забудем,                                                 Уважать здоровье будем! </w:t>
      </w:r>
    </w:p>
    <w:p w:rsidR="006727F0" w:rsidRPr="007B4AB0" w:rsidRDefault="006727F0" w:rsidP="005837B6">
      <w:pPr>
        <w:tabs>
          <w:tab w:val="left" w:pos="360"/>
          <w:tab w:val="left" w:pos="3405"/>
        </w:tabs>
        <w:ind w:left="1418" w:hanging="2498"/>
        <w:rPr>
          <w:sz w:val="28"/>
          <w:szCs w:val="28"/>
        </w:rPr>
      </w:pPr>
    </w:p>
    <w:p w:rsidR="006727F0" w:rsidRPr="000C20C6" w:rsidRDefault="006727F0" w:rsidP="00D466E6">
      <w:pPr>
        <w:tabs>
          <w:tab w:val="left" w:pos="360"/>
          <w:tab w:val="left" w:pos="3405"/>
        </w:tabs>
        <w:spacing w:line="360" w:lineRule="auto"/>
        <w:ind w:left="2340" w:hanging="342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C20C6">
        <w:rPr>
          <w:i/>
          <w:sz w:val="28"/>
          <w:szCs w:val="28"/>
        </w:rPr>
        <w:t>(Фея Чистоты</w:t>
      </w:r>
      <w:r>
        <w:rPr>
          <w:i/>
          <w:sz w:val="28"/>
          <w:szCs w:val="28"/>
        </w:rPr>
        <w:t xml:space="preserve"> и дети</w:t>
      </w:r>
      <w:r w:rsidRPr="000C20C6">
        <w:rPr>
          <w:i/>
          <w:sz w:val="28"/>
          <w:szCs w:val="28"/>
        </w:rPr>
        <w:t xml:space="preserve"> под </w:t>
      </w:r>
      <w:r>
        <w:rPr>
          <w:i/>
          <w:sz w:val="28"/>
          <w:szCs w:val="28"/>
        </w:rPr>
        <w:t>песню «О спорте» гр. «Домисолька» уходя</w:t>
      </w:r>
      <w:r w:rsidRPr="000C20C6">
        <w:rPr>
          <w:i/>
          <w:sz w:val="28"/>
          <w:szCs w:val="28"/>
        </w:rPr>
        <w:t>т из зала)</w:t>
      </w:r>
    </w:p>
    <w:p w:rsidR="006727F0" w:rsidRPr="001B2123" w:rsidRDefault="006727F0" w:rsidP="005837B6">
      <w:pPr>
        <w:tabs>
          <w:tab w:val="left" w:pos="360"/>
          <w:tab w:val="left" w:pos="3405"/>
        </w:tabs>
        <w:ind w:left="4200" w:hanging="5280"/>
        <w:rPr>
          <w:i/>
          <w:sz w:val="28"/>
          <w:szCs w:val="28"/>
        </w:rPr>
      </w:pPr>
    </w:p>
    <w:p w:rsidR="006727F0" w:rsidRDefault="006727F0" w:rsidP="005837B6">
      <w:pPr>
        <w:tabs>
          <w:tab w:val="left" w:pos="360"/>
          <w:tab w:val="left" w:pos="3405"/>
        </w:tabs>
        <w:rPr>
          <w:sz w:val="32"/>
          <w:szCs w:val="32"/>
        </w:rPr>
      </w:pPr>
      <w:r>
        <w:rPr>
          <w:b/>
          <w:sz w:val="28"/>
          <w:szCs w:val="28"/>
        </w:rPr>
        <w:t xml:space="preserve">       </w:t>
      </w:r>
    </w:p>
    <w:p w:rsidR="006727F0" w:rsidRPr="005837B6" w:rsidRDefault="006727F0"/>
    <w:sectPr w:rsidR="006727F0" w:rsidRPr="005837B6" w:rsidSect="001955E9">
      <w:pgSz w:w="11906" w:h="16838"/>
      <w:pgMar w:top="567" w:right="425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8FF"/>
    <w:rsid w:val="0000155E"/>
    <w:rsid w:val="00042DA3"/>
    <w:rsid w:val="00056BAF"/>
    <w:rsid w:val="00087F12"/>
    <w:rsid w:val="000A0E1C"/>
    <w:rsid w:val="000C20C6"/>
    <w:rsid w:val="000C4B7A"/>
    <w:rsid w:val="00164C42"/>
    <w:rsid w:val="001955E9"/>
    <w:rsid w:val="001B2123"/>
    <w:rsid w:val="002059AB"/>
    <w:rsid w:val="00211FC0"/>
    <w:rsid w:val="002220D0"/>
    <w:rsid w:val="00296CDA"/>
    <w:rsid w:val="00304C79"/>
    <w:rsid w:val="003472F9"/>
    <w:rsid w:val="003A284A"/>
    <w:rsid w:val="003C219F"/>
    <w:rsid w:val="003C6870"/>
    <w:rsid w:val="00410749"/>
    <w:rsid w:val="0048794E"/>
    <w:rsid w:val="00522CF3"/>
    <w:rsid w:val="00525622"/>
    <w:rsid w:val="005837B6"/>
    <w:rsid w:val="005F1198"/>
    <w:rsid w:val="00610F0B"/>
    <w:rsid w:val="00614359"/>
    <w:rsid w:val="00623ECA"/>
    <w:rsid w:val="00633265"/>
    <w:rsid w:val="006727F0"/>
    <w:rsid w:val="006C27B7"/>
    <w:rsid w:val="007B4AB0"/>
    <w:rsid w:val="007C79E0"/>
    <w:rsid w:val="007E6775"/>
    <w:rsid w:val="008016D6"/>
    <w:rsid w:val="008064E1"/>
    <w:rsid w:val="00811A6A"/>
    <w:rsid w:val="00814FEB"/>
    <w:rsid w:val="00855B0B"/>
    <w:rsid w:val="008828FF"/>
    <w:rsid w:val="008912B7"/>
    <w:rsid w:val="00892AA2"/>
    <w:rsid w:val="00A43A68"/>
    <w:rsid w:val="00A55102"/>
    <w:rsid w:val="00AD4CE6"/>
    <w:rsid w:val="00B6461D"/>
    <w:rsid w:val="00BA7DE7"/>
    <w:rsid w:val="00BF2DB1"/>
    <w:rsid w:val="00C51C9D"/>
    <w:rsid w:val="00C74CB6"/>
    <w:rsid w:val="00CD33DF"/>
    <w:rsid w:val="00D466E6"/>
    <w:rsid w:val="00DB11D8"/>
    <w:rsid w:val="00DF57F9"/>
    <w:rsid w:val="00E82891"/>
    <w:rsid w:val="00E9653E"/>
    <w:rsid w:val="00EA0BFB"/>
    <w:rsid w:val="00EF73F2"/>
    <w:rsid w:val="00F8580D"/>
    <w:rsid w:val="00F8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828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1A6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1A6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A6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1A6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1A6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1A6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1A6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1A6A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1A6A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1A6A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1A6A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A6A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1A6A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1A6A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1A6A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1A6A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1A6A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1A6A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11A6A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811A6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11A6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1A6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1A6A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811A6A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811A6A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811A6A"/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811A6A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811A6A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811A6A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11A6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11A6A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811A6A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811A6A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811A6A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811A6A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811A6A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811A6A"/>
    <w:pPr>
      <w:outlineLvl w:val="9"/>
    </w:pPr>
  </w:style>
  <w:style w:type="paragraph" w:styleId="NormalWeb">
    <w:name w:val="Normal (Web)"/>
    <w:basedOn w:val="Normal"/>
    <w:uiPriority w:val="99"/>
    <w:rsid w:val="005837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1868</Words>
  <Characters>10651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Сценарно-режиссерская разработка спортивного мероприятия, посвящённого Дню здоровья</dc:title>
  <dc:subject/>
  <dc:creator>Олеся</dc:creator>
  <cp:keywords/>
  <dc:description/>
  <cp:lastModifiedBy>1</cp:lastModifiedBy>
  <cp:revision>2</cp:revision>
  <dcterms:created xsi:type="dcterms:W3CDTF">2015-09-16T04:18:00Z</dcterms:created>
  <dcterms:modified xsi:type="dcterms:W3CDTF">2015-09-16T04:18:00Z</dcterms:modified>
</cp:coreProperties>
</file>