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75" w:rsidRPr="00B93AD3" w:rsidRDefault="00F64275" w:rsidP="00B93AD3">
      <w:pPr>
        <w:jc w:val="center"/>
        <w:rPr>
          <w:rFonts w:ascii="Times New Roman" w:hAnsi="Times New Roman"/>
          <w:sz w:val="28"/>
          <w:szCs w:val="28"/>
        </w:rPr>
      </w:pPr>
      <w:r w:rsidRPr="00B93AD3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                            Самарской области                                                                                                           средняя общеобразовательная школа №3                                                         «Образовательный центр» города Нефтегорска                                                муниципального района Нефтегорский Самарской области                                                         Структурное подразделение,                                                                                       реализующее основную общеобразовательную программу                                        дошкольного образования – детский сад «Сказка»</w:t>
      </w:r>
    </w:p>
    <w:p w:rsidR="00F64275" w:rsidRDefault="00F64275" w:rsidP="00B93AD3">
      <w:pPr>
        <w:tabs>
          <w:tab w:val="left" w:pos="810"/>
        </w:tabs>
        <w:spacing w:line="360" w:lineRule="auto"/>
        <w:rPr>
          <w:b/>
          <w:sz w:val="28"/>
          <w:szCs w:val="28"/>
        </w:rPr>
      </w:pPr>
    </w:p>
    <w:p w:rsidR="00F64275" w:rsidRDefault="00F64275" w:rsidP="00B93AD3">
      <w:pPr>
        <w:spacing w:line="360" w:lineRule="auto"/>
        <w:jc w:val="center"/>
        <w:rPr>
          <w:b/>
          <w:sz w:val="28"/>
          <w:szCs w:val="28"/>
        </w:rPr>
      </w:pPr>
    </w:p>
    <w:p w:rsidR="00F64275" w:rsidRPr="00B93AD3" w:rsidRDefault="00F64275" w:rsidP="00B93A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AD3">
        <w:rPr>
          <w:rFonts w:ascii="Times New Roman" w:hAnsi="Times New Roman"/>
          <w:b/>
          <w:sz w:val="28"/>
          <w:szCs w:val="28"/>
        </w:rPr>
        <w:t xml:space="preserve">Сценарий досуга </w:t>
      </w:r>
    </w:p>
    <w:p w:rsidR="00F64275" w:rsidRPr="00B93AD3" w:rsidRDefault="00F64275" w:rsidP="00B93A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3AD3">
        <w:rPr>
          <w:rFonts w:ascii="Times New Roman" w:hAnsi="Times New Roman"/>
          <w:b/>
          <w:sz w:val="28"/>
          <w:szCs w:val="28"/>
        </w:rPr>
        <w:t>«Я, моя семья, моя родословная»                                                                                      для детей подготовительной к школе группы</w:t>
      </w:r>
    </w:p>
    <w:p w:rsidR="00F64275" w:rsidRDefault="00F64275" w:rsidP="00B93AD3">
      <w:pPr>
        <w:spacing w:line="360" w:lineRule="auto"/>
        <w:jc w:val="center"/>
        <w:rPr>
          <w:b/>
          <w:sz w:val="28"/>
          <w:szCs w:val="28"/>
        </w:rPr>
      </w:pPr>
    </w:p>
    <w:p w:rsidR="00F64275" w:rsidRDefault="00F64275" w:rsidP="00B93AD3">
      <w:pPr>
        <w:spacing w:line="360" w:lineRule="auto"/>
        <w:jc w:val="center"/>
        <w:rPr>
          <w:b/>
          <w:sz w:val="28"/>
          <w:szCs w:val="28"/>
        </w:rPr>
      </w:pPr>
    </w:p>
    <w:p w:rsidR="00F64275" w:rsidRDefault="00F64275" w:rsidP="00B93AD3">
      <w:pPr>
        <w:spacing w:line="360" w:lineRule="auto"/>
        <w:jc w:val="center"/>
        <w:rPr>
          <w:b/>
          <w:sz w:val="28"/>
          <w:szCs w:val="28"/>
        </w:rPr>
      </w:pPr>
    </w:p>
    <w:p w:rsidR="00F64275" w:rsidRDefault="00F64275" w:rsidP="00B93AD3">
      <w:pPr>
        <w:tabs>
          <w:tab w:val="left" w:pos="705"/>
        </w:tabs>
        <w:spacing w:line="360" w:lineRule="auto"/>
        <w:rPr>
          <w:b/>
          <w:sz w:val="28"/>
          <w:szCs w:val="28"/>
        </w:rPr>
      </w:pPr>
    </w:p>
    <w:p w:rsidR="00F64275" w:rsidRDefault="00F64275" w:rsidP="00B93AD3">
      <w:pPr>
        <w:spacing w:line="360" w:lineRule="auto"/>
        <w:jc w:val="center"/>
        <w:rPr>
          <w:b/>
          <w:sz w:val="28"/>
          <w:szCs w:val="28"/>
        </w:rPr>
      </w:pPr>
    </w:p>
    <w:p w:rsidR="00F64275" w:rsidRDefault="00F64275" w:rsidP="00B93AD3">
      <w:pPr>
        <w:spacing w:line="360" w:lineRule="auto"/>
        <w:rPr>
          <w:b/>
          <w:sz w:val="28"/>
          <w:szCs w:val="28"/>
        </w:rPr>
      </w:pPr>
    </w:p>
    <w:p w:rsidR="00F64275" w:rsidRPr="00026533" w:rsidRDefault="00F64275" w:rsidP="00B93AD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026533">
        <w:rPr>
          <w:rFonts w:ascii="Times New Roman" w:hAnsi="Times New Roman"/>
          <w:sz w:val="28"/>
          <w:szCs w:val="28"/>
        </w:rPr>
        <w:t>Разработал:                                                                                                                                        Воспитатель СП – детский сад «Сказка»                                                                                         ГБОУ СОШ №3 г. Нефтегорска                                                                                                      Рыбакова Наталья Петровна</w:t>
      </w:r>
    </w:p>
    <w:p w:rsidR="00F64275" w:rsidRDefault="00F64275" w:rsidP="00B93AD3">
      <w:pPr>
        <w:spacing w:line="360" w:lineRule="auto"/>
        <w:rPr>
          <w:b/>
          <w:sz w:val="28"/>
          <w:szCs w:val="28"/>
        </w:rPr>
      </w:pPr>
    </w:p>
    <w:p w:rsidR="00F64275" w:rsidRDefault="00F64275" w:rsidP="00B93A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F64275" w:rsidRDefault="00F64275" w:rsidP="00B93AD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87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моральных и нравственных ценностей, принятых в обществе; уважительного отношения и чувства принадлежности к своей семье.</w:t>
      </w:r>
    </w:p>
    <w:p w:rsidR="00F64275" w:rsidRPr="0055434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4347">
        <w:rPr>
          <w:rFonts w:ascii="Times New Roman" w:hAnsi="Times New Roman"/>
          <w:sz w:val="28"/>
          <w:szCs w:val="28"/>
        </w:rPr>
        <w:t>«Цветик-семицветик»</w:t>
      </w:r>
      <w:r>
        <w:rPr>
          <w:rFonts w:ascii="Times New Roman" w:hAnsi="Times New Roman"/>
          <w:sz w:val="28"/>
          <w:szCs w:val="28"/>
        </w:rPr>
        <w:t xml:space="preserve">, две карточки со словами «Лев» и «лев»,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корзина с цветами, карточки с изображением цветов, выставка «Семейный очаг»,  музыкальный центр с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.</w:t>
      </w:r>
    </w:p>
    <w:p w:rsidR="00F64275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AD1877">
        <w:rPr>
          <w:rFonts w:ascii="Times New Roman" w:hAnsi="Times New Roman"/>
          <w:sz w:val="28"/>
          <w:szCs w:val="28"/>
        </w:rPr>
        <w:t>музыкальный зал</w:t>
      </w:r>
      <w:r>
        <w:rPr>
          <w:rFonts w:ascii="Times New Roman" w:hAnsi="Times New Roman"/>
          <w:sz w:val="28"/>
          <w:szCs w:val="28"/>
        </w:rPr>
        <w:t>,</w:t>
      </w:r>
      <w:r w:rsidRPr="00AD1877">
        <w:rPr>
          <w:rFonts w:ascii="Times New Roman" w:hAnsi="Times New Roman"/>
          <w:sz w:val="28"/>
          <w:szCs w:val="28"/>
        </w:rPr>
        <w:t xml:space="preserve"> оформленный в виде телевизионной студии</w:t>
      </w:r>
      <w:r>
        <w:rPr>
          <w:rFonts w:ascii="Times New Roman" w:hAnsi="Times New Roman"/>
          <w:sz w:val="28"/>
          <w:szCs w:val="28"/>
        </w:rPr>
        <w:t>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Ход досуга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  <w:lang w:val="en-US"/>
        </w:rPr>
        <w:t>I</w:t>
      </w:r>
      <w:r w:rsidRPr="00AD1877">
        <w:rPr>
          <w:rFonts w:ascii="Times New Roman" w:hAnsi="Times New Roman"/>
          <w:sz w:val="28"/>
          <w:szCs w:val="28"/>
        </w:rPr>
        <w:t xml:space="preserve"> часть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Дети входят в зал, звучит песня «Родительский дом»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Добрый день, уважаемые телезрители! Сегодня в нашей студии ребята из подготовител</w:t>
      </w:r>
      <w:r>
        <w:rPr>
          <w:rFonts w:ascii="Times New Roman" w:hAnsi="Times New Roman"/>
          <w:sz w:val="28"/>
          <w:szCs w:val="28"/>
        </w:rPr>
        <w:t>ьной группы №4, детского сада</w:t>
      </w:r>
      <w:r w:rsidRPr="00AD1877">
        <w:rPr>
          <w:rFonts w:ascii="Times New Roman" w:hAnsi="Times New Roman"/>
          <w:sz w:val="28"/>
          <w:szCs w:val="28"/>
        </w:rPr>
        <w:t xml:space="preserve"> «Сказка» г. Нефтегорска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Каждый год у нас в России стало традицией отмечать праздник славянской письменности и культуры. И сегодня мы поведём разговор о том, что ещё в наших семьях традиции памяти слабы, мы плохо знаем свою историю и как много у нас «Иванов, не пом</w:t>
      </w:r>
      <w:r>
        <w:rPr>
          <w:rFonts w:ascii="Times New Roman" w:hAnsi="Times New Roman"/>
          <w:sz w:val="28"/>
          <w:szCs w:val="28"/>
        </w:rPr>
        <w:t>нящих родства». А ведь история О</w:t>
      </w:r>
      <w:r w:rsidRPr="00AD1877">
        <w:rPr>
          <w:rFonts w:ascii="Times New Roman" w:hAnsi="Times New Roman"/>
          <w:sz w:val="28"/>
          <w:szCs w:val="28"/>
        </w:rPr>
        <w:t>течества складывается из истории каждой отдельной семьи.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 xml:space="preserve">Вначале мне хотелось бы загадать участникам загадку: «Тебе дано,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D1877">
        <w:rPr>
          <w:rFonts w:ascii="Times New Roman" w:hAnsi="Times New Roman"/>
          <w:sz w:val="28"/>
          <w:szCs w:val="28"/>
        </w:rPr>
        <w:t xml:space="preserve">а пользуются им чаще другие». Что это?  </w:t>
      </w:r>
      <w:r w:rsidRPr="00B93AD3">
        <w:rPr>
          <w:rFonts w:ascii="Times New Roman" w:hAnsi="Times New Roman"/>
          <w:sz w:val="28"/>
          <w:szCs w:val="28"/>
        </w:rPr>
        <w:t>(</w:t>
      </w:r>
      <w:r w:rsidRPr="00B93AD3">
        <w:rPr>
          <w:rFonts w:ascii="Times New Roman" w:hAnsi="Times New Roman"/>
          <w:i/>
          <w:sz w:val="28"/>
          <w:szCs w:val="28"/>
        </w:rPr>
        <w:t>Ответы детей.)</w:t>
      </w:r>
    </w:p>
    <w:p w:rsidR="00F64275" w:rsidRPr="00B93AD3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Верно. У каждого человека, живущего на Земле, есть имя. Подумайте и скажите, для чего людям нужны имена?  </w:t>
      </w:r>
      <w:r w:rsidRPr="00B93AD3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1877">
        <w:rPr>
          <w:rFonts w:ascii="Times New Roman" w:hAnsi="Times New Roman"/>
          <w:sz w:val="28"/>
          <w:szCs w:val="28"/>
        </w:rPr>
        <w:t>Что же такое имя? Имена – это слова, но особые, они значат очень многое. А, как и почему появились у людей имена, нам расскажет Человек-Мудрец, который находится в нашей секретной комнате. Я прошу встретить нашего гостя аплодисментами.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Мудрец: </w:t>
      </w:r>
      <w:r w:rsidRPr="00AD1877">
        <w:rPr>
          <w:rFonts w:ascii="Times New Roman" w:hAnsi="Times New Roman"/>
          <w:sz w:val="28"/>
          <w:szCs w:val="28"/>
        </w:rPr>
        <w:t>Поклон вам низкий. Я древний Человек-Мудрец, поведаю вам историю возникновения на Земле имён.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 xml:space="preserve">  В далёкие-далёкие времена, когда люди жили племенами, они, чтобы отличаться, друг от друга, стали придумывать себе и другим имена-клички,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D1877">
        <w:rPr>
          <w:rFonts w:ascii="Times New Roman" w:hAnsi="Times New Roman"/>
          <w:sz w:val="28"/>
          <w:szCs w:val="28"/>
        </w:rPr>
        <w:t xml:space="preserve">как правило, такие имена отражали какое-либо главное достоинство человека. Например: «Зоркий глаз». Ребята, кому можно дать такое имя-кличку? </w:t>
      </w:r>
      <w:r w:rsidRPr="00B93AD3">
        <w:rPr>
          <w:rFonts w:ascii="Times New Roman" w:hAnsi="Times New Roman"/>
          <w:i/>
          <w:sz w:val="28"/>
          <w:szCs w:val="28"/>
        </w:rPr>
        <w:t>(Предположения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Мудрец: </w:t>
      </w:r>
      <w:r w:rsidRPr="00AD1877">
        <w:rPr>
          <w:rFonts w:ascii="Times New Roman" w:hAnsi="Times New Roman"/>
          <w:sz w:val="28"/>
          <w:szCs w:val="28"/>
        </w:rPr>
        <w:t xml:space="preserve">А кому можно дать имя-кличку «Храбрый»?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93AD3">
        <w:rPr>
          <w:rFonts w:ascii="Times New Roman" w:hAnsi="Times New Roman"/>
          <w:i/>
          <w:sz w:val="28"/>
          <w:szCs w:val="28"/>
        </w:rPr>
        <w:t>(Предположения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Мудрец: </w:t>
      </w:r>
      <w:r w:rsidRPr="00AD1877">
        <w:rPr>
          <w:rFonts w:ascii="Times New Roman" w:hAnsi="Times New Roman"/>
          <w:sz w:val="28"/>
          <w:szCs w:val="28"/>
        </w:rPr>
        <w:t>Называя так человека, люди как бы сразу давали ему характеристику, которую он должен был подтверждать в течение всей жизни. Поэтому, имя давалось человеку не сразу после рождения, у некоторых народов через полгода, а то и позже.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Уважаемые участники, вспомните имена-клички, которые вы встречали в сказках. </w:t>
      </w:r>
      <w:r w:rsidRPr="00B93AD3">
        <w:rPr>
          <w:rFonts w:ascii="Times New Roman" w:hAnsi="Times New Roman"/>
          <w:i/>
          <w:sz w:val="28"/>
          <w:szCs w:val="28"/>
        </w:rPr>
        <w:t>(Ответы детей.</w:t>
      </w:r>
      <w:r w:rsidRPr="00AD1877">
        <w:rPr>
          <w:rFonts w:ascii="Times New Roman" w:hAnsi="Times New Roman"/>
          <w:b/>
          <w:sz w:val="28"/>
          <w:szCs w:val="28"/>
        </w:rPr>
        <w:t xml:space="preserve"> </w:t>
      </w:r>
      <w:r w:rsidRPr="00B93AD3">
        <w:rPr>
          <w:rFonts w:ascii="Times New Roman" w:hAnsi="Times New Roman"/>
          <w:i/>
          <w:sz w:val="28"/>
          <w:szCs w:val="28"/>
        </w:rPr>
        <w:t>Например:</w:t>
      </w:r>
      <w:r w:rsidRPr="00AD1877">
        <w:rPr>
          <w:rFonts w:ascii="Times New Roman" w:hAnsi="Times New Roman"/>
          <w:b/>
          <w:sz w:val="28"/>
          <w:szCs w:val="28"/>
        </w:rPr>
        <w:t xml:space="preserve"> </w:t>
      </w:r>
      <w:r w:rsidRPr="00AD1877">
        <w:rPr>
          <w:rFonts w:ascii="Times New Roman" w:hAnsi="Times New Roman"/>
          <w:sz w:val="28"/>
          <w:szCs w:val="28"/>
        </w:rPr>
        <w:t>Незнайка, Белоснежка, Дюймовочка…</w:t>
      </w:r>
      <w:r w:rsidRPr="00AD1877">
        <w:rPr>
          <w:rFonts w:ascii="Times New Roman" w:hAnsi="Times New Roman"/>
          <w:b/>
          <w:sz w:val="28"/>
          <w:szCs w:val="28"/>
        </w:rPr>
        <w:t>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Кто нам расскажет, как на Руси давали имена?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Ребёнок: </w:t>
      </w:r>
      <w:r w:rsidRPr="00AD1877">
        <w:rPr>
          <w:rFonts w:ascii="Times New Roman" w:hAnsi="Times New Roman"/>
          <w:sz w:val="28"/>
          <w:szCs w:val="28"/>
        </w:rPr>
        <w:t>Наши предки внимательно относились к выбору имён для своих детей, им хотелось, чтобы их дети росли сильными, крепкими, добрыми, милыми. Вот и имена они давали такие, как Добрыня (делающий добро), Любомир (любящий мир, людей), Надежда, Вера, Любовь – всё это древнерусские имена.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Ещё есть имена древнегреческого, древнееврейского происхождения. А что обозначают ваши имена?  </w:t>
      </w:r>
      <w:r w:rsidRPr="00B93AD3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Какие красивые у вас имена. И я прошу девочек встать, и громко сказать своё полное имя, только всем вместе. А теперь мальчики.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Послушайте стихотворение «Сколько имён у подруги, у Оли» </w:t>
      </w:r>
      <w:r w:rsidRPr="00B93AD3">
        <w:rPr>
          <w:rFonts w:ascii="Times New Roman" w:hAnsi="Times New Roman"/>
          <w:i/>
          <w:sz w:val="28"/>
          <w:szCs w:val="28"/>
        </w:rPr>
        <w:t>(Читает ребёнок.)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Сколько же имён?  </w:t>
      </w:r>
      <w:r w:rsidRPr="00B93AD3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B93AD3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Правильно. Другие формы – это варианты имени. А почему мама, папа, родственники называют её: Олечка, Олюшка?  </w:t>
      </w:r>
      <w:r w:rsidRPr="00B93AD3">
        <w:rPr>
          <w:rFonts w:ascii="Times New Roman" w:hAnsi="Times New Roman"/>
          <w:i/>
          <w:sz w:val="28"/>
          <w:szCs w:val="28"/>
        </w:rPr>
        <w:t>(Предположение 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(игра «Семицветик») Посмотрите, ка</w:t>
      </w:r>
      <w:r>
        <w:rPr>
          <w:rFonts w:ascii="Times New Roman" w:hAnsi="Times New Roman"/>
          <w:sz w:val="28"/>
          <w:szCs w:val="28"/>
        </w:rPr>
        <w:t>кой красивый вырос у нас цветок -</w:t>
      </w:r>
      <w:r w:rsidRPr="00AD1877">
        <w:rPr>
          <w:rFonts w:ascii="Times New Roman" w:hAnsi="Times New Roman"/>
          <w:sz w:val="28"/>
          <w:szCs w:val="28"/>
        </w:rPr>
        <w:t>Семицветик. Прочтите на его лепестках, что написали вам родственники.</w:t>
      </w:r>
      <w:r w:rsidRPr="00AD1877">
        <w:rPr>
          <w:rFonts w:ascii="Times New Roman" w:hAnsi="Times New Roman"/>
          <w:b/>
          <w:sz w:val="28"/>
          <w:szCs w:val="28"/>
        </w:rPr>
        <w:t>(</w:t>
      </w:r>
      <w:r w:rsidRPr="00B93AD3">
        <w:rPr>
          <w:rFonts w:ascii="Times New Roman" w:hAnsi="Times New Roman"/>
          <w:i/>
          <w:sz w:val="28"/>
          <w:szCs w:val="28"/>
        </w:rPr>
        <w:t>Читают.</w:t>
      </w:r>
      <w:r w:rsidRPr="00AD1877">
        <w:rPr>
          <w:rFonts w:ascii="Times New Roman" w:hAnsi="Times New Roman"/>
          <w:sz w:val="28"/>
          <w:szCs w:val="28"/>
        </w:rPr>
        <w:t>Например: Юлечка, Юляша, Юленька.</w:t>
      </w:r>
      <w:r w:rsidRPr="00AD1877">
        <w:rPr>
          <w:rFonts w:ascii="Times New Roman" w:hAnsi="Times New Roman"/>
          <w:b/>
          <w:sz w:val="28"/>
          <w:szCs w:val="28"/>
        </w:rPr>
        <w:t>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Дети, я  приглашаю вас поиграть в игру «Имена».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Дети встают в круг, в центре корзина с цветами</w:t>
      </w:r>
    </w:p>
    <w:p w:rsidR="00F64275" w:rsidRPr="00B93AD3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Участники телепередачи, мне как телеведущей, хочется спросить, знаете ли вы, какие имена называют смешанными? </w:t>
      </w:r>
      <w:r w:rsidRPr="00B93AD3">
        <w:rPr>
          <w:rFonts w:ascii="Times New Roman" w:hAnsi="Times New Roman"/>
          <w:i/>
          <w:sz w:val="28"/>
          <w:szCs w:val="28"/>
        </w:rPr>
        <w:t>(Предположение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Назовите полное мужское и женское имя имени Валя; Женя. </w:t>
      </w:r>
      <w:r w:rsidRPr="00B93AD3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Скажите, есть ли женская пара у мужского имени Фёдор?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B93AD3">
        <w:rPr>
          <w:rFonts w:ascii="Times New Roman" w:hAnsi="Times New Roman"/>
          <w:i/>
          <w:sz w:val="28"/>
          <w:szCs w:val="28"/>
        </w:rPr>
        <w:t>( 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А у имени Василий?  </w:t>
      </w:r>
      <w:r w:rsidRPr="00B93AD3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Обратите внимание на вот эти два слова «Лев» и «лев». Чем они отличаются?  </w:t>
      </w:r>
      <w:r w:rsidRPr="00B93AD3">
        <w:rPr>
          <w:rFonts w:ascii="Times New Roman" w:hAnsi="Times New Roman"/>
          <w:i/>
          <w:sz w:val="28"/>
          <w:szCs w:val="28"/>
        </w:rPr>
        <w:t>(Рассуждения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Родители, называя мальчика Львом, хотели, чтобы он каким был? </w:t>
      </w:r>
      <w:r w:rsidRPr="0078496D">
        <w:rPr>
          <w:rFonts w:ascii="Times New Roman" w:hAnsi="Times New Roman"/>
          <w:i/>
          <w:sz w:val="28"/>
          <w:szCs w:val="28"/>
        </w:rPr>
        <w:t>(Предположения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Уважаемые участники, обратите внимание на картинки, на которых изображены цветы. Какие из них могут быть именами?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Игра «Найди имена среди цветов»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Послушайте внимательно стихотворение «Возвращаясь под вечер с поля…». Найдите одинаковые слова. Объясните, что они обозначают.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8496D">
        <w:rPr>
          <w:rFonts w:ascii="Times New Roman" w:hAnsi="Times New Roman"/>
          <w:i/>
          <w:sz w:val="28"/>
          <w:szCs w:val="28"/>
        </w:rPr>
        <w:t>(Читает ребёнок.)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Какие слова вы услышали?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Молодцы! Дет</w:t>
      </w:r>
      <w:r>
        <w:rPr>
          <w:rFonts w:ascii="Times New Roman" w:hAnsi="Times New Roman"/>
          <w:sz w:val="28"/>
          <w:szCs w:val="28"/>
        </w:rPr>
        <w:t>и, вы все празднуете свой День р</w:t>
      </w:r>
      <w:r w:rsidRPr="00AD1877">
        <w:rPr>
          <w:rFonts w:ascii="Times New Roman" w:hAnsi="Times New Roman"/>
          <w:sz w:val="28"/>
          <w:szCs w:val="28"/>
        </w:rPr>
        <w:t>ождения? Приглашаете бабушек, дедушек, друзей. Они вас поздравляют, дарят подарки, читают вам стихи, водят с вами хороводы. Вот и сегодня, давайте поводим хоровод с именинниками, у которых весной День Рождения.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Хоровод «Каравай»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У каждого имени тоже есть праздник – именины. Кто скажет, что означает слово именины?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F207C2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Этот праздник, тоже, как и День Рождения отмечают. Приглашают бабушек, дедушек, крёстного, крёстную. Так же дарят подарки имениннику. ОБ именинах есть очень много п</w:t>
      </w:r>
      <w:r>
        <w:rPr>
          <w:rFonts w:ascii="Times New Roman" w:hAnsi="Times New Roman"/>
          <w:sz w:val="28"/>
          <w:szCs w:val="28"/>
        </w:rPr>
        <w:t xml:space="preserve">есен. Приглашаю вас </w:t>
      </w:r>
      <w:r w:rsidRPr="00AD1877">
        <w:rPr>
          <w:rFonts w:ascii="Times New Roman" w:hAnsi="Times New Roman"/>
          <w:sz w:val="28"/>
          <w:szCs w:val="28"/>
        </w:rPr>
        <w:t xml:space="preserve"> потанцевать и послушать песню об именах.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Ведущий:</w:t>
      </w:r>
      <w:r w:rsidRPr="00AD1877">
        <w:rPr>
          <w:rFonts w:ascii="Times New Roman" w:hAnsi="Times New Roman"/>
          <w:sz w:val="28"/>
          <w:szCs w:val="28"/>
        </w:rPr>
        <w:t xml:space="preserve"> Какие вы знаете города, в названии которых имена?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Назовите реки, в названии которых имена.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  <w:lang w:val="en-US"/>
        </w:rPr>
        <w:t>II</w:t>
      </w:r>
      <w:r w:rsidRPr="00AD1877">
        <w:rPr>
          <w:rFonts w:ascii="Times New Roman" w:hAnsi="Times New Roman"/>
          <w:sz w:val="28"/>
          <w:szCs w:val="28"/>
        </w:rPr>
        <w:t xml:space="preserve"> часть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Мудрец: </w:t>
      </w:r>
      <w:r w:rsidRPr="00AD1877">
        <w:rPr>
          <w:rFonts w:ascii="Times New Roman" w:hAnsi="Times New Roman"/>
          <w:sz w:val="28"/>
          <w:szCs w:val="28"/>
        </w:rPr>
        <w:t>Дети, я вам загадаю загадку, а вы отгадайте её: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У мамы есть, у папы есть,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У меня есть, у тебя есть,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 xml:space="preserve">Чтобы нас знать, 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нужно её назвать.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Фамилия – это семейное имя, оно объединяет родственников. У вас у в</w:t>
      </w:r>
      <w:r>
        <w:rPr>
          <w:rFonts w:ascii="Times New Roman" w:hAnsi="Times New Roman"/>
          <w:sz w:val="28"/>
          <w:szCs w:val="28"/>
        </w:rPr>
        <w:t xml:space="preserve">сех тоже есть фамилия. 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Ведущий</w:t>
      </w:r>
      <w:r w:rsidRPr="00F207C2">
        <w:rPr>
          <w:rFonts w:ascii="Times New Roman" w:hAnsi="Times New Roman"/>
          <w:sz w:val="28"/>
          <w:szCs w:val="28"/>
        </w:rPr>
        <w:t>: А вы думаете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AD1877">
        <w:rPr>
          <w:rFonts w:ascii="Times New Roman" w:hAnsi="Times New Roman"/>
          <w:sz w:val="28"/>
          <w:szCs w:val="28"/>
        </w:rPr>
        <w:t xml:space="preserve">ткуда взялись фамилии?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А у папы и мамы?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А вообще у всех людей? Ведь нет такого человека, у которого не было бы фамилии. Давайте попросим рассказать об этом Человека-Мудреца.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Мудрец: </w:t>
      </w:r>
      <w:r w:rsidRPr="00AD1877">
        <w:rPr>
          <w:rFonts w:ascii="Times New Roman" w:hAnsi="Times New Roman"/>
          <w:sz w:val="28"/>
          <w:szCs w:val="28"/>
        </w:rPr>
        <w:t xml:space="preserve">Давным-давно, когда на Земле людей было ещё очень мал, им достаточно было иметь только имя, со временем, людей стало больше. Труднее им стало различать друг друга. Думали, думали… и придумали фамилии. Сначала их давали только знатным и богатым людям, а потом уже появились фамилии у всех. Но где же взять столько фамилий? Как вы думаете, как придумывали фамилии?  </w:t>
      </w:r>
      <w:r w:rsidRPr="0078496D">
        <w:rPr>
          <w:rFonts w:ascii="Times New Roman" w:hAnsi="Times New Roman"/>
          <w:i/>
          <w:sz w:val="28"/>
          <w:szCs w:val="28"/>
        </w:rPr>
        <w:t>(Предположения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Потом фамилия переходила от отца к сыну, от сына к его сыну.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D1877">
        <w:rPr>
          <w:rFonts w:ascii="Times New Roman" w:hAnsi="Times New Roman"/>
          <w:sz w:val="28"/>
          <w:szCs w:val="28"/>
        </w:rPr>
        <w:t xml:space="preserve">Сын мог жить уже в другом месте и не заниматься делом отца, но фамилия у него оставалась. 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Давайте попробуем разгадать происхождение вашей фамилии.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8496D">
        <w:rPr>
          <w:rFonts w:ascii="Times New Roman" w:hAnsi="Times New Roman"/>
          <w:i/>
          <w:sz w:val="28"/>
          <w:szCs w:val="28"/>
        </w:rPr>
        <w:t>( Ответы детей.)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Послушайте стихотворение «Прадеды».  </w:t>
      </w:r>
      <w:r w:rsidRPr="0078496D">
        <w:rPr>
          <w:rFonts w:ascii="Times New Roman" w:hAnsi="Times New Roman"/>
          <w:i/>
          <w:sz w:val="28"/>
          <w:szCs w:val="28"/>
        </w:rPr>
        <w:t>(Читает ребёнок.)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Не всегда происхождение фамилии легко разгадать. Есть учёные, которые специально занимаются тем, что разгадывают происхождение имён и фамилий. Наука эта очень интересная, называется она ОНОМАСТИКА. Может быть, когда вы станете взрослыми, кто-то из вас захочет заниматься этой наукой, и тогда, вы всё узнаете о фамилии своего рода, и будете очень ею гордиться.</w:t>
      </w:r>
    </w:p>
    <w:p w:rsidR="00F64275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4275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  <w:lang w:val="en-US"/>
        </w:rPr>
        <w:t>III</w:t>
      </w:r>
      <w:r w:rsidRPr="00AD1877">
        <w:rPr>
          <w:rFonts w:ascii="Times New Roman" w:hAnsi="Times New Roman"/>
          <w:sz w:val="28"/>
          <w:szCs w:val="28"/>
        </w:rPr>
        <w:t xml:space="preserve"> часть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А сейчас я вас приглашаю на выставку «Семейный очаг», которая находится в нашей телестудии.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Звучит песня «Под крышей дома моего»</w:t>
      </w:r>
      <w:r>
        <w:rPr>
          <w:rFonts w:ascii="Times New Roman" w:hAnsi="Times New Roman"/>
          <w:sz w:val="28"/>
          <w:szCs w:val="28"/>
        </w:rPr>
        <w:t xml:space="preserve"> (исп.Ю.Антонов)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Как вы понимаете слово семья?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Слово семья состоит из двух слов «семь» и «я». А как рождается семья?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Раньше, молодые люди венчались в церкви. Это можно сделать и сейчас. А как называется эта традиция?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Вот так рождается семья. Сначала она маленькая, состоит всего из двух человек, потом в ней рождаются дети, и она становится больше. Какие бывают семьи?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D">
        <w:rPr>
          <w:rFonts w:ascii="Times New Roman" w:hAnsi="Times New Roman"/>
          <w:i/>
          <w:sz w:val="28"/>
          <w:szCs w:val="28"/>
        </w:rPr>
        <w:t>(Рассуждения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У каждого из вас есть семья. Обратите внимание на семейные фотографии, на которых изображены все, или почти все ваши родственники. У меня в руке фотография семьи…, давайте попросим…рассказать о своей семье. </w:t>
      </w:r>
      <w:r w:rsidRPr="0078496D">
        <w:rPr>
          <w:rFonts w:ascii="Times New Roman" w:hAnsi="Times New Roman"/>
          <w:i/>
          <w:sz w:val="28"/>
          <w:szCs w:val="28"/>
        </w:rPr>
        <w:t>(Рассказывает по фотографии о членах своей семьи.)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D1877">
        <w:rPr>
          <w:rFonts w:ascii="Times New Roman" w:hAnsi="Times New Roman"/>
          <w:sz w:val="28"/>
          <w:szCs w:val="28"/>
        </w:rPr>
        <w:t>Это ваши рисунки, которые вы рисовали с такой любовью, с таким старанием, нежностью. Вот этот рисунок рисовала…, а этот…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Пройдите на свои места.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Давайте попробуем разделить всех членов семьи на две группы. На какие?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Правильно. Семья – это взрослые и дети, которые живут вместе, любят друг друга, заботятся друг о друге. Семья очень нужна каждому человеку. Замечательно, если она большая, однако, семья может быть и маленькая. Только мама и сын, но если они любят друг друга, внимательны и заботливы, то и это хорошая, настоящая семья.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 xml:space="preserve">Стихотворение «Семья» 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Какие пословицы вы знаете о семье?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Как вы думаете, какое слово самое лучшее, самое дорогое на свете?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Слово «Мама», «Мать», «Матушка» - одно из самых древних на Земле и почти одинаково звучит на всех языках мира. Это говорит о том, что все люди почитают и любят матерей. Мать учит нас быть мудрыми, даёт советы, заботится о нас, оберегает. Кто знает, какая у ваших мам любимая песня?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Давайте подарим мамам нашу любимую песню «Красивые мамы»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Я предлагаю пригласить мам на вальс.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Вальс с мамами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А о ком ещё из членов семьи вы могли бы рассказать?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Кто нам расскажет о своём папе?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D">
        <w:rPr>
          <w:rFonts w:ascii="Times New Roman" w:hAnsi="Times New Roman"/>
          <w:i/>
          <w:sz w:val="28"/>
          <w:szCs w:val="28"/>
        </w:rPr>
        <w:t>(Рассказ ребёнка.)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Кто вспомнит, какое у вашего папы самое любимое блюдо?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Предлагаю спеть песню о папе.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Песня «Папа может»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У вас у каждого есть бабушка, а как её зовут (имя отчество)?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Сегодня на нашей передаче ансамбль «Непоседы», они исполнят танец «Бабушки-старушки». Встречайте…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Танец «Бабушки-старушки»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А для дедушек наши участники сыграют на русских народных инструментах.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</w:rPr>
        <w:t>Игра на русских народных инструментах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Вот такие замечательные люди живут в нашей семье.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sz w:val="28"/>
          <w:szCs w:val="28"/>
          <w:lang w:val="en-US"/>
        </w:rPr>
        <w:t>IV</w:t>
      </w:r>
      <w:r w:rsidRPr="00AD1877">
        <w:rPr>
          <w:rFonts w:ascii="Times New Roman" w:hAnsi="Times New Roman"/>
          <w:sz w:val="28"/>
          <w:szCs w:val="28"/>
        </w:rPr>
        <w:t xml:space="preserve"> часть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Я ещё раз приглашаю вас пройти на выставку «Семейных гербов, древ, схем, флагов.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D1877">
        <w:rPr>
          <w:rFonts w:ascii="Times New Roman" w:hAnsi="Times New Roman"/>
          <w:sz w:val="28"/>
          <w:szCs w:val="28"/>
        </w:rPr>
        <w:t>Я очень рада, что вы в тесном семейном кругу фантазировали, творили, создавали свои реликвии, вкладывая глубокий смысл отдельных фрагментов, характеристик, что касается профессий. И это, пожалуй, самое оригинальное, что мы поместили на выставку. Это семейная гордость и честь. Одна семья отличается от другой. Это можно с гордостью показать родственникам, друзьям, знакомым (флаги, гербы, газеты, древа).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Это газета семьи…,… расскажи, о чём ваша газета?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AD1877">
        <w:rPr>
          <w:rFonts w:ascii="Times New Roman" w:hAnsi="Times New Roman"/>
          <w:sz w:val="28"/>
          <w:szCs w:val="28"/>
        </w:rPr>
        <w:t>А эта газета семьи…,…, а ваша газета о чём?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А это семейные древа и схемы семей…</w:t>
      </w:r>
    </w:p>
    <w:p w:rsidR="00F64275" w:rsidRPr="0078496D" w:rsidRDefault="00F64275" w:rsidP="00B93AD3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Скажите, что такое «родословное древо»?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На первом этаже древа вы кого изобразили? А на второй ступеньке? На третьей полочке? А на завершающем этапе?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>Ведущий:</w:t>
      </w:r>
      <w:r w:rsidRPr="00AD1877">
        <w:rPr>
          <w:rFonts w:ascii="Times New Roman" w:hAnsi="Times New Roman"/>
          <w:sz w:val="28"/>
          <w:szCs w:val="28"/>
        </w:rPr>
        <w:t xml:space="preserve"> Молодцы! А сейчас предлагаю пройти на свои места.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Послушайте стихотворение Кто кому кто».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8496D">
        <w:rPr>
          <w:rFonts w:ascii="Times New Roman" w:hAnsi="Times New Roman"/>
          <w:i/>
          <w:sz w:val="28"/>
          <w:szCs w:val="28"/>
        </w:rPr>
        <w:t>(Читают два ребёнка по ролям.)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 xml:space="preserve">А вы знаете кто вам мамины и папины родители? А вы им кем доводитесь? Мамины и папины родные сестра и братья вам кто? Вы им кто? Их дети вам кто? Бабушкины и дедушкины родители вам кто? А вы им кто? Кто такой предок? </w:t>
      </w:r>
      <w:r w:rsidRPr="0078496D">
        <w:rPr>
          <w:rFonts w:ascii="Times New Roman" w:hAnsi="Times New Roman"/>
          <w:i/>
          <w:sz w:val="28"/>
          <w:szCs w:val="28"/>
        </w:rPr>
        <w:t>(Ответы детей.)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читает стихотворение «Берегите старых людей»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1877">
        <w:rPr>
          <w:rFonts w:ascii="Times New Roman" w:hAnsi="Times New Roman"/>
          <w:b/>
          <w:sz w:val="28"/>
          <w:szCs w:val="28"/>
        </w:rPr>
        <w:t xml:space="preserve">Ведущий: </w:t>
      </w:r>
      <w:r w:rsidRPr="00AD1877">
        <w:rPr>
          <w:rFonts w:ascii="Times New Roman" w:hAnsi="Times New Roman"/>
          <w:sz w:val="28"/>
          <w:szCs w:val="28"/>
        </w:rPr>
        <w:t>Вот и подошла наша передача к концу. И я прошу участников передачи подарить своим родным подарки-рушники, которые они сделали своими руками. В память о нашем празднике.</w:t>
      </w:r>
    </w:p>
    <w:p w:rsidR="00F64275" w:rsidRPr="00AD1877" w:rsidRDefault="00F64275" w:rsidP="00B93A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4275" w:rsidRPr="00AD1877" w:rsidRDefault="00F64275" w:rsidP="00AD18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4275" w:rsidRPr="00AD1877" w:rsidRDefault="00F64275" w:rsidP="00AD18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64275" w:rsidRPr="00534DC6" w:rsidRDefault="00F64275" w:rsidP="0048290F">
      <w:pPr>
        <w:spacing w:line="360" w:lineRule="auto"/>
        <w:jc w:val="both"/>
        <w:rPr>
          <w:sz w:val="28"/>
          <w:szCs w:val="28"/>
        </w:rPr>
      </w:pPr>
    </w:p>
    <w:p w:rsidR="00F64275" w:rsidRPr="009C2088" w:rsidRDefault="00F64275" w:rsidP="0048290F">
      <w:pPr>
        <w:spacing w:line="360" w:lineRule="auto"/>
        <w:jc w:val="both"/>
        <w:rPr>
          <w:b/>
          <w:sz w:val="28"/>
          <w:szCs w:val="28"/>
        </w:rPr>
      </w:pPr>
    </w:p>
    <w:p w:rsidR="00F64275" w:rsidRPr="00F65A69" w:rsidRDefault="00F64275" w:rsidP="00F65A69">
      <w:pPr>
        <w:spacing w:line="360" w:lineRule="auto"/>
        <w:jc w:val="center"/>
        <w:rPr>
          <w:sz w:val="28"/>
          <w:szCs w:val="28"/>
        </w:rPr>
      </w:pPr>
    </w:p>
    <w:p w:rsidR="00F64275" w:rsidRPr="00F65A69" w:rsidRDefault="00F64275" w:rsidP="00F65A69">
      <w:pPr>
        <w:spacing w:line="360" w:lineRule="auto"/>
        <w:jc w:val="both"/>
        <w:rPr>
          <w:b/>
          <w:sz w:val="28"/>
          <w:szCs w:val="28"/>
        </w:rPr>
      </w:pPr>
    </w:p>
    <w:p w:rsidR="00F64275" w:rsidRPr="002812C4" w:rsidRDefault="00F64275" w:rsidP="00F15E17">
      <w:pPr>
        <w:jc w:val="both"/>
        <w:rPr>
          <w:sz w:val="28"/>
          <w:szCs w:val="28"/>
        </w:rPr>
      </w:pPr>
    </w:p>
    <w:p w:rsidR="00F64275" w:rsidRPr="00F15E17" w:rsidRDefault="00F64275" w:rsidP="00F15E17">
      <w:pPr>
        <w:jc w:val="both"/>
        <w:rPr>
          <w:sz w:val="28"/>
          <w:szCs w:val="28"/>
        </w:rPr>
      </w:pPr>
    </w:p>
    <w:p w:rsidR="00F64275" w:rsidRPr="00D61F56" w:rsidRDefault="00F64275" w:rsidP="0072666D">
      <w:pPr>
        <w:jc w:val="both"/>
        <w:rPr>
          <w:sz w:val="28"/>
          <w:szCs w:val="28"/>
        </w:rPr>
      </w:pPr>
    </w:p>
    <w:p w:rsidR="00F64275" w:rsidRPr="00436E8A" w:rsidRDefault="00F64275" w:rsidP="0072666D">
      <w:pPr>
        <w:jc w:val="both"/>
        <w:rPr>
          <w:b/>
          <w:sz w:val="28"/>
          <w:szCs w:val="28"/>
        </w:rPr>
      </w:pPr>
    </w:p>
    <w:p w:rsidR="00F64275" w:rsidRPr="00436E8A" w:rsidRDefault="00F64275" w:rsidP="0072666D">
      <w:pPr>
        <w:jc w:val="both"/>
        <w:rPr>
          <w:sz w:val="28"/>
          <w:szCs w:val="28"/>
        </w:rPr>
      </w:pPr>
    </w:p>
    <w:p w:rsidR="00F64275" w:rsidRDefault="00F64275" w:rsidP="0072666D">
      <w:pPr>
        <w:jc w:val="both"/>
        <w:rPr>
          <w:b/>
          <w:sz w:val="28"/>
          <w:szCs w:val="28"/>
        </w:rPr>
      </w:pPr>
    </w:p>
    <w:p w:rsidR="00F64275" w:rsidRPr="008472AC" w:rsidRDefault="00F64275" w:rsidP="008472AC">
      <w:pPr>
        <w:rPr>
          <w:b/>
          <w:sz w:val="28"/>
          <w:szCs w:val="28"/>
        </w:rPr>
      </w:pPr>
    </w:p>
    <w:sectPr w:rsidR="00F64275" w:rsidRPr="008472AC" w:rsidSect="008472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CA"/>
    <w:rsid w:val="00026533"/>
    <w:rsid w:val="000353AB"/>
    <w:rsid w:val="00094937"/>
    <w:rsid w:val="000B6892"/>
    <w:rsid w:val="000E6203"/>
    <w:rsid w:val="00157665"/>
    <w:rsid w:val="00183CAD"/>
    <w:rsid w:val="00213B1F"/>
    <w:rsid w:val="00261BDF"/>
    <w:rsid w:val="0027393A"/>
    <w:rsid w:val="0027509E"/>
    <w:rsid w:val="002812C4"/>
    <w:rsid w:val="002C017E"/>
    <w:rsid w:val="00334529"/>
    <w:rsid w:val="00392147"/>
    <w:rsid w:val="003B1916"/>
    <w:rsid w:val="00406CCA"/>
    <w:rsid w:val="00436E8A"/>
    <w:rsid w:val="00480F72"/>
    <w:rsid w:val="0048290F"/>
    <w:rsid w:val="00534DC6"/>
    <w:rsid w:val="00554347"/>
    <w:rsid w:val="005D609B"/>
    <w:rsid w:val="00647D48"/>
    <w:rsid w:val="0072666D"/>
    <w:rsid w:val="0078496D"/>
    <w:rsid w:val="007C279A"/>
    <w:rsid w:val="008472AC"/>
    <w:rsid w:val="0088467B"/>
    <w:rsid w:val="009C2088"/>
    <w:rsid w:val="00A322A6"/>
    <w:rsid w:val="00AB2133"/>
    <w:rsid w:val="00AC3195"/>
    <w:rsid w:val="00AD1877"/>
    <w:rsid w:val="00AE5F38"/>
    <w:rsid w:val="00B93AD3"/>
    <w:rsid w:val="00B97A2D"/>
    <w:rsid w:val="00BA1320"/>
    <w:rsid w:val="00BE248E"/>
    <w:rsid w:val="00BE3B27"/>
    <w:rsid w:val="00CF46D4"/>
    <w:rsid w:val="00D03341"/>
    <w:rsid w:val="00D37291"/>
    <w:rsid w:val="00D61F56"/>
    <w:rsid w:val="00D86AB9"/>
    <w:rsid w:val="00E31C42"/>
    <w:rsid w:val="00ED57AB"/>
    <w:rsid w:val="00EF4B87"/>
    <w:rsid w:val="00F15E17"/>
    <w:rsid w:val="00F207C2"/>
    <w:rsid w:val="00F64275"/>
    <w:rsid w:val="00F6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10</Pages>
  <Words>1871</Words>
  <Characters>10665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1</cp:lastModifiedBy>
  <cp:revision>12</cp:revision>
  <cp:lastPrinted>2015-01-28T13:24:00Z</cp:lastPrinted>
  <dcterms:created xsi:type="dcterms:W3CDTF">2015-01-21T16:07:00Z</dcterms:created>
  <dcterms:modified xsi:type="dcterms:W3CDTF">2015-01-28T13:25:00Z</dcterms:modified>
</cp:coreProperties>
</file>