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D1" w:rsidRPr="00506A4A" w:rsidRDefault="00BF65D1" w:rsidP="00506A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06A4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Конспект НОД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506A4A">
        <w:rPr>
          <w:rFonts w:ascii="Times New Roman" w:hAnsi="Times New Roman"/>
          <w:b/>
          <w:kern w:val="36"/>
          <w:sz w:val="28"/>
          <w:szCs w:val="28"/>
          <w:lang w:eastAsia="ru-RU"/>
        </w:rPr>
        <w:t>«Сюрприз от Смешариков»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для </w:t>
      </w:r>
      <w:r w:rsidRPr="00506A4A">
        <w:rPr>
          <w:rFonts w:ascii="Times New Roman" w:hAnsi="Times New Roman"/>
          <w:b/>
          <w:bCs/>
          <w:sz w:val="28"/>
          <w:szCs w:val="28"/>
        </w:rPr>
        <w:t>подготовительной к школе  группе компенсирующей направленности.</w:t>
      </w:r>
    </w:p>
    <w:p w:rsidR="00BF65D1" w:rsidRPr="00506A4A" w:rsidRDefault="00BF65D1" w:rsidP="00506A4A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kern w:val="36"/>
          <w:sz w:val="28"/>
          <w:szCs w:val="28"/>
          <w:lang w:eastAsia="ru-RU"/>
        </w:rPr>
        <w:t>Образовательная область «Речевое развитие»</w:t>
      </w:r>
    </w:p>
    <w:p w:rsidR="00BF65D1" w:rsidRPr="00506A4A" w:rsidRDefault="00BF65D1" w:rsidP="00506A4A">
      <w:pPr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kern w:val="36"/>
          <w:sz w:val="28"/>
          <w:szCs w:val="28"/>
          <w:lang w:eastAsia="ru-RU"/>
        </w:rPr>
        <w:t>Интеграция образовательных областей:</w:t>
      </w:r>
      <w:r w:rsidRPr="00506A4A">
        <w:rPr>
          <w:rFonts w:ascii="Times New Roman" w:hAnsi="Times New Roman"/>
          <w:kern w:val="36"/>
          <w:sz w:val="28"/>
          <w:szCs w:val="28"/>
          <w:lang w:eastAsia="ru-RU"/>
        </w:rPr>
        <w:t xml:space="preserve"> «Познавательная деятельность», «Физическая», «Художественно-эстетическая», «Социально-коммуникативная».</w:t>
      </w:r>
    </w:p>
    <w:p w:rsidR="00BF65D1" w:rsidRPr="00506A4A" w:rsidRDefault="00BF65D1" w:rsidP="00506A4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06A4A">
        <w:rPr>
          <w:sz w:val="28"/>
          <w:szCs w:val="28"/>
        </w:rPr>
        <w:t>Цель: Формирование связной речи  и лексико - грамматического строя у  дошкольников с ОНР по теме: «Лето».</w:t>
      </w:r>
      <w:r w:rsidRPr="00506A4A">
        <w:rPr>
          <w:color w:val="555555"/>
          <w:sz w:val="28"/>
          <w:szCs w:val="28"/>
        </w:rPr>
        <w:t xml:space="preserve"> </w:t>
      </w:r>
    </w:p>
    <w:p w:rsidR="00BF65D1" w:rsidRPr="00506A4A" w:rsidRDefault="00BF65D1" w:rsidP="00506A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>Программные задачи: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1. </w:t>
      </w:r>
      <w:r w:rsidRPr="00506A4A">
        <w:rPr>
          <w:rFonts w:ascii="Times New Roman" w:hAnsi="Times New Roman"/>
          <w:sz w:val="28"/>
          <w:szCs w:val="28"/>
          <w:u w:val="single"/>
          <w:lang w:eastAsia="ru-RU"/>
        </w:rPr>
        <w:t>Коррекционно-образовательные.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Закрепление представле</w:t>
      </w:r>
      <w:r w:rsidRPr="00506A4A">
        <w:rPr>
          <w:rFonts w:ascii="Times New Roman" w:hAnsi="Times New Roman"/>
          <w:sz w:val="28"/>
          <w:szCs w:val="28"/>
          <w:lang w:eastAsia="ru-RU"/>
        </w:rPr>
        <w:softHyphen/>
        <w:t>ний о лете и ее приметах. Уточнение, расширение и активиза</w:t>
      </w:r>
      <w:r w:rsidRPr="00506A4A">
        <w:rPr>
          <w:rFonts w:ascii="Times New Roman" w:hAnsi="Times New Roman"/>
          <w:sz w:val="28"/>
          <w:szCs w:val="28"/>
          <w:lang w:eastAsia="ru-RU"/>
        </w:rPr>
        <w:softHyphen/>
        <w:t>ция словаря по теме «Лето», «Ягоды», «Цветы»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Совершенствование грамматического строя речи (согласование числительных с существительными, употребление существительных с уменьшительно-ласкательным суффиксом,</w:t>
      </w:r>
      <w:r w:rsidRPr="00506A4A">
        <w:rPr>
          <w:rFonts w:ascii="Times New Roman" w:hAnsi="Times New Roman"/>
          <w:sz w:val="28"/>
          <w:szCs w:val="28"/>
        </w:rPr>
        <w:t xml:space="preserve"> </w:t>
      </w:r>
      <w:r w:rsidRPr="00506A4A">
        <w:rPr>
          <w:rFonts w:ascii="Times New Roman" w:hAnsi="Times New Roman"/>
          <w:sz w:val="28"/>
          <w:szCs w:val="28"/>
          <w:lang w:eastAsia="ru-RU"/>
        </w:rPr>
        <w:t>согласование прилагательных с существительными в роде , в числе и  в падеже,</w:t>
      </w:r>
      <w:r w:rsidRPr="00506A4A">
        <w:rPr>
          <w:rFonts w:ascii="Times New Roman" w:hAnsi="Times New Roman"/>
          <w:sz w:val="28"/>
          <w:szCs w:val="28"/>
        </w:rPr>
        <w:t xml:space="preserve"> образование и употребление  относительных прилагательных от существительных</w:t>
      </w:r>
      <w:r w:rsidRPr="00506A4A">
        <w:rPr>
          <w:rFonts w:ascii="Times New Roman" w:hAnsi="Times New Roman"/>
          <w:sz w:val="28"/>
          <w:szCs w:val="28"/>
          <w:lang w:eastAsia="ru-RU"/>
        </w:rPr>
        <w:t>,  состав</w:t>
      </w:r>
      <w:r w:rsidRPr="00506A4A">
        <w:rPr>
          <w:rFonts w:ascii="Times New Roman" w:hAnsi="Times New Roman"/>
          <w:sz w:val="28"/>
          <w:szCs w:val="28"/>
          <w:lang w:eastAsia="ru-RU"/>
        </w:rPr>
        <w:softHyphen/>
        <w:t>ление простых предложений и распространение их прилагатель</w:t>
      </w:r>
      <w:r w:rsidRPr="00506A4A">
        <w:rPr>
          <w:rFonts w:ascii="Times New Roman" w:hAnsi="Times New Roman"/>
          <w:sz w:val="28"/>
          <w:szCs w:val="28"/>
          <w:lang w:eastAsia="ru-RU"/>
        </w:rPr>
        <w:softHyphen/>
        <w:t>ными).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2. </w:t>
      </w:r>
      <w:r w:rsidRPr="00506A4A">
        <w:rPr>
          <w:rFonts w:ascii="Times New Roman" w:hAnsi="Times New Roman"/>
          <w:sz w:val="28"/>
          <w:szCs w:val="28"/>
          <w:u w:val="single"/>
          <w:lang w:eastAsia="ru-RU"/>
        </w:rPr>
        <w:t xml:space="preserve">Коррекционно-развивающие </w:t>
      </w:r>
      <w:r w:rsidRPr="00506A4A">
        <w:rPr>
          <w:rFonts w:ascii="Times New Roman" w:hAnsi="Times New Roman"/>
          <w:sz w:val="28"/>
          <w:szCs w:val="28"/>
          <w:lang w:eastAsia="ru-RU"/>
        </w:rPr>
        <w:t>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Развитие связной речи, зрительного внимания, мышления, артикуляционной, тонкой и обшей моторики, координации речи с движением.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3. </w:t>
      </w:r>
      <w:r w:rsidRPr="00506A4A">
        <w:rPr>
          <w:rFonts w:ascii="Times New Roman" w:hAnsi="Times New Roman"/>
          <w:sz w:val="28"/>
          <w:szCs w:val="28"/>
          <w:u w:val="single"/>
          <w:lang w:eastAsia="ru-RU"/>
        </w:rPr>
        <w:t xml:space="preserve">Коррекционно-воспитательные </w:t>
      </w:r>
      <w:r w:rsidRPr="00506A4A">
        <w:rPr>
          <w:rFonts w:ascii="Times New Roman" w:hAnsi="Times New Roman"/>
          <w:sz w:val="28"/>
          <w:szCs w:val="28"/>
          <w:lang w:eastAsia="ru-RU"/>
        </w:rPr>
        <w:t>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Формирование навыков сотрудничества, взаимопонимания, доброжелательности, само</w:t>
      </w:r>
      <w:r w:rsidRPr="00506A4A">
        <w:rPr>
          <w:rFonts w:ascii="Times New Roman" w:hAnsi="Times New Roman"/>
          <w:sz w:val="28"/>
          <w:szCs w:val="28"/>
          <w:lang w:eastAsia="ru-RU"/>
        </w:rPr>
        <w:softHyphen/>
        <w:t>стоятельности, инициативности, ответственности. Воспитание любви и бережного отношения к природе.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sz w:val="28"/>
          <w:szCs w:val="28"/>
          <w:u w:val="single"/>
          <w:lang w:eastAsia="ru-RU"/>
        </w:rPr>
        <w:t>Оборудование</w:t>
      </w:r>
      <w:r w:rsidRPr="00506A4A">
        <w:rPr>
          <w:rFonts w:ascii="Times New Roman" w:hAnsi="Times New Roman"/>
          <w:sz w:val="28"/>
          <w:szCs w:val="28"/>
          <w:lang w:eastAsia="ru-RU"/>
        </w:rPr>
        <w:t>: ноутбук с презентацией, массажный мяч среднего разме</w:t>
      </w:r>
      <w:r w:rsidRPr="00506A4A">
        <w:rPr>
          <w:rFonts w:ascii="Times New Roman" w:hAnsi="Times New Roman"/>
          <w:sz w:val="28"/>
          <w:szCs w:val="28"/>
          <w:lang w:eastAsia="ru-RU"/>
        </w:rPr>
        <w:softHyphen/>
        <w:t>ра, предметные картинки для игры «Четвертый лишний» в виде презентации, чудесный мешочек, волшебный сундучок, ключи одного цвета, картинки цветов и вазы, сюрприз для детей.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sz w:val="28"/>
          <w:szCs w:val="28"/>
          <w:u w:val="single"/>
          <w:lang w:eastAsia="ru-RU"/>
        </w:rPr>
        <w:t>Предварительная работа</w:t>
      </w:r>
      <w:r w:rsidRPr="00506A4A">
        <w:rPr>
          <w:rFonts w:ascii="Times New Roman" w:hAnsi="Times New Roman"/>
          <w:sz w:val="28"/>
          <w:szCs w:val="28"/>
          <w:lang w:eastAsia="ru-RU"/>
        </w:rPr>
        <w:t>. Наблюдение на прогулке за  изменениями в природе, разучивание  пальчиковой гимнастики «Вышел дождик на прогулку», физкультминутки «Цветы».</w:t>
      </w:r>
    </w:p>
    <w:p w:rsidR="00BF65D1" w:rsidRPr="00506A4A" w:rsidRDefault="00BF65D1" w:rsidP="0050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>Ход НОД:</w:t>
      </w:r>
    </w:p>
    <w:p w:rsidR="00BF65D1" w:rsidRPr="00506A4A" w:rsidRDefault="00BF65D1" w:rsidP="00506A4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06A4A">
        <w:rPr>
          <w:b/>
          <w:bCs/>
          <w:sz w:val="28"/>
          <w:szCs w:val="28"/>
        </w:rPr>
        <w:t xml:space="preserve">Воспитатель: </w:t>
      </w:r>
      <w:r w:rsidRPr="00506A4A">
        <w:rPr>
          <w:bCs/>
          <w:sz w:val="28"/>
          <w:szCs w:val="28"/>
        </w:rPr>
        <w:t>-</w:t>
      </w:r>
      <w:r w:rsidRPr="00506A4A">
        <w:rPr>
          <w:color w:val="000000"/>
          <w:sz w:val="28"/>
          <w:szCs w:val="28"/>
        </w:rPr>
        <w:t xml:space="preserve"> Ребята, я очень рада вас видеть. Встаньте, пожалуйста, в круг.</w:t>
      </w:r>
    </w:p>
    <w:p w:rsidR="00BF65D1" w:rsidRPr="00506A4A" w:rsidRDefault="00BF65D1" w:rsidP="00506A4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06A4A">
        <w:rPr>
          <w:color w:val="000000"/>
          <w:sz w:val="28"/>
          <w:szCs w:val="28"/>
        </w:rPr>
        <w:t>Собрались все дети в круг,</w:t>
      </w:r>
    </w:p>
    <w:p w:rsidR="00BF65D1" w:rsidRPr="00506A4A" w:rsidRDefault="00BF65D1" w:rsidP="00506A4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06A4A">
        <w:rPr>
          <w:color w:val="000000"/>
          <w:sz w:val="28"/>
          <w:szCs w:val="28"/>
        </w:rPr>
        <w:t>Я твой друг и ты мой друг.</w:t>
      </w:r>
    </w:p>
    <w:p w:rsidR="00BF65D1" w:rsidRPr="00506A4A" w:rsidRDefault="00BF65D1" w:rsidP="00506A4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06A4A">
        <w:rPr>
          <w:color w:val="000000"/>
          <w:sz w:val="28"/>
          <w:szCs w:val="28"/>
        </w:rPr>
        <w:t>Крепко за руки возьмемся</w:t>
      </w:r>
    </w:p>
    <w:p w:rsidR="00BF65D1" w:rsidRPr="00506A4A" w:rsidRDefault="00BF65D1" w:rsidP="00506A4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06A4A">
        <w:rPr>
          <w:color w:val="000000"/>
          <w:sz w:val="28"/>
          <w:szCs w:val="28"/>
        </w:rPr>
        <w:t>И друг другу улыбнемся.</w:t>
      </w:r>
    </w:p>
    <w:p w:rsidR="00BF65D1" w:rsidRPr="00506A4A" w:rsidRDefault="00BF65D1" w:rsidP="00506A4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06A4A">
        <w:rPr>
          <w:color w:val="000000"/>
          <w:sz w:val="28"/>
          <w:szCs w:val="28"/>
        </w:rPr>
        <w:t xml:space="preserve">А теперь посмотрите на наших гостей, подарите улыбку им, </w:t>
      </w:r>
      <w:r w:rsidRPr="00506A4A">
        <w:rPr>
          <w:bCs/>
          <w:sz w:val="28"/>
          <w:szCs w:val="28"/>
        </w:rPr>
        <w:t xml:space="preserve">поздороваемся. </w:t>
      </w:r>
      <w:r w:rsidRPr="00506A4A">
        <w:rPr>
          <w:bCs/>
          <w:i/>
          <w:sz w:val="28"/>
          <w:szCs w:val="28"/>
        </w:rPr>
        <w:t>(Здороваются).</w:t>
      </w:r>
    </w:p>
    <w:p w:rsidR="00BF65D1" w:rsidRPr="00506A4A" w:rsidRDefault="00BF65D1" w:rsidP="00506A4A">
      <w:pPr>
        <w:pStyle w:val="1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506A4A">
        <w:rPr>
          <w:rFonts w:ascii="Times New Roman" w:hAnsi="Times New Roman"/>
          <w:i/>
          <w:sz w:val="28"/>
          <w:szCs w:val="28"/>
          <w:lang w:val="ru-RU" w:eastAsia="ru-RU"/>
        </w:rPr>
        <w:t xml:space="preserve"> (Сели на стульчики полукругом).</w:t>
      </w:r>
    </w:p>
    <w:p w:rsidR="00BF65D1" w:rsidRPr="00506A4A" w:rsidRDefault="00BF65D1" w:rsidP="00506A4A">
      <w:pPr>
        <w:pStyle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06A4A"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Воспитатель:  </w:t>
      </w:r>
      <w:r w:rsidRPr="00506A4A">
        <w:rPr>
          <w:rFonts w:ascii="Times New Roman" w:hAnsi="Times New Roman"/>
          <w:color w:val="000000"/>
          <w:sz w:val="28"/>
          <w:szCs w:val="28"/>
          <w:lang w:val="ru-RU"/>
        </w:rPr>
        <w:t>Отгадайте время года:</w:t>
      </w:r>
      <w:r w:rsidRPr="00506A4A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  </w:t>
      </w:r>
      <w:r w:rsidRPr="00506A4A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506A4A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Жаркая стоит погода,</w:t>
      </w:r>
    </w:p>
    <w:p w:rsidR="00BF65D1" w:rsidRPr="00506A4A" w:rsidRDefault="00BF65D1" w:rsidP="00506A4A">
      <w:pPr>
        <w:pStyle w:val="1"/>
        <w:ind w:left="1416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val="ru-RU"/>
        </w:rPr>
        <w:t xml:space="preserve">     Рано солнышко встает,</w:t>
      </w:r>
      <w:r w:rsidRPr="00506A4A">
        <w:rPr>
          <w:rFonts w:ascii="Times New Roman" w:hAnsi="Times New Roman"/>
          <w:sz w:val="28"/>
          <w:szCs w:val="28"/>
          <w:lang w:val="ru-RU"/>
        </w:rPr>
        <w:br/>
        <w:t xml:space="preserve">     Днем и греет, и печет,</w:t>
      </w:r>
      <w:r w:rsidRPr="00506A4A">
        <w:rPr>
          <w:rFonts w:ascii="Times New Roman" w:hAnsi="Times New Roman"/>
          <w:sz w:val="28"/>
          <w:szCs w:val="28"/>
          <w:lang w:val="ru-RU"/>
        </w:rPr>
        <w:br/>
        <w:t xml:space="preserve">     Речка манит нас прохладой,</w:t>
      </w:r>
      <w:r w:rsidRPr="00506A4A">
        <w:rPr>
          <w:rFonts w:ascii="Times New Roman" w:hAnsi="Times New Roman"/>
          <w:sz w:val="28"/>
          <w:szCs w:val="28"/>
          <w:lang w:val="ru-RU"/>
        </w:rPr>
        <w:br/>
        <w:t xml:space="preserve">     В лес за ягодами надо,</w:t>
      </w:r>
      <w:r w:rsidRPr="00506A4A">
        <w:rPr>
          <w:rFonts w:ascii="Times New Roman" w:hAnsi="Times New Roman"/>
          <w:sz w:val="28"/>
          <w:szCs w:val="28"/>
          <w:lang w:val="ru-RU"/>
        </w:rPr>
        <w:br/>
        <w:t xml:space="preserve">     Земляника поспевай,</w:t>
      </w:r>
      <w:r w:rsidRPr="00506A4A">
        <w:rPr>
          <w:rFonts w:ascii="Times New Roman" w:hAnsi="Times New Roman"/>
          <w:sz w:val="28"/>
          <w:szCs w:val="28"/>
          <w:lang w:val="ru-RU"/>
        </w:rPr>
        <w:br/>
        <w:t xml:space="preserve">     Не ленись, да собирай.</w:t>
      </w:r>
      <w:r w:rsidRPr="00506A4A">
        <w:rPr>
          <w:rFonts w:ascii="Times New Roman" w:hAnsi="Times New Roman"/>
          <w:sz w:val="28"/>
          <w:szCs w:val="28"/>
          <w:lang w:val="ru-RU"/>
        </w:rPr>
        <w:br/>
        <w:t xml:space="preserve">     В поле рожь шумит, как море,</w:t>
      </w:r>
      <w:r w:rsidRPr="00506A4A">
        <w:rPr>
          <w:rFonts w:ascii="Times New Roman" w:hAnsi="Times New Roman"/>
          <w:sz w:val="28"/>
          <w:szCs w:val="28"/>
          <w:lang w:val="ru-RU"/>
        </w:rPr>
        <w:br/>
        <w:t xml:space="preserve">     Соловьи поют на зорях,</w:t>
      </w:r>
      <w:r w:rsidRPr="00506A4A">
        <w:rPr>
          <w:rFonts w:ascii="Times New Roman" w:hAnsi="Times New Roman"/>
          <w:sz w:val="28"/>
          <w:szCs w:val="28"/>
          <w:lang w:val="ru-RU"/>
        </w:rPr>
        <w:br/>
        <w:t xml:space="preserve">     Травы сочные стоят,</w:t>
      </w:r>
      <w:r w:rsidRPr="00506A4A">
        <w:rPr>
          <w:rFonts w:ascii="Times New Roman" w:hAnsi="Times New Roman"/>
          <w:sz w:val="28"/>
          <w:szCs w:val="28"/>
          <w:lang w:val="ru-RU"/>
        </w:rPr>
        <w:br/>
        <w:t xml:space="preserve">     Косари в луга спешат. </w:t>
      </w:r>
      <w:r w:rsidRPr="00506A4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06A4A">
        <w:rPr>
          <w:rFonts w:ascii="Times New Roman" w:hAnsi="Times New Roman"/>
          <w:sz w:val="28"/>
          <w:szCs w:val="28"/>
          <w:lang w:eastAsia="ru-RU"/>
        </w:rPr>
        <w:t>(Лето)</w:t>
      </w:r>
    </w:p>
    <w:p w:rsidR="00BF65D1" w:rsidRPr="00506A4A" w:rsidRDefault="00BF65D1" w:rsidP="00506A4A">
      <w:pPr>
        <w:pStyle w:val="1"/>
        <w:rPr>
          <w:rFonts w:ascii="Times New Roman" w:hAnsi="Times New Roman"/>
          <w:i/>
          <w:sz w:val="28"/>
          <w:szCs w:val="28"/>
          <w:lang w:val="ru-RU"/>
        </w:rPr>
      </w:pPr>
      <w:r w:rsidRPr="00506A4A">
        <w:rPr>
          <w:rFonts w:ascii="Times New Roman" w:hAnsi="Times New Roman"/>
          <w:i/>
          <w:sz w:val="28"/>
          <w:szCs w:val="28"/>
          <w:lang w:val="ru-RU"/>
        </w:rPr>
        <w:t xml:space="preserve"> (3-й слайд:  на экране появляется картинка лета)</w:t>
      </w:r>
    </w:p>
    <w:p w:rsidR="00BF65D1" w:rsidRPr="00506A4A" w:rsidRDefault="00BF65D1" w:rsidP="00506A4A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val="ru-RU"/>
        </w:rPr>
        <w:t>Молодцы! Правильно отгадали.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b/>
          <w:sz w:val="28"/>
          <w:szCs w:val="28"/>
        </w:rPr>
        <w:t xml:space="preserve">- </w:t>
      </w:r>
      <w:r w:rsidRPr="00506A4A">
        <w:rPr>
          <w:rFonts w:ascii="Times New Roman" w:hAnsi="Times New Roman"/>
          <w:sz w:val="28"/>
          <w:szCs w:val="28"/>
          <w:lang w:eastAsia="ru-RU"/>
        </w:rPr>
        <w:t>Вспомните названия  летних  месяцев. (</w:t>
      </w:r>
      <w:r w:rsidRPr="00506A4A">
        <w:rPr>
          <w:rFonts w:ascii="Times New Roman" w:hAnsi="Times New Roman"/>
          <w:i/>
          <w:sz w:val="28"/>
          <w:szCs w:val="28"/>
          <w:lang w:eastAsia="ru-RU"/>
        </w:rPr>
        <w:t>Июнь, июль, август)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eastAsia="ru-RU"/>
        </w:rPr>
        <w:t>- Лето чудесная пора. Оно дарит нам много подарков и сюрпризов.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Один сюрприз от «Лета» прислали нам в волшебном сундуке весёлые «Смешарики»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 xml:space="preserve">4- слайд </w:t>
      </w:r>
      <w:r w:rsidRPr="00506A4A">
        <w:rPr>
          <w:rFonts w:ascii="Times New Roman" w:hAnsi="Times New Roman"/>
          <w:i/>
          <w:sz w:val="28"/>
          <w:szCs w:val="28"/>
          <w:lang w:eastAsia="ru-RU"/>
        </w:rPr>
        <w:t>(волшебный сундук).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eastAsia="ru-RU"/>
        </w:rPr>
        <w:t>- Но чтобы открыть сундук, нужно собрать 7 волшебных ключей.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 xml:space="preserve"> 5- слайд (</w:t>
      </w:r>
      <w:r w:rsidRPr="00506A4A">
        <w:rPr>
          <w:rFonts w:ascii="Times New Roman" w:hAnsi="Times New Roman"/>
          <w:i/>
          <w:sz w:val="28"/>
          <w:szCs w:val="28"/>
          <w:lang w:eastAsia="ru-RU"/>
        </w:rPr>
        <w:t>ключ).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eastAsia="ru-RU"/>
        </w:rPr>
        <w:t xml:space="preserve">- Каждый ключ – правильно выполненное задание. Вы хотите увидеть сюрприз? Готовы выполнить задания Смешариков? Тогда начинаем. 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6- слайд (</w:t>
      </w:r>
      <w:r w:rsidRPr="00506A4A">
        <w:rPr>
          <w:rFonts w:ascii="Times New Roman" w:hAnsi="Times New Roman"/>
          <w:i/>
          <w:sz w:val="28"/>
          <w:szCs w:val="28"/>
          <w:lang w:eastAsia="ru-RU"/>
        </w:rPr>
        <w:t>Копатыч</w:t>
      </w:r>
      <w:r w:rsidRPr="00506A4A">
        <w:rPr>
          <w:rFonts w:ascii="Times New Roman" w:hAnsi="Times New Roman"/>
          <w:sz w:val="28"/>
          <w:szCs w:val="28"/>
          <w:lang w:eastAsia="ru-RU"/>
        </w:rPr>
        <w:t>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eastAsia="ru-RU"/>
        </w:rPr>
        <w:t xml:space="preserve"> - Первое задание от Копатыча. 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 xml:space="preserve">Он предлагает вам поиграть с ним в игру «Назови, что бывает летом?»  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За каждый правильный ответ вы получите цветок.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7- слайд (картинки лета).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sz w:val="28"/>
          <w:szCs w:val="28"/>
          <w:lang w:eastAsia="ru-RU"/>
        </w:rPr>
        <w:t>Проводится игра: «Назови, что бывает летом?».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(ответы детей)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A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(Летом становится жарко, идут тёплые дожди, иногда бывают грозы, можно увидеть радугу, летние дни самые длинные, а ночи короткие, на лугах цветут цветы, поспевают ягоды, порхают бабочки, летают стрекозы, у птиц появляются птенцы, взрослые берут отпуска и едут отдыхать на море).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eastAsia="ru-RU"/>
        </w:rPr>
        <w:t xml:space="preserve"> - Молодцы всё правильно ответили. Пришло время и отдохнуть </w:t>
      </w:r>
      <w:r w:rsidRPr="00506A4A">
        <w:rPr>
          <w:rFonts w:ascii="Times New Roman" w:hAnsi="Times New Roman"/>
          <w:i/>
          <w:sz w:val="28"/>
          <w:szCs w:val="28"/>
        </w:rPr>
        <w:t xml:space="preserve">(дети встают в круг, идут по кругу и выполняют </w:t>
      </w:r>
      <w:r w:rsidRPr="00506A4A">
        <w:rPr>
          <w:rFonts w:ascii="Times New Roman" w:hAnsi="Times New Roman"/>
          <w:bCs/>
          <w:i/>
          <w:sz w:val="28"/>
          <w:szCs w:val="28"/>
        </w:rPr>
        <w:t>двигательное упражнение)</w:t>
      </w:r>
    </w:p>
    <w:p w:rsidR="00BF65D1" w:rsidRPr="00506A4A" w:rsidRDefault="00BF65D1" w:rsidP="00506A4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A4A">
        <w:rPr>
          <w:b/>
          <w:sz w:val="28"/>
          <w:szCs w:val="28"/>
        </w:rPr>
        <w:t>Физминутка.</w:t>
      </w:r>
      <w:r w:rsidRPr="00506A4A">
        <w:rPr>
          <w:b/>
          <w:bCs/>
          <w:sz w:val="28"/>
          <w:szCs w:val="28"/>
        </w:rPr>
        <w:t>  «Цветы».</w:t>
      </w:r>
    </w:p>
    <w:p w:rsidR="00BF65D1" w:rsidRPr="00506A4A" w:rsidRDefault="00BF65D1" w:rsidP="00506A4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Раз–два-три выросли цветы (</w:t>
      </w:r>
      <w:r w:rsidRPr="00506A4A">
        <w:rPr>
          <w:rFonts w:ascii="Times New Roman" w:hAnsi="Times New Roman"/>
          <w:i/>
          <w:iCs/>
          <w:sz w:val="28"/>
          <w:szCs w:val="28"/>
          <w:lang w:eastAsia="ru-RU"/>
        </w:rPr>
        <w:t>сидели на корточках, встаем</w:t>
      </w:r>
      <w:r w:rsidRPr="00506A4A">
        <w:rPr>
          <w:rFonts w:ascii="Times New Roman" w:hAnsi="Times New Roman"/>
          <w:sz w:val="28"/>
          <w:szCs w:val="28"/>
          <w:lang w:eastAsia="ru-RU"/>
        </w:rPr>
        <w:t>)</w:t>
      </w:r>
      <w:r w:rsidRPr="00506A4A">
        <w:rPr>
          <w:rFonts w:ascii="Times New Roman" w:hAnsi="Times New Roman"/>
          <w:sz w:val="28"/>
          <w:szCs w:val="28"/>
          <w:lang w:eastAsia="ru-RU"/>
        </w:rPr>
        <w:br/>
        <w:t>К солнцу потянулись высоко: (</w:t>
      </w:r>
      <w:r w:rsidRPr="00506A4A">
        <w:rPr>
          <w:rFonts w:ascii="Times New Roman" w:hAnsi="Times New Roman"/>
          <w:i/>
          <w:iCs/>
          <w:sz w:val="28"/>
          <w:szCs w:val="28"/>
          <w:lang w:eastAsia="ru-RU"/>
        </w:rPr>
        <w:t>тянутся на носочках</w:t>
      </w:r>
      <w:r w:rsidRPr="00506A4A">
        <w:rPr>
          <w:rFonts w:ascii="Times New Roman" w:hAnsi="Times New Roman"/>
          <w:sz w:val="28"/>
          <w:szCs w:val="28"/>
          <w:lang w:eastAsia="ru-RU"/>
        </w:rPr>
        <w:t>)</w:t>
      </w:r>
      <w:r w:rsidRPr="00506A4A">
        <w:rPr>
          <w:rFonts w:ascii="Times New Roman" w:hAnsi="Times New Roman"/>
          <w:sz w:val="28"/>
          <w:szCs w:val="28"/>
          <w:lang w:eastAsia="ru-RU"/>
        </w:rPr>
        <w:br/>
        <w:t>Стало им приятно и тепло! (</w:t>
      </w:r>
      <w:r w:rsidRPr="00506A4A">
        <w:rPr>
          <w:rFonts w:ascii="Times New Roman" w:hAnsi="Times New Roman"/>
          <w:i/>
          <w:iCs/>
          <w:sz w:val="28"/>
          <w:szCs w:val="28"/>
          <w:lang w:eastAsia="ru-RU"/>
        </w:rPr>
        <w:t>смотрят вверх</w:t>
      </w:r>
      <w:r w:rsidRPr="00506A4A">
        <w:rPr>
          <w:rFonts w:ascii="Times New Roman" w:hAnsi="Times New Roman"/>
          <w:sz w:val="28"/>
          <w:szCs w:val="28"/>
          <w:lang w:eastAsia="ru-RU"/>
        </w:rPr>
        <w:t>)</w:t>
      </w:r>
      <w:r w:rsidRPr="00506A4A">
        <w:rPr>
          <w:rFonts w:ascii="Times New Roman" w:hAnsi="Times New Roman"/>
          <w:sz w:val="28"/>
          <w:szCs w:val="28"/>
          <w:lang w:eastAsia="ru-RU"/>
        </w:rPr>
        <w:br/>
        <w:t>Ветерок пролетал,  стебелечки  качал (</w:t>
      </w:r>
      <w:r w:rsidRPr="00506A4A">
        <w:rPr>
          <w:rFonts w:ascii="Times New Roman" w:hAnsi="Times New Roman"/>
          <w:i/>
          <w:iCs/>
          <w:sz w:val="28"/>
          <w:szCs w:val="28"/>
          <w:lang w:eastAsia="ru-RU"/>
        </w:rPr>
        <w:t>раскачивают руками влево - вправо над головой</w:t>
      </w:r>
      <w:r w:rsidRPr="00506A4A">
        <w:rPr>
          <w:rFonts w:ascii="Times New Roman" w:hAnsi="Times New Roman"/>
          <w:sz w:val="28"/>
          <w:szCs w:val="28"/>
          <w:lang w:eastAsia="ru-RU"/>
        </w:rPr>
        <w:t>)</w:t>
      </w:r>
      <w:r w:rsidRPr="00506A4A">
        <w:rPr>
          <w:rFonts w:ascii="Times New Roman" w:hAnsi="Times New Roman"/>
          <w:sz w:val="28"/>
          <w:szCs w:val="28"/>
          <w:lang w:eastAsia="ru-RU"/>
        </w:rPr>
        <w:br/>
        <w:t>Влево качнулись- низко прогнулись. (</w:t>
      </w:r>
      <w:r w:rsidRPr="00506A4A">
        <w:rPr>
          <w:rFonts w:ascii="Times New Roman" w:hAnsi="Times New Roman"/>
          <w:i/>
          <w:iCs/>
          <w:sz w:val="28"/>
          <w:szCs w:val="28"/>
          <w:lang w:eastAsia="ru-RU"/>
        </w:rPr>
        <w:t>наклоняются влево</w:t>
      </w:r>
      <w:r w:rsidRPr="00506A4A">
        <w:rPr>
          <w:rFonts w:ascii="Times New Roman" w:hAnsi="Times New Roman"/>
          <w:sz w:val="28"/>
          <w:szCs w:val="28"/>
          <w:lang w:eastAsia="ru-RU"/>
        </w:rPr>
        <w:t>)</w:t>
      </w:r>
      <w:r w:rsidRPr="00506A4A">
        <w:rPr>
          <w:rFonts w:ascii="Times New Roman" w:hAnsi="Times New Roman"/>
          <w:sz w:val="28"/>
          <w:szCs w:val="28"/>
          <w:lang w:eastAsia="ru-RU"/>
        </w:rPr>
        <w:br/>
        <w:t>Вправо качнулись – низко пригнулись. (</w:t>
      </w:r>
      <w:r w:rsidRPr="00506A4A">
        <w:rPr>
          <w:rFonts w:ascii="Times New Roman" w:hAnsi="Times New Roman"/>
          <w:i/>
          <w:iCs/>
          <w:sz w:val="28"/>
          <w:szCs w:val="28"/>
          <w:lang w:eastAsia="ru-RU"/>
        </w:rPr>
        <w:t>наклоняются вправо</w:t>
      </w:r>
      <w:r w:rsidRPr="00506A4A">
        <w:rPr>
          <w:rFonts w:ascii="Times New Roman" w:hAnsi="Times New Roman"/>
          <w:sz w:val="28"/>
          <w:szCs w:val="28"/>
          <w:lang w:eastAsia="ru-RU"/>
        </w:rPr>
        <w:t>)</w:t>
      </w:r>
      <w:r w:rsidRPr="00506A4A">
        <w:rPr>
          <w:rFonts w:ascii="Times New Roman" w:hAnsi="Times New Roman"/>
          <w:sz w:val="28"/>
          <w:szCs w:val="28"/>
          <w:lang w:eastAsia="ru-RU"/>
        </w:rPr>
        <w:br/>
        <w:t>Ветерок убегай! (</w:t>
      </w:r>
      <w:r w:rsidRPr="00506A4A">
        <w:rPr>
          <w:rFonts w:ascii="Times New Roman" w:hAnsi="Times New Roman"/>
          <w:i/>
          <w:iCs/>
          <w:sz w:val="28"/>
          <w:szCs w:val="28"/>
          <w:lang w:eastAsia="ru-RU"/>
        </w:rPr>
        <w:t>грозят пальчиком</w:t>
      </w:r>
      <w:r w:rsidRPr="00506A4A">
        <w:rPr>
          <w:rFonts w:ascii="Times New Roman" w:hAnsi="Times New Roman"/>
          <w:sz w:val="28"/>
          <w:szCs w:val="28"/>
          <w:lang w:eastAsia="ru-RU"/>
        </w:rPr>
        <w:t>)</w:t>
      </w:r>
      <w:r w:rsidRPr="00506A4A">
        <w:rPr>
          <w:rFonts w:ascii="Times New Roman" w:hAnsi="Times New Roman"/>
          <w:sz w:val="28"/>
          <w:szCs w:val="28"/>
          <w:lang w:eastAsia="ru-RU"/>
        </w:rPr>
        <w:br/>
        <w:t>Ты цветочки не сломай! (</w:t>
      </w:r>
      <w:r w:rsidRPr="00506A4A">
        <w:rPr>
          <w:rFonts w:ascii="Times New Roman" w:hAnsi="Times New Roman"/>
          <w:i/>
          <w:iCs/>
          <w:sz w:val="28"/>
          <w:szCs w:val="28"/>
          <w:lang w:eastAsia="ru-RU"/>
        </w:rPr>
        <w:t>приседают</w:t>
      </w:r>
      <w:r w:rsidRPr="00506A4A">
        <w:rPr>
          <w:rFonts w:ascii="Times New Roman" w:hAnsi="Times New Roman"/>
          <w:sz w:val="28"/>
          <w:szCs w:val="28"/>
          <w:lang w:eastAsia="ru-RU"/>
        </w:rPr>
        <w:t>)</w:t>
      </w:r>
      <w:r w:rsidRPr="00506A4A">
        <w:rPr>
          <w:rFonts w:ascii="Times New Roman" w:hAnsi="Times New Roman"/>
          <w:sz w:val="28"/>
          <w:szCs w:val="28"/>
          <w:lang w:eastAsia="ru-RU"/>
        </w:rPr>
        <w:br/>
        <w:t>Пусть они растут, растут,</w:t>
      </w:r>
      <w:r w:rsidRPr="00506A4A">
        <w:rPr>
          <w:rFonts w:ascii="Times New Roman" w:hAnsi="Times New Roman"/>
          <w:sz w:val="28"/>
          <w:szCs w:val="28"/>
          <w:lang w:eastAsia="ru-RU"/>
        </w:rPr>
        <w:br/>
        <w:t>Детям радость принесут! (</w:t>
      </w:r>
      <w:r w:rsidRPr="00506A4A">
        <w:rPr>
          <w:rFonts w:ascii="Times New Roman" w:hAnsi="Times New Roman"/>
          <w:i/>
          <w:iCs/>
          <w:sz w:val="28"/>
          <w:szCs w:val="28"/>
          <w:lang w:eastAsia="ru-RU"/>
        </w:rPr>
        <w:t>медленно приподнимают руки вверх, раскрывают пальчики</w:t>
      </w:r>
      <w:r w:rsidRPr="00506A4A">
        <w:rPr>
          <w:rFonts w:ascii="Times New Roman" w:hAnsi="Times New Roman"/>
          <w:sz w:val="28"/>
          <w:szCs w:val="28"/>
          <w:lang w:eastAsia="ru-RU"/>
        </w:rPr>
        <w:t>),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 </w:t>
      </w: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eastAsia="ru-RU"/>
        </w:rPr>
        <w:t xml:space="preserve"> - Соберём букет. 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- Молодцы! Пройдите на свои места.  А вот и  первый  ключ.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eastAsia="ru-RU"/>
        </w:rPr>
        <w:t xml:space="preserve">- А от кого же второе задание? Сейчас мы узнаем. 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 xml:space="preserve">Слайд 8 </w:t>
      </w:r>
      <w:r w:rsidRPr="00506A4A">
        <w:rPr>
          <w:rFonts w:ascii="Times New Roman" w:hAnsi="Times New Roman"/>
          <w:i/>
          <w:sz w:val="28"/>
          <w:szCs w:val="28"/>
          <w:lang w:eastAsia="ru-RU"/>
        </w:rPr>
        <w:t>(Совунья).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 xml:space="preserve"> Она любит играть с мячом.  </w:t>
      </w:r>
      <w:r w:rsidRPr="00506A4A">
        <w:rPr>
          <w:rFonts w:ascii="Times New Roman" w:hAnsi="Times New Roman"/>
          <w:i/>
          <w:sz w:val="28"/>
          <w:szCs w:val="28"/>
          <w:lang w:eastAsia="ru-RU"/>
        </w:rPr>
        <w:t xml:space="preserve"> (дети стоят в кругу)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sz w:val="28"/>
          <w:szCs w:val="28"/>
          <w:lang w:eastAsia="ru-RU"/>
        </w:rPr>
        <w:t>Проводится игра: Назови ласково»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Слова  для игры:  лист,  туча,  зонт,  дождь,  лужа,  ветер, дерево, куст.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i/>
          <w:sz w:val="28"/>
          <w:szCs w:val="28"/>
          <w:lang w:eastAsia="ru-RU"/>
        </w:rPr>
        <w:t>Лист - листочек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i/>
          <w:sz w:val="28"/>
          <w:szCs w:val="28"/>
          <w:lang w:eastAsia="ru-RU"/>
        </w:rPr>
        <w:t>Туча – тучка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i/>
          <w:sz w:val="28"/>
          <w:szCs w:val="28"/>
          <w:lang w:eastAsia="ru-RU"/>
        </w:rPr>
        <w:t>Зонт – зонтик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i/>
          <w:sz w:val="28"/>
          <w:szCs w:val="28"/>
          <w:lang w:eastAsia="ru-RU"/>
        </w:rPr>
        <w:t>Дождь – дождик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i/>
          <w:sz w:val="28"/>
          <w:szCs w:val="28"/>
          <w:lang w:eastAsia="ru-RU"/>
        </w:rPr>
        <w:t>Лужа – лужица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i/>
          <w:sz w:val="28"/>
          <w:szCs w:val="28"/>
          <w:lang w:eastAsia="ru-RU"/>
        </w:rPr>
        <w:t>Ветер – ветерок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i/>
          <w:sz w:val="28"/>
          <w:szCs w:val="28"/>
          <w:lang w:eastAsia="ru-RU"/>
        </w:rPr>
        <w:t>Дерево – деревце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i/>
          <w:sz w:val="28"/>
          <w:szCs w:val="28"/>
          <w:lang w:eastAsia="ru-RU"/>
        </w:rPr>
        <w:t>Куст - кустик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i/>
          <w:sz w:val="28"/>
          <w:szCs w:val="28"/>
          <w:lang w:eastAsia="ru-RU"/>
        </w:rPr>
        <w:t>Облако - облачко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i/>
          <w:sz w:val="28"/>
          <w:szCs w:val="28"/>
          <w:lang w:eastAsia="ru-RU"/>
        </w:rPr>
        <w:t>Цвет – цветочек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i/>
          <w:sz w:val="28"/>
          <w:szCs w:val="28"/>
          <w:lang w:eastAsia="ru-RU"/>
        </w:rPr>
        <w:t>Солнце-солнышко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i/>
          <w:sz w:val="28"/>
          <w:szCs w:val="28"/>
          <w:lang w:eastAsia="ru-RU"/>
        </w:rPr>
        <w:t>Ягода – ягодка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i/>
          <w:sz w:val="28"/>
          <w:szCs w:val="28"/>
          <w:lang w:eastAsia="ru-RU"/>
        </w:rPr>
        <w:t>Гриб – грибочек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i/>
          <w:sz w:val="28"/>
          <w:szCs w:val="28"/>
          <w:lang w:eastAsia="ru-RU"/>
        </w:rPr>
        <w:t>Трава – травка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eastAsia="ru-RU"/>
        </w:rPr>
        <w:t>- Умнички! Вы справились с заданием. И получили второй ключ!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Слайд 9 (</w:t>
      </w:r>
      <w:r w:rsidRPr="00506A4A">
        <w:rPr>
          <w:rFonts w:ascii="Times New Roman" w:hAnsi="Times New Roman"/>
          <w:i/>
          <w:sz w:val="28"/>
          <w:szCs w:val="28"/>
          <w:lang w:eastAsia="ru-RU"/>
        </w:rPr>
        <w:t>Крош</w:t>
      </w:r>
      <w:r w:rsidRPr="00506A4A">
        <w:rPr>
          <w:rFonts w:ascii="Times New Roman" w:hAnsi="Times New Roman"/>
          <w:sz w:val="28"/>
          <w:szCs w:val="28"/>
          <w:lang w:eastAsia="ru-RU"/>
        </w:rPr>
        <w:t>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sz w:val="28"/>
          <w:szCs w:val="28"/>
          <w:lang w:eastAsia="ru-RU"/>
        </w:rPr>
        <w:t>Проводится игра</w:t>
      </w:r>
      <w:r w:rsidRPr="00506A4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506A4A">
        <w:rPr>
          <w:rFonts w:ascii="Times New Roman" w:hAnsi="Times New Roman"/>
          <w:b/>
          <w:sz w:val="28"/>
          <w:szCs w:val="28"/>
          <w:lang w:eastAsia="ru-RU"/>
        </w:rPr>
        <w:t>«Посчитай цветы»</w:t>
      </w:r>
      <w:r w:rsidRPr="00506A4A">
        <w:rPr>
          <w:rFonts w:ascii="Times New Roman" w:hAnsi="Times New Roman"/>
          <w:sz w:val="28"/>
          <w:szCs w:val="28"/>
          <w:lang w:eastAsia="ru-RU"/>
        </w:rPr>
        <w:t xml:space="preserve"> (с 10-13 слайды)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eastAsia="ru-RU"/>
        </w:rPr>
        <w:t xml:space="preserve"> - Сколько всего ромашек? И т.д.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 xml:space="preserve"> Вот и  третий ключ!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i/>
          <w:sz w:val="28"/>
          <w:szCs w:val="28"/>
          <w:lang w:eastAsia="ru-RU"/>
        </w:rPr>
        <w:t>14 слайд (Лосяш)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06A4A">
        <w:rPr>
          <w:rFonts w:ascii="Times New Roman" w:hAnsi="Times New Roman"/>
          <w:sz w:val="28"/>
          <w:szCs w:val="28"/>
          <w:lang w:eastAsia="ru-RU"/>
        </w:rPr>
        <w:t>– Четвертое  задание от Лосяша. Он любит загадывать различные загадки.  И предлагает  поиграть в игру «Что здесь лишнее и почему?». Вы должны внимательно  по</w:t>
      </w:r>
      <w:r w:rsidRPr="00506A4A">
        <w:rPr>
          <w:rFonts w:ascii="Times New Roman" w:hAnsi="Times New Roman"/>
          <w:sz w:val="28"/>
          <w:szCs w:val="28"/>
          <w:lang w:eastAsia="ru-RU"/>
        </w:rPr>
        <w:softHyphen/>
        <w:t>смотреть на картинки и сказать, что или кто на ней лишний, объяснить почему?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sz w:val="28"/>
          <w:szCs w:val="28"/>
          <w:lang w:eastAsia="ru-RU"/>
        </w:rPr>
        <w:t>Проводится игра: «Что лишнее?»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Слайд 15.16.17.18.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6A4A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eastAsia="ru-RU"/>
        </w:rPr>
        <w:t>- Правильно. Вы были очень внимательными.  Вот и четвертый ключ.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Слайд 19 (</w:t>
      </w:r>
      <w:r w:rsidRPr="00506A4A">
        <w:rPr>
          <w:rFonts w:ascii="Times New Roman" w:hAnsi="Times New Roman"/>
          <w:i/>
          <w:sz w:val="28"/>
          <w:szCs w:val="28"/>
          <w:lang w:eastAsia="ru-RU"/>
        </w:rPr>
        <w:t>Ёжик</w:t>
      </w:r>
      <w:r w:rsidRPr="00506A4A">
        <w:rPr>
          <w:rFonts w:ascii="Times New Roman" w:hAnsi="Times New Roman"/>
          <w:sz w:val="28"/>
          <w:szCs w:val="28"/>
          <w:lang w:eastAsia="ru-RU"/>
        </w:rPr>
        <w:t>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sz w:val="28"/>
          <w:szCs w:val="28"/>
          <w:lang w:eastAsia="ru-RU"/>
        </w:rPr>
        <w:t>Логопед.</w:t>
      </w:r>
      <w:r w:rsidRPr="00506A4A">
        <w:rPr>
          <w:rFonts w:ascii="Times New Roman" w:hAnsi="Times New Roman"/>
          <w:sz w:val="28"/>
          <w:szCs w:val="28"/>
          <w:lang w:eastAsia="ru-RU"/>
        </w:rPr>
        <w:t xml:space="preserve"> - Следующее задание от Ёжика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 xml:space="preserve">Ёжик предлагает поиграть в игру «Сажи со словом «летний» 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Проводится игра с мячом «Скажи со словом «летний».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A4A">
        <w:rPr>
          <w:rFonts w:ascii="Times New Roman" w:hAnsi="Times New Roman"/>
          <w:color w:val="000000"/>
          <w:sz w:val="28"/>
          <w:szCs w:val="28"/>
          <w:lang w:eastAsia="ru-RU"/>
        </w:rPr>
        <w:t>Месяцы - … (летние месяцы).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A4A">
        <w:rPr>
          <w:rFonts w:ascii="Times New Roman" w:hAnsi="Times New Roman"/>
          <w:color w:val="000000"/>
          <w:sz w:val="28"/>
          <w:szCs w:val="28"/>
          <w:lang w:eastAsia="ru-RU"/>
        </w:rPr>
        <w:t>День - … (летний день).  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A4A">
        <w:rPr>
          <w:rFonts w:ascii="Times New Roman" w:hAnsi="Times New Roman"/>
          <w:color w:val="000000"/>
          <w:sz w:val="28"/>
          <w:szCs w:val="28"/>
          <w:lang w:eastAsia="ru-RU"/>
        </w:rPr>
        <w:t>Погода - … (летняя погода).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A4A">
        <w:rPr>
          <w:rFonts w:ascii="Times New Roman" w:hAnsi="Times New Roman"/>
          <w:color w:val="000000"/>
          <w:sz w:val="28"/>
          <w:szCs w:val="28"/>
          <w:lang w:eastAsia="ru-RU"/>
        </w:rPr>
        <w:t>Утро - … (летнее утро).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A4A">
        <w:rPr>
          <w:rFonts w:ascii="Times New Roman" w:hAnsi="Times New Roman"/>
          <w:color w:val="000000"/>
          <w:sz w:val="28"/>
          <w:szCs w:val="28"/>
          <w:lang w:eastAsia="ru-RU"/>
        </w:rPr>
        <w:t>Ночь - … (летняя ночь).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A4A">
        <w:rPr>
          <w:rFonts w:ascii="Times New Roman" w:hAnsi="Times New Roman"/>
          <w:color w:val="000000"/>
          <w:sz w:val="28"/>
          <w:szCs w:val="28"/>
          <w:lang w:eastAsia="ru-RU"/>
        </w:rPr>
        <w:t>Солнце - … (летнее солнце).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A4A">
        <w:rPr>
          <w:rFonts w:ascii="Times New Roman" w:hAnsi="Times New Roman"/>
          <w:color w:val="000000"/>
          <w:sz w:val="28"/>
          <w:szCs w:val="28"/>
          <w:lang w:eastAsia="ru-RU"/>
        </w:rPr>
        <w:t>Гроза - … (летняя гроза).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A4A">
        <w:rPr>
          <w:rFonts w:ascii="Times New Roman" w:hAnsi="Times New Roman"/>
          <w:color w:val="000000"/>
          <w:sz w:val="28"/>
          <w:szCs w:val="28"/>
          <w:lang w:eastAsia="ru-RU"/>
        </w:rPr>
        <w:t>Дождь - … (летний дождь).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A4A">
        <w:rPr>
          <w:rFonts w:ascii="Times New Roman" w:hAnsi="Times New Roman"/>
          <w:color w:val="000000"/>
          <w:sz w:val="28"/>
          <w:szCs w:val="28"/>
          <w:lang w:eastAsia="ru-RU"/>
        </w:rPr>
        <w:t>Цветы - … (летние цветы).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A4A">
        <w:rPr>
          <w:rFonts w:ascii="Times New Roman" w:hAnsi="Times New Roman"/>
          <w:color w:val="000000"/>
          <w:sz w:val="28"/>
          <w:szCs w:val="28"/>
          <w:lang w:eastAsia="ru-RU"/>
        </w:rPr>
        <w:t>Одежда - … (летняя одежда).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A4A">
        <w:rPr>
          <w:rFonts w:ascii="Times New Roman" w:hAnsi="Times New Roman"/>
          <w:color w:val="000000"/>
          <w:sz w:val="28"/>
          <w:szCs w:val="28"/>
          <w:lang w:eastAsia="ru-RU"/>
        </w:rPr>
        <w:t>Отпуск - … (летний отпуск).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A4A">
        <w:rPr>
          <w:rFonts w:ascii="Times New Roman" w:hAnsi="Times New Roman"/>
          <w:color w:val="000000"/>
          <w:sz w:val="28"/>
          <w:szCs w:val="28"/>
          <w:lang w:eastAsia="ru-RU"/>
        </w:rPr>
        <w:t>Каникулы - … (летние каникулы).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eastAsia="ru-RU"/>
        </w:rPr>
        <w:t>- Молодцы, все красиво сказали! И получили  пятый  ключ!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eastAsia="ru-RU"/>
        </w:rPr>
        <w:t xml:space="preserve"> – Посмотрим  от кого же шестое задание? Сейчас мы узнаем. 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Слайд 20(Бараш).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Бараш  предлагает рассмотреть картинки  и сказать, что на них нарисовано?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Слайды (21, 22 –картинки ягод)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eastAsia="ru-RU"/>
        </w:rPr>
        <w:t xml:space="preserve"> - Что нарисовано?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-как называются ягоды?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- где растут эти ягоды?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-что из них можно приготовить?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(сок, варенье, компот, джем, желе, кисель и т.д.)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sz w:val="28"/>
          <w:szCs w:val="28"/>
          <w:lang w:eastAsia="ru-RU"/>
        </w:rPr>
        <w:t>Проводится игра «Какой сок, какое варенье»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b/>
          <w:sz w:val="28"/>
          <w:szCs w:val="28"/>
          <w:lang w:eastAsia="ru-RU"/>
        </w:rPr>
        <w:t>Логопед.</w:t>
      </w:r>
      <w:r w:rsidRPr="00506A4A">
        <w:rPr>
          <w:rFonts w:ascii="Times New Roman" w:hAnsi="Times New Roman"/>
          <w:sz w:val="28"/>
          <w:szCs w:val="28"/>
          <w:lang w:eastAsia="ru-RU"/>
        </w:rPr>
        <w:t xml:space="preserve"> - Молодцы! А вот и шестой</w:t>
      </w:r>
      <w:r w:rsidRPr="00506A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06A4A">
        <w:rPr>
          <w:rFonts w:ascii="Times New Roman" w:hAnsi="Times New Roman"/>
          <w:sz w:val="28"/>
          <w:szCs w:val="28"/>
          <w:lang w:eastAsia="ru-RU"/>
        </w:rPr>
        <w:t xml:space="preserve"> ключ!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eastAsia="ru-RU"/>
        </w:rPr>
        <w:t>-  Но перед тем как приступить к следующему заданию, предлагаю вам немного поиграть с пальчиками.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4" w:tgtFrame="_blank" w:tooltip="пальчиковые упражнения" w:history="1">
        <w:r w:rsidRPr="00506A4A">
          <w:rPr>
            <w:rFonts w:ascii="Times New Roman" w:hAnsi="Times New Roman"/>
            <w:b/>
            <w:bCs/>
            <w:sz w:val="28"/>
            <w:szCs w:val="28"/>
            <w:lang w:eastAsia="ru-RU"/>
          </w:rPr>
          <w:t>Проводится пальчиковая гимнастика</w:t>
        </w:r>
      </w:hyperlink>
      <w:r w:rsidRPr="00506A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506A4A">
        <w:rPr>
          <w:rFonts w:ascii="Times New Roman" w:hAnsi="Times New Roman"/>
          <w:bCs/>
          <w:sz w:val="28"/>
          <w:szCs w:val="28"/>
          <w:lang w:eastAsia="ru-RU"/>
        </w:rPr>
        <w:t>(слайд  23)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6"/>
        <w:gridCol w:w="4850"/>
      </w:tblGrid>
      <w:tr w:rsidR="00BF65D1" w:rsidRPr="00506A4A" w:rsidTr="00506A4A">
        <w:trPr>
          <w:trHeight w:val="645"/>
        </w:trPr>
        <w:tc>
          <w:tcPr>
            <w:tcW w:w="2408" w:type="pct"/>
            <w:tcBorders>
              <w:top w:val="outset" w:sz="6" w:space="0" w:color="auto"/>
              <w:right w:val="outset" w:sz="6" w:space="0" w:color="auto"/>
            </w:tcBorders>
          </w:tcPr>
          <w:p w:rsidR="00BF65D1" w:rsidRPr="00506A4A" w:rsidRDefault="00BF65D1" w:rsidP="00506A4A">
            <w:pPr>
              <w:spacing w:after="0" w:line="240" w:lineRule="auto"/>
              <w:ind w:left="61" w:hanging="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A4A">
              <w:rPr>
                <w:rFonts w:ascii="Times New Roman" w:hAnsi="Times New Roman"/>
                <w:sz w:val="28"/>
                <w:szCs w:val="28"/>
                <w:lang w:eastAsia="ru-RU"/>
              </w:rPr>
              <w:t>Вышел дождик на прогулку.</w:t>
            </w:r>
          </w:p>
        </w:tc>
        <w:tc>
          <w:tcPr>
            <w:tcW w:w="2592" w:type="pct"/>
            <w:tcBorders>
              <w:top w:val="outset" w:sz="6" w:space="0" w:color="auto"/>
              <w:left w:val="outset" w:sz="6" w:space="0" w:color="auto"/>
            </w:tcBorders>
          </w:tcPr>
          <w:p w:rsidR="00BF65D1" w:rsidRPr="00506A4A" w:rsidRDefault="00BF65D1" w:rsidP="0050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A4A">
              <w:rPr>
                <w:rFonts w:ascii="Times New Roman" w:hAnsi="Times New Roman"/>
                <w:sz w:val="28"/>
                <w:szCs w:val="28"/>
                <w:lang w:eastAsia="ru-RU"/>
              </w:rPr>
              <w:t>«Шагают» по ладони указательным и</w:t>
            </w:r>
          </w:p>
          <w:p w:rsidR="00BF65D1" w:rsidRPr="00506A4A" w:rsidRDefault="00BF65D1" w:rsidP="0050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A4A">
              <w:rPr>
                <w:rFonts w:ascii="Times New Roman" w:hAnsi="Times New Roman"/>
                <w:sz w:val="28"/>
                <w:szCs w:val="28"/>
                <w:lang w:eastAsia="ru-RU"/>
              </w:rPr>
              <w:t>средним пальцами рук.</w:t>
            </w:r>
          </w:p>
        </w:tc>
      </w:tr>
      <w:tr w:rsidR="00BF65D1" w:rsidRPr="00506A4A" w:rsidTr="00506A4A">
        <w:trPr>
          <w:trHeight w:val="1635"/>
        </w:trPr>
        <w:tc>
          <w:tcPr>
            <w:tcW w:w="2408" w:type="pct"/>
            <w:tcBorders>
              <w:top w:val="outset" w:sz="6" w:space="0" w:color="auto"/>
              <w:right w:val="outset" w:sz="6" w:space="0" w:color="auto"/>
            </w:tcBorders>
          </w:tcPr>
          <w:p w:rsidR="00BF65D1" w:rsidRPr="00506A4A" w:rsidRDefault="00BF65D1" w:rsidP="0050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A4A">
              <w:rPr>
                <w:rFonts w:ascii="Times New Roman" w:hAnsi="Times New Roman"/>
                <w:sz w:val="28"/>
                <w:szCs w:val="28"/>
                <w:lang w:eastAsia="ru-RU"/>
              </w:rPr>
              <w:t>Он бежит по переулку.</w:t>
            </w:r>
          </w:p>
          <w:p w:rsidR="00BF65D1" w:rsidRPr="00506A4A" w:rsidRDefault="00BF65D1" w:rsidP="0050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A4A">
              <w:rPr>
                <w:rFonts w:ascii="Times New Roman" w:hAnsi="Times New Roman"/>
                <w:sz w:val="28"/>
                <w:szCs w:val="28"/>
                <w:lang w:eastAsia="ru-RU"/>
              </w:rPr>
              <w:t>Барабанит по окошку,</w:t>
            </w:r>
          </w:p>
          <w:p w:rsidR="00BF65D1" w:rsidRPr="00506A4A" w:rsidRDefault="00BF65D1" w:rsidP="0050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A4A">
              <w:rPr>
                <w:rFonts w:ascii="Times New Roman" w:hAnsi="Times New Roman"/>
                <w:sz w:val="28"/>
                <w:szCs w:val="28"/>
                <w:lang w:eastAsia="ru-RU"/>
              </w:rPr>
              <w:t>Напугал большую кошку,</w:t>
            </w:r>
          </w:p>
          <w:p w:rsidR="00BF65D1" w:rsidRPr="00506A4A" w:rsidRDefault="00BF65D1" w:rsidP="0050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A4A">
              <w:rPr>
                <w:rFonts w:ascii="Times New Roman" w:hAnsi="Times New Roman"/>
                <w:sz w:val="28"/>
                <w:szCs w:val="28"/>
                <w:lang w:eastAsia="ru-RU"/>
              </w:rPr>
              <w:t>Вымыл зонтики прохожих,</w:t>
            </w:r>
          </w:p>
          <w:p w:rsidR="00BF65D1" w:rsidRPr="00506A4A" w:rsidRDefault="00BF65D1" w:rsidP="0050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A4A">
              <w:rPr>
                <w:rFonts w:ascii="Times New Roman" w:hAnsi="Times New Roman"/>
                <w:sz w:val="28"/>
                <w:szCs w:val="28"/>
                <w:lang w:eastAsia="ru-RU"/>
              </w:rPr>
              <w:t>Крыши дождик вымыл тоже.</w:t>
            </w:r>
          </w:p>
        </w:tc>
        <w:tc>
          <w:tcPr>
            <w:tcW w:w="2592" w:type="pct"/>
            <w:tcBorders>
              <w:top w:val="outset" w:sz="6" w:space="0" w:color="auto"/>
              <w:left w:val="outset" w:sz="6" w:space="0" w:color="auto"/>
            </w:tcBorders>
          </w:tcPr>
          <w:p w:rsidR="00BF65D1" w:rsidRPr="00506A4A" w:rsidRDefault="00BF65D1" w:rsidP="0050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A4A">
              <w:rPr>
                <w:rFonts w:ascii="Times New Roman" w:hAnsi="Times New Roman"/>
                <w:sz w:val="28"/>
                <w:szCs w:val="28"/>
                <w:lang w:eastAsia="ru-RU"/>
              </w:rPr>
              <w:t>Загибают по одному пальцу на руках</w:t>
            </w:r>
          </w:p>
          <w:p w:rsidR="00BF65D1" w:rsidRPr="00506A4A" w:rsidRDefault="00BF65D1" w:rsidP="0050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A4A">
              <w:rPr>
                <w:rFonts w:ascii="Times New Roman" w:hAnsi="Times New Roman"/>
                <w:sz w:val="28"/>
                <w:szCs w:val="28"/>
                <w:lang w:eastAsia="ru-RU"/>
              </w:rPr>
              <w:t>на каждую строку.</w:t>
            </w:r>
          </w:p>
        </w:tc>
      </w:tr>
      <w:tr w:rsidR="00BF65D1" w:rsidRPr="00506A4A" w:rsidTr="00506A4A">
        <w:trPr>
          <w:trHeight w:val="645"/>
        </w:trPr>
        <w:tc>
          <w:tcPr>
            <w:tcW w:w="2408" w:type="pct"/>
            <w:tcBorders>
              <w:top w:val="outset" w:sz="6" w:space="0" w:color="auto"/>
              <w:right w:val="outset" w:sz="6" w:space="0" w:color="auto"/>
            </w:tcBorders>
          </w:tcPr>
          <w:p w:rsidR="00BF65D1" w:rsidRPr="00506A4A" w:rsidRDefault="00BF65D1" w:rsidP="0050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A4A">
              <w:rPr>
                <w:rFonts w:ascii="Times New Roman" w:hAnsi="Times New Roman"/>
                <w:sz w:val="28"/>
                <w:szCs w:val="28"/>
                <w:lang w:eastAsia="ru-RU"/>
              </w:rPr>
              <w:t>Сразу мокрым город стал.</w:t>
            </w:r>
          </w:p>
        </w:tc>
        <w:tc>
          <w:tcPr>
            <w:tcW w:w="2592" w:type="pct"/>
            <w:tcBorders>
              <w:top w:val="outset" w:sz="6" w:space="0" w:color="auto"/>
              <w:left w:val="outset" w:sz="6" w:space="0" w:color="auto"/>
            </w:tcBorders>
          </w:tcPr>
          <w:p w:rsidR="00BF65D1" w:rsidRPr="00506A4A" w:rsidRDefault="00BF65D1" w:rsidP="0050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A4A">
              <w:rPr>
                <w:rFonts w:ascii="Times New Roman" w:hAnsi="Times New Roman"/>
                <w:sz w:val="28"/>
                <w:szCs w:val="28"/>
                <w:lang w:eastAsia="ru-RU"/>
              </w:rPr>
              <w:t>Встряхивают ладонями так, как будто</w:t>
            </w:r>
          </w:p>
          <w:p w:rsidR="00BF65D1" w:rsidRPr="00506A4A" w:rsidRDefault="00BF65D1" w:rsidP="0050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A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отряхивают с них воду.</w:t>
            </w:r>
          </w:p>
        </w:tc>
      </w:tr>
      <w:tr w:rsidR="00BF65D1" w:rsidRPr="00506A4A" w:rsidTr="00506A4A">
        <w:tc>
          <w:tcPr>
            <w:tcW w:w="24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D1" w:rsidRPr="00506A4A" w:rsidRDefault="00BF65D1" w:rsidP="0050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A4A">
              <w:rPr>
                <w:rFonts w:ascii="Times New Roman" w:hAnsi="Times New Roman"/>
                <w:sz w:val="28"/>
                <w:szCs w:val="28"/>
                <w:lang w:eastAsia="ru-RU"/>
              </w:rPr>
              <w:t>Дождик кончился. Устал.</w:t>
            </w:r>
          </w:p>
        </w:tc>
        <w:tc>
          <w:tcPr>
            <w:tcW w:w="2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65D1" w:rsidRPr="00506A4A" w:rsidRDefault="00BF65D1" w:rsidP="0050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A4A">
              <w:rPr>
                <w:rFonts w:ascii="Times New Roman" w:hAnsi="Times New Roman"/>
                <w:sz w:val="28"/>
                <w:szCs w:val="28"/>
                <w:lang w:eastAsia="ru-RU"/>
              </w:rPr>
              <w:t>Руки вдоль тела.</w:t>
            </w:r>
          </w:p>
        </w:tc>
      </w:tr>
    </w:tbl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06A4A">
        <w:rPr>
          <w:rFonts w:ascii="Times New Roman" w:hAnsi="Times New Roman"/>
          <w:sz w:val="28"/>
          <w:szCs w:val="28"/>
          <w:lang w:eastAsia="ru-RU"/>
        </w:rPr>
        <w:t>-  Отдохнули? Продолжим?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Слайд 24 (Нюша).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- Ребята, 7  ключ, самый последний, вы получите, если справитесь с заданием Нюши. Она просит вас составить букет красивых предложений со словом ЛЕТО.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Слайд 25 (</w:t>
      </w:r>
      <w:r w:rsidRPr="00506A4A">
        <w:rPr>
          <w:rFonts w:ascii="Times New Roman" w:hAnsi="Times New Roman"/>
          <w:i/>
          <w:sz w:val="28"/>
          <w:szCs w:val="28"/>
          <w:lang w:eastAsia="ru-RU"/>
        </w:rPr>
        <w:t>натюрморт</w:t>
      </w:r>
      <w:r w:rsidRPr="00506A4A">
        <w:rPr>
          <w:rFonts w:ascii="Times New Roman" w:hAnsi="Times New Roman"/>
          <w:sz w:val="28"/>
          <w:szCs w:val="28"/>
          <w:lang w:eastAsia="ru-RU"/>
        </w:rPr>
        <w:t>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 xml:space="preserve">(Дети составляют предложения, и </w:t>
      </w:r>
      <w:r w:rsidRPr="00506A4A">
        <w:rPr>
          <w:rFonts w:ascii="Times New Roman" w:hAnsi="Times New Roman"/>
          <w:sz w:val="28"/>
          <w:szCs w:val="28"/>
          <w:shd w:val="clear" w:color="auto" w:fill="FFFFFF"/>
        </w:rPr>
        <w:t>ставят свой цветок в вазу)</w:t>
      </w:r>
      <w:r w:rsidRPr="00506A4A">
        <w:rPr>
          <w:rFonts w:ascii="Times New Roman" w:hAnsi="Times New Roman"/>
          <w:sz w:val="28"/>
          <w:szCs w:val="28"/>
        </w:rPr>
        <w:br/>
      </w: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eastAsia="ru-RU"/>
        </w:rPr>
        <w:t>- Покажите, что у вас получилось. Очень красиво, я думаю Нюше  и всем Смешарикам очень понравиться!!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И вот у нас последний седьмо</w:t>
      </w:r>
      <w:r w:rsidRPr="00506A4A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506A4A">
        <w:rPr>
          <w:rFonts w:ascii="Times New Roman" w:hAnsi="Times New Roman"/>
          <w:sz w:val="28"/>
          <w:szCs w:val="28"/>
          <w:lang w:eastAsia="ru-RU"/>
        </w:rPr>
        <w:t xml:space="preserve"> ключ.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- Ребята, вам понравились задания от смешариков? А какое задание было самым трудным? Почему? Вы мне сегодня очень понравились. Были внимательными, серьезными. Я просто горжусь вами. Откроем волшебный сундучок, и посмотрим, какой сюрприз нас ждет?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Слайд 15 (открывающийся сундук).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sz w:val="28"/>
          <w:szCs w:val="28"/>
          <w:lang w:eastAsia="ru-RU"/>
        </w:rPr>
        <w:t>-</w:t>
      </w:r>
      <w:r w:rsidRPr="00506A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06A4A">
        <w:rPr>
          <w:rFonts w:ascii="Times New Roman" w:hAnsi="Times New Roman"/>
          <w:sz w:val="28"/>
          <w:szCs w:val="28"/>
          <w:lang w:eastAsia="ru-RU"/>
        </w:rPr>
        <w:t xml:space="preserve"> Что же там лежит, какие подарки приготовила для вас «Лето». ( </w:t>
      </w:r>
      <w:r w:rsidRPr="00506A4A">
        <w:rPr>
          <w:rFonts w:ascii="Times New Roman" w:hAnsi="Times New Roman"/>
          <w:i/>
          <w:sz w:val="28"/>
          <w:szCs w:val="28"/>
          <w:lang w:eastAsia="ru-RU"/>
        </w:rPr>
        <w:t xml:space="preserve">ягоды </w:t>
      </w:r>
      <w:r w:rsidRPr="00506A4A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506A4A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506A4A">
        <w:rPr>
          <w:rFonts w:ascii="Times New Roman" w:hAnsi="Times New Roman"/>
          <w:sz w:val="28"/>
          <w:szCs w:val="28"/>
          <w:lang w:eastAsia="ru-RU"/>
        </w:rPr>
        <w:t>А из ягод  Смешарики  приготовили для вас желейные конфеты, и я хочу вас ими угостить (</w:t>
      </w:r>
      <w:r w:rsidRPr="00506A4A">
        <w:rPr>
          <w:rFonts w:ascii="Times New Roman" w:hAnsi="Times New Roman"/>
          <w:i/>
          <w:sz w:val="28"/>
          <w:szCs w:val="28"/>
          <w:lang w:eastAsia="ru-RU"/>
        </w:rPr>
        <w:t>поднос с конфетами</w:t>
      </w:r>
      <w:r w:rsidRPr="00506A4A">
        <w:rPr>
          <w:rFonts w:ascii="Times New Roman" w:hAnsi="Times New Roman"/>
          <w:sz w:val="28"/>
          <w:szCs w:val="28"/>
          <w:lang w:eastAsia="ru-RU"/>
        </w:rPr>
        <w:t>)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-Но прежде мы попрощаемся   со Смешариками.</w:t>
      </w:r>
    </w:p>
    <w:p w:rsidR="00BF65D1" w:rsidRPr="00506A4A" w:rsidRDefault="00BF65D1" w:rsidP="00506A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A4A">
        <w:rPr>
          <w:rFonts w:ascii="Times New Roman" w:hAnsi="Times New Roman"/>
          <w:sz w:val="28"/>
          <w:szCs w:val="28"/>
          <w:lang w:eastAsia="ru-RU"/>
        </w:rPr>
        <w:t>(дети прощаются)</w:t>
      </w:r>
    </w:p>
    <w:p w:rsidR="00BF65D1" w:rsidRDefault="00BF65D1" w:rsidP="00A276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5D1" w:rsidRPr="00BC75A7" w:rsidRDefault="00BF65D1" w:rsidP="00A276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65D1" w:rsidRPr="00BC75A7" w:rsidRDefault="00BF65D1" w:rsidP="00A27695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F65D1" w:rsidRPr="00BC75A7" w:rsidSect="003A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9D2"/>
    <w:rsid w:val="00035A22"/>
    <w:rsid w:val="0017482A"/>
    <w:rsid w:val="002054A8"/>
    <w:rsid w:val="002332CA"/>
    <w:rsid w:val="002A635E"/>
    <w:rsid w:val="002B3C36"/>
    <w:rsid w:val="003174D6"/>
    <w:rsid w:val="003A61CC"/>
    <w:rsid w:val="003F0EF4"/>
    <w:rsid w:val="00477420"/>
    <w:rsid w:val="00481760"/>
    <w:rsid w:val="00506A4A"/>
    <w:rsid w:val="005666F6"/>
    <w:rsid w:val="00577A97"/>
    <w:rsid w:val="0058354D"/>
    <w:rsid w:val="00615310"/>
    <w:rsid w:val="006B4CA7"/>
    <w:rsid w:val="006F2371"/>
    <w:rsid w:val="00770E87"/>
    <w:rsid w:val="008B7B07"/>
    <w:rsid w:val="008C44B2"/>
    <w:rsid w:val="009B4068"/>
    <w:rsid w:val="009F30DB"/>
    <w:rsid w:val="009F65D7"/>
    <w:rsid w:val="00A26B81"/>
    <w:rsid w:val="00A27695"/>
    <w:rsid w:val="00A35081"/>
    <w:rsid w:val="00AB12D0"/>
    <w:rsid w:val="00AB780A"/>
    <w:rsid w:val="00B27253"/>
    <w:rsid w:val="00B3323D"/>
    <w:rsid w:val="00BC59D2"/>
    <w:rsid w:val="00BC75A7"/>
    <w:rsid w:val="00BE1C1D"/>
    <w:rsid w:val="00BE46B8"/>
    <w:rsid w:val="00BF65D1"/>
    <w:rsid w:val="00C63E7A"/>
    <w:rsid w:val="00CE3249"/>
    <w:rsid w:val="00D07535"/>
    <w:rsid w:val="00D127BC"/>
    <w:rsid w:val="00D64C84"/>
    <w:rsid w:val="00D76B49"/>
    <w:rsid w:val="00D95683"/>
    <w:rsid w:val="00E60738"/>
    <w:rsid w:val="00E90BBD"/>
    <w:rsid w:val="00EE00F7"/>
    <w:rsid w:val="00F07AC0"/>
    <w:rsid w:val="00F202F0"/>
    <w:rsid w:val="00F72992"/>
    <w:rsid w:val="00FB0721"/>
    <w:rsid w:val="00FB1FA4"/>
    <w:rsid w:val="00FB6033"/>
    <w:rsid w:val="00F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35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basedOn w:val="Normal"/>
    <w:uiPriority w:val="99"/>
    <w:rsid w:val="00A26B81"/>
    <w:pPr>
      <w:spacing w:after="0" w:line="240" w:lineRule="auto"/>
    </w:pPr>
    <w:rPr>
      <w:sz w:val="24"/>
      <w:szCs w:val="32"/>
      <w:lang w:val="en-US"/>
    </w:rPr>
  </w:style>
  <w:style w:type="paragraph" w:customStyle="1" w:styleId="style1">
    <w:name w:val="style1"/>
    <w:basedOn w:val="Normal"/>
    <w:uiPriority w:val="99"/>
    <w:rsid w:val="00A26B81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770E8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90BB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90BBD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90BB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90B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life.ru/logopedy/palchikovaya-gimnastika-logope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5</Pages>
  <Words>1201</Words>
  <Characters>6849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15</cp:revision>
  <cp:lastPrinted>2016-05-15T13:05:00Z</cp:lastPrinted>
  <dcterms:created xsi:type="dcterms:W3CDTF">2014-09-13T08:38:00Z</dcterms:created>
  <dcterms:modified xsi:type="dcterms:W3CDTF">2023-09-10T09:02:00Z</dcterms:modified>
</cp:coreProperties>
</file>